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72EF2" w14:textId="77777777" w:rsidR="001664A4" w:rsidRPr="00982E62" w:rsidRDefault="001664A4" w:rsidP="00016399">
      <w:pPr>
        <w:autoSpaceDE w:val="0"/>
        <w:autoSpaceDN w:val="0"/>
        <w:adjustRightInd w:val="0"/>
        <w:jc w:val="right"/>
        <w:rPr>
          <w:rFonts w:ascii="Arial" w:hAnsi="Arial" w:cs="Arial"/>
          <w:b/>
          <w:bCs/>
          <w:u w:val="single"/>
        </w:rPr>
      </w:pPr>
      <w:r w:rsidRPr="00982E62">
        <w:rPr>
          <w:rFonts w:ascii="Arial" w:hAnsi="Arial" w:cs="Arial"/>
          <w:b/>
          <w:bCs/>
          <w:u w:val="single"/>
        </w:rPr>
        <w:t xml:space="preserve">Allegato </w:t>
      </w:r>
      <w:r w:rsidR="005D750D" w:rsidRPr="00982E62">
        <w:rPr>
          <w:rFonts w:ascii="Arial" w:hAnsi="Arial" w:cs="Arial"/>
          <w:b/>
          <w:bCs/>
          <w:u w:val="single"/>
        </w:rPr>
        <w:t>1</w:t>
      </w:r>
    </w:p>
    <w:p w14:paraId="1660B662" w14:textId="77777777" w:rsidR="001664A4" w:rsidRPr="00982E62" w:rsidRDefault="001664A4" w:rsidP="00016399">
      <w:pPr>
        <w:autoSpaceDE w:val="0"/>
        <w:autoSpaceDN w:val="0"/>
        <w:adjustRightInd w:val="0"/>
        <w:jc w:val="right"/>
        <w:rPr>
          <w:rFonts w:ascii="Arial" w:hAnsi="Arial" w:cs="Arial"/>
          <w:b/>
          <w:bCs/>
          <w:u w:val="single"/>
        </w:rPr>
      </w:pPr>
    </w:p>
    <w:p w14:paraId="1741977C" w14:textId="77777777" w:rsidR="00C77369" w:rsidRPr="00982E62" w:rsidRDefault="00C77369" w:rsidP="00016399">
      <w:pPr>
        <w:autoSpaceDE w:val="0"/>
        <w:autoSpaceDN w:val="0"/>
        <w:adjustRightInd w:val="0"/>
        <w:jc w:val="right"/>
        <w:rPr>
          <w:rFonts w:ascii="Arial" w:hAnsi="Arial" w:cs="Arial"/>
          <w:b/>
          <w:bCs/>
          <w:u w:val="single"/>
        </w:rPr>
      </w:pPr>
    </w:p>
    <w:p w14:paraId="4A5D2745" w14:textId="77777777" w:rsidR="00C77369" w:rsidRPr="00982E62" w:rsidRDefault="00C77369" w:rsidP="00016399">
      <w:pPr>
        <w:autoSpaceDE w:val="0"/>
        <w:autoSpaceDN w:val="0"/>
        <w:adjustRightInd w:val="0"/>
        <w:jc w:val="right"/>
        <w:rPr>
          <w:rFonts w:ascii="Arial" w:hAnsi="Arial" w:cs="Arial"/>
          <w:b/>
          <w:bCs/>
          <w:u w:val="single"/>
        </w:rPr>
      </w:pPr>
    </w:p>
    <w:p w14:paraId="72B856E2" w14:textId="77777777" w:rsidR="001664A4" w:rsidRPr="00982E62" w:rsidRDefault="001664A4" w:rsidP="00016399">
      <w:pPr>
        <w:autoSpaceDE w:val="0"/>
        <w:autoSpaceDN w:val="0"/>
        <w:adjustRightInd w:val="0"/>
        <w:jc w:val="right"/>
        <w:rPr>
          <w:rFonts w:ascii="Arial" w:hAnsi="Arial" w:cs="Arial"/>
          <w:b/>
          <w:bCs/>
          <w:u w:val="single"/>
        </w:rPr>
      </w:pPr>
    </w:p>
    <w:p w14:paraId="24EA0D9F" w14:textId="77777777" w:rsidR="0081382A" w:rsidRPr="00982E62" w:rsidRDefault="0081382A" w:rsidP="00C77369">
      <w:pPr>
        <w:pStyle w:val="Titolo"/>
        <w:rPr>
          <w:rFonts w:ascii="Arial" w:hAnsi="Arial" w:cs="Arial"/>
          <w:sz w:val="32"/>
        </w:rPr>
      </w:pPr>
      <w:r w:rsidRPr="00982E62">
        <w:rPr>
          <w:rFonts w:ascii="Arial" w:hAnsi="Arial" w:cs="Arial"/>
          <w:sz w:val="32"/>
        </w:rPr>
        <w:t xml:space="preserve">PARTE I - INFORMAZIONI </w:t>
      </w:r>
      <w:r w:rsidR="00E73DDA" w:rsidRPr="00982E62">
        <w:rPr>
          <w:rFonts w:ascii="Arial" w:hAnsi="Arial" w:cs="Arial"/>
          <w:sz w:val="32"/>
        </w:rPr>
        <w:t>GENERALI</w:t>
      </w:r>
    </w:p>
    <w:p w14:paraId="4219476E" w14:textId="77777777" w:rsidR="00E73DDA" w:rsidRPr="00982E62" w:rsidRDefault="00E73DDA" w:rsidP="007C4343">
      <w:pPr>
        <w:autoSpaceDE w:val="0"/>
        <w:autoSpaceDN w:val="0"/>
        <w:adjustRightInd w:val="0"/>
        <w:jc w:val="both"/>
        <w:rPr>
          <w:rFonts w:ascii="Arial" w:hAnsi="Arial" w:cs="Arial"/>
        </w:rPr>
      </w:pPr>
    </w:p>
    <w:p w14:paraId="5ED6296A" w14:textId="77777777" w:rsidR="00124C5B" w:rsidRPr="00982E62" w:rsidRDefault="00124C5B" w:rsidP="007C4343">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446"/>
      </w:tblGrid>
      <w:tr w:rsidR="00E73DDA" w:rsidRPr="00982E62" w14:paraId="66B8507E" w14:textId="77777777" w:rsidTr="00E111EC">
        <w:tc>
          <w:tcPr>
            <w:tcW w:w="4219" w:type="dxa"/>
            <w:shd w:val="clear" w:color="auto" w:fill="auto"/>
          </w:tcPr>
          <w:p w14:paraId="58FFBB45" w14:textId="77777777" w:rsidR="00E73DDA" w:rsidRPr="00982E62" w:rsidRDefault="00E73DDA" w:rsidP="00E6687D">
            <w:pPr>
              <w:autoSpaceDE w:val="0"/>
              <w:autoSpaceDN w:val="0"/>
              <w:adjustRightInd w:val="0"/>
              <w:jc w:val="both"/>
              <w:rPr>
                <w:rFonts w:ascii="Arial" w:hAnsi="Arial" w:cs="Arial"/>
                <w:b/>
                <w:sz w:val="22"/>
              </w:rPr>
            </w:pPr>
            <w:r w:rsidRPr="00982E62">
              <w:rPr>
                <w:rFonts w:ascii="Arial" w:hAnsi="Arial" w:cs="Arial"/>
                <w:b/>
                <w:sz w:val="22"/>
              </w:rPr>
              <w:t>Tipologia di corso</w:t>
            </w:r>
          </w:p>
          <w:p w14:paraId="65C03841" w14:textId="77777777" w:rsidR="000914A3" w:rsidRPr="00982E62" w:rsidRDefault="000914A3" w:rsidP="00E6687D">
            <w:pPr>
              <w:autoSpaceDE w:val="0"/>
              <w:autoSpaceDN w:val="0"/>
              <w:adjustRightInd w:val="0"/>
              <w:jc w:val="both"/>
              <w:rPr>
                <w:rFonts w:ascii="Arial" w:hAnsi="Arial" w:cs="Arial"/>
                <w:b/>
                <w:sz w:val="22"/>
              </w:rPr>
            </w:pPr>
          </w:p>
        </w:tc>
        <w:tc>
          <w:tcPr>
            <w:tcW w:w="5528" w:type="dxa"/>
            <w:shd w:val="clear" w:color="auto" w:fill="auto"/>
          </w:tcPr>
          <w:p w14:paraId="1A3B0EED" w14:textId="77777777" w:rsidR="00E73DDA" w:rsidRPr="00982E62" w:rsidRDefault="00EF4311" w:rsidP="00E6687D">
            <w:pPr>
              <w:autoSpaceDE w:val="0"/>
              <w:autoSpaceDN w:val="0"/>
              <w:adjustRightInd w:val="0"/>
              <w:jc w:val="center"/>
              <w:rPr>
                <w:rFonts w:ascii="Arial" w:hAnsi="Arial" w:cs="Arial"/>
                <w:sz w:val="22"/>
                <w:highlight w:val="yellow"/>
              </w:rPr>
            </w:pPr>
            <w:r w:rsidRPr="00982E62">
              <w:rPr>
                <w:rFonts w:ascii="Arial" w:hAnsi="Arial" w:cs="Arial"/>
                <w:sz w:val="22"/>
              </w:rPr>
              <w:t>Master di II livello</w:t>
            </w:r>
          </w:p>
        </w:tc>
      </w:tr>
      <w:tr w:rsidR="00E73DDA" w:rsidRPr="00982E62" w14:paraId="6A629819" w14:textId="77777777" w:rsidTr="00E111EC">
        <w:tc>
          <w:tcPr>
            <w:tcW w:w="4219" w:type="dxa"/>
            <w:shd w:val="clear" w:color="auto" w:fill="auto"/>
          </w:tcPr>
          <w:p w14:paraId="47F4ED08" w14:textId="77777777" w:rsidR="00E73DDA" w:rsidRPr="00982E62" w:rsidRDefault="00FF30E2" w:rsidP="00E6687D">
            <w:pPr>
              <w:autoSpaceDE w:val="0"/>
              <w:autoSpaceDN w:val="0"/>
              <w:adjustRightInd w:val="0"/>
              <w:jc w:val="both"/>
              <w:rPr>
                <w:rFonts w:ascii="Arial" w:hAnsi="Arial" w:cs="Arial"/>
                <w:b/>
                <w:sz w:val="22"/>
              </w:rPr>
            </w:pPr>
            <w:r w:rsidRPr="00982E62">
              <w:rPr>
                <w:rFonts w:ascii="Arial" w:hAnsi="Arial" w:cs="Arial"/>
                <w:b/>
                <w:sz w:val="22"/>
              </w:rPr>
              <w:t>Titolo del corso</w:t>
            </w:r>
          </w:p>
          <w:p w14:paraId="1A361E08" w14:textId="77777777" w:rsidR="000914A3" w:rsidRPr="00982E62" w:rsidRDefault="000914A3" w:rsidP="00E6687D">
            <w:pPr>
              <w:autoSpaceDE w:val="0"/>
              <w:autoSpaceDN w:val="0"/>
              <w:adjustRightInd w:val="0"/>
              <w:jc w:val="both"/>
              <w:rPr>
                <w:rFonts w:ascii="Arial" w:hAnsi="Arial" w:cs="Arial"/>
                <w:sz w:val="22"/>
              </w:rPr>
            </w:pPr>
          </w:p>
        </w:tc>
        <w:tc>
          <w:tcPr>
            <w:tcW w:w="5528" w:type="dxa"/>
            <w:shd w:val="clear" w:color="auto" w:fill="auto"/>
          </w:tcPr>
          <w:p w14:paraId="292ACF61" w14:textId="77777777" w:rsidR="00E73DDA" w:rsidRPr="00982E62" w:rsidRDefault="00EF4311" w:rsidP="00E6687D">
            <w:pPr>
              <w:autoSpaceDE w:val="0"/>
              <w:autoSpaceDN w:val="0"/>
              <w:adjustRightInd w:val="0"/>
              <w:jc w:val="center"/>
              <w:rPr>
                <w:rFonts w:ascii="Arial" w:hAnsi="Arial" w:cs="Arial"/>
                <w:sz w:val="22"/>
                <w:highlight w:val="yellow"/>
              </w:rPr>
            </w:pPr>
            <w:r w:rsidRPr="00982E62">
              <w:rPr>
                <w:rFonts w:ascii="Arial" w:hAnsi="Arial" w:cs="Arial"/>
                <w:sz w:val="22"/>
              </w:rPr>
              <w:t>Esperto in relazioni industriali e di lavoro</w:t>
            </w:r>
          </w:p>
        </w:tc>
      </w:tr>
      <w:tr w:rsidR="003D74AE" w:rsidRPr="00982E62" w14:paraId="04A997FE" w14:textId="77777777" w:rsidTr="00E111EC">
        <w:tc>
          <w:tcPr>
            <w:tcW w:w="4219" w:type="dxa"/>
            <w:shd w:val="clear" w:color="auto" w:fill="auto"/>
          </w:tcPr>
          <w:p w14:paraId="6371EB72" w14:textId="77777777" w:rsidR="003D74AE" w:rsidRPr="00982E62" w:rsidRDefault="003D74AE" w:rsidP="00E6687D">
            <w:pPr>
              <w:autoSpaceDE w:val="0"/>
              <w:autoSpaceDN w:val="0"/>
              <w:adjustRightInd w:val="0"/>
              <w:jc w:val="both"/>
              <w:rPr>
                <w:rFonts w:ascii="Arial" w:hAnsi="Arial" w:cs="Arial"/>
                <w:b/>
                <w:sz w:val="22"/>
              </w:rPr>
            </w:pPr>
            <w:r w:rsidRPr="00982E62">
              <w:rPr>
                <w:rFonts w:ascii="Arial" w:hAnsi="Arial" w:cs="Arial"/>
                <w:b/>
                <w:sz w:val="22"/>
              </w:rPr>
              <w:t>Il corso è</w:t>
            </w:r>
          </w:p>
          <w:p w14:paraId="246251A0" w14:textId="77777777" w:rsidR="003D74AE" w:rsidRPr="00982E62" w:rsidRDefault="003D74AE" w:rsidP="00E6687D">
            <w:pPr>
              <w:autoSpaceDE w:val="0"/>
              <w:autoSpaceDN w:val="0"/>
              <w:adjustRightInd w:val="0"/>
              <w:jc w:val="both"/>
              <w:rPr>
                <w:rFonts w:ascii="Arial" w:hAnsi="Arial" w:cs="Arial"/>
                <w:b/>
                <w:sz w:val="22"/>
              </w:rPr>
            </w:pPr>
          </w:p>
        </w:tc>
        <w:tc>
          <w:tcPr>
            <w:tcW w:w="5528" w:type="dxa"/>
            <w:shd w:val="clear" w:color="auto" w:fill="auto"/>
          </w:tcPr>
          <w:p w14:paraId="6AE23F77" w14:textId="77777777" w:rsidR="003D74AE" w:rsidRPr="00982E62" w:rsidRDefault="00EF4311" w:rsidP="00EF4311">
            <w:pPr>
              <w:autoSpaceDE w:val="0"/>
              <w:autoSpaceDN w:val="0"/>
              <w:adjustRightInd w:val="0"/>
              <w:jc w:val="center"/>
              <w:rPr>
                <w:rFonts w:ascii="Arial" w:hAnsi="Arial" w:cs="Arial"/>
                <w:sz w:val="22"/>
                <w:highlight w:val="yellow"/>
              </w:rPr>
            </w:pPr>
            <w:r w:rsidRPr="00982E62">
              <w:rPr>
                <w:rFonts w:ascii="Arial" w:hAnsi="Arial" w:cs="Arial"/>
                <w:sz w:val="22"/>
              </w:rPr>
              <w:t>rinnovo</w:t>
            </w:r>
          </w:p>
        </w:tc>
      </w:tr>
      <w:tr w:rsidR="003D74AE" w:rsidRPr="00982E62" w14:paraId="360AA3B1" w14:textId="77777777" w:rsidTr="00E111EC">
        <w:tc>
          <w:tcPr>
            <w:tcW w:w="4219" w:type="dxa"/>
            <w:shd w:val="clear" w:color="auto" w:fill="auto"/>
          </w:tcPr>
          <w:p w14:paraId="7938A424" w14:textId="77777777" w:rsidR="003D74AE" w:rsidRPr="00982E62" w:rsidRDefault="003D74AE" w:rsidP="00E6687D">
            <w:pPr>
              <w:autoSpaceDE w:val="0"/>
              <w:autoSpaceDN w:val="0"/>
              <w:adjustRightInd w:val="0"/>
              <w:ind w:right="1168"/>
              <w:rPr>
                <w:rFonts w:ascii="Arial" w:hAnsi="Arial" w:cs="Arial"/>
                <w:b/>
                <w:sz w:val="22"/>
              </w:rPr>
            </w:pPr>
            <w:r w:rsidRPr="00982E62">
              <w:rPr>
                <w:rFonts w:ascii="Arial" w:hAnsi="Arial" w:cs="Arial"/>
                <w:b/>
                <w:sz w:val="22"/>
              </w:rPr>
              <w:t>Denominazione nell’</w:t>
            </w:r>
            <w:proofErr w:type="spellStart"/>
            <w:r w:rsidRPr="00982E62">
              <w:rPr>
                <w:rFonts w:ascii="Arial" w:hAnsi="Arial" w:cs="Arial"/>
                <w:b/>
                <w:sz w:val="22"/>
              </w:rPr>
              <w:t>a.a</w:t>
            </w:r>
            <w:proofErr w:type="spellEnd"/>
            <w:r w:rsidRPr="00982E62">
              <w:rPr>
                <w:rFonts w:ascii="Arial" w:hAnsi="Arial" w:cs="Arial"/>
                <w:b/>
                <w:sz w:val="22"/>
              </w:rPr>
              <w:t>. precedente</w:t>
            </w:r>
          </w:p>
          <w:p w14:paraId="0CFDF41D" w14:textId="77777777" w:rsidR="003D74AE" w:rsidRPr="00982E62" w:rsidRDefault="003D74AE" w:rsidP="00E6687D">
            <w:pPr>
              <w:autoSpaceDE w:val="0"/>
              <w:autoSpaceDN w:val="0"/>
              <w:adjustRightInd w:val="0"/>
              <w:jc w:val="both"/>
              <w:rPr>
                <w:rFonts w:ascii="Arial" w:hAnsi="Arial" w:cs="Arial"/>
                <w:b/>
                <w:sz w:val="22"/>
              </w:rPr>
            </w:pPr>
          </w:p>
        </w:tc>
        <w:tc>
          <w:tcPr>
            <w:tcW w:w="5528" w:type="dxa"/>
            <w:shd w:val="clear" w:color="auto" w:fill="auto"/>
          </w:tcPr>
          <w:p w14:paraId="058AB9E8" w14:textId="77777777" w:rsidR="003D74AE" w:rsidRPr="00982E62" w:rsidRDefault="003D74AE" w:rsidP="00E6687D">
            <w:pPr>
              <w:autoSpaceDE w:val="0"/>
              <w:autoSpaceDN w:val="0"/>
              <w:adjustRightInd w:val="0"/>
              <w:jc w:val="both"/>
              <w:rPr>
                <w:rFonts w:ascii="Arial" w:hAnsi="Arial" w:cs="Arial"/>
                <w:sz w:val="22"/>
                <w:highlight w:val="yellow"/>
              </w:rPr>
            </w:pPr>
          </w:p>
        </w:tc>
      </w:tr>
      <w:tr w:rsidR="003D74AE" w:rsidRPr="00982E62" w14:paraId="11C79B6F" w14:textId="77777777" w:rsidTr="00E111EC">
        <w:tc>
          <w:tcPr>
            <w:tcW w:w="4219" w:type="dxa"/>
            <w:shd w:val="clear" w:color="auto" w:fill="auto"/>
          </w:tcPr>
          <w:p w14:paraId="51368FCC" w14:textId="77777777" w:rsidR="003D74AE" w:rsidRPr="00982E62" w:rsidRDefault="003D74AE" w:rsidP="00E6687D">
            <w:pPr>
              <w:autoSpaceDE w:val="0"/>
              <w:autoSpaceDN w:val="0"/>
              <w:adjustRightInd w:val="0"/>
              <w:jc w:val="both"/>
              <w:rPr>
                <w:rFonts w:ascii="Arial" w:hAnsi="Arial" w:cs="Arial"/>
                <w:b/>
                <w:sz w:val="22"/>
              </w:rPr>
            </w:pPr>
            <w:r w:rsidRPr="00982E62">
              <w:rPr>
                <w:rFonts w:ascii="Arial" w:hAnsi="Arial" w:cs="Arial"/>
                <w:b/>
                <w:sz w:val="22"/>
              </w:rPr>
              <w:t>Dipartimento proponente</w:t>
            </w:r>
          </w:p>
          <w:p w14:paraId="35375E6D" w14:textId="77777777" w:rsidR="003D74AE" w:rsidRPr="00982E62" w:rsidRDefault="003D74AE" w:rsidP="00E6687D">
            <w:pPr>
              <w:autoSpaceDE w:val="0"/>
              <w:autoSpaceDN w:val="0"/>
              <w:adjustRightInd w:val="0"/>
              <w:jc w:val="both"/>
              <w:rPr>
                <w:rFonts w:ascii="Arial" w:hAnsi="Arial" w:cs="Arial"/>
                <w:b/>
                <w:sz w:val="22"/>
              </w:rPr>
            </w:pPr>
          </w:p>
        </w:tc>
        <w:tc>
          <w:tcPr>
            <w:tcW w:w="5528" w:type="dxa"/>
            <w:shd w:val="clear" w:color="auto" w:fill="auto"/>
          </w:tcPr>
          <w:p w14:paraId="282E42DB" w14:textId="77777777" w:rsidR="003D74AE" w:rsidRPr="00982E62" w:rsidRDefault="00EF4311" w:rsidP="00E6687D">
            <w:pPr>
              <w:autoSpaceDE w:val="0"/>
              <w:autoSpaceDN w:val="0"/>
              <w:adjustRightInd w:val="0"/>
              <w:jc w:val="center"/>
              <w:rPr>
                <w:rFonts w:ascii="Arial" w:hAnsi="Arial" w:cs="Arial"/>
                <w:sz w:val="22"/>
                <w:highlight w:val="yellow"/>
              </w:rPr>
            </w:pPr>
            <w:r w:rsidRPr="00982E62">
              <w:rPr>
                <w:rFonts w:ascii="Arial" w:hAnsi="Arial" w:cs="Arial"/>
                <w:sz w:val="22"/>
              </w:rPr>
              <w:t>Dipartimento di Giurisprudenza</w:t>
            </w:r>
          </w:p>
        </w:tc>
      </w:tr>
      <w:tr w:rsidR="003D74AE" w:rsidRPr="00982E62" w14:paraId="760E7CE4" w14:textId="77777777" w:rsidTr="00E111EC">
        <w:tc>
          <w:tcPr>
            <w:tcW w:w="4219" w:type="dxa"/>
            <w:shd w:val="clear" w:color="auto" w:fill="auto"/>
          </w:tcPr>
          <w:p w14:paraId="31A2BCEE" w14:textId="77777777" w:rsidR="003D74AE" w:rsidRPr="00982E62" w:rsidRDefault="003D74AE" w:rsidP="00E6687D">
            <w:pPr>
              <w:autoSpaceDE w:val="0"/>
              <w:autoSpaceDN w:val="0"/>
              <w:adjustRightInd w:val="0"/>
              <w:jc w:val="both"/>
              <w:rPr>
                <w:rFonts w:ascii="Arial" w:hAnsi="Arial" w:cs="Arial"/>
                <w:b/>
                <w:sz w:val="22"/>
              </w:rPr>
            </w:pPr>
            <w:r w:rsidRPr="00982E62">
              <w:rPr>
                <w:rFonts w:ascii="Arial" w:hAnsi="Arial" w:cs="Arial"/>
                <w:b/>
                <w:sz w:val="22"/>
              </w:rPr>
              <w:t>Corso interdipartimentale</w:t>
            </w:r>
          </w:p>
          <w:p w14:paraId="4B36B480" w14:textId="77777777" w:rsidR="003D74AE" w:rsidRPr="00982E62" w:rsidRDefault="003D74AE" w:rsidP="00E6687D">
            <w:pPr>
              <w:autoSpaceDE w:val="0"/>
              <w:autoSpaceDN w:val="0"/>
              <w:adjustRightInd w:val="0"/>
              <w:jc w:val="both"/>
              <w:rPr>
                <w:rFonts w:ascii="Arial" w:hAnsi="Arial" w:cs="Arial"/>
                <w:b/>
                <w:sz w:val="22"/>
              </w:rPr>
            </w:pPr>
          </w:p>
        </w:tc>
        <w:tc>
          <w:tcPr>
            <w:tcW w:w="5528" w:type="dxa"/>
            <w:shd w:val="clear" w:color="auto" w:fill="auto"/>
          </w:tcPr>
          <w:p w14:paraId="0CB77BA1" w14:textId="77777777" w:rsidR="003D74AE" w:rsidRPr="00982E62" w:rsidRDefault="003D74AE" w:rsidP="00E6687D">
            <w:pPr>
              <w:autoSpaceDE w:val="0"/>
              <w:autoSpaceDN w:val="0"/>
              <w:adjustRightInd w:val="0"/>
              <w:jc w:val="center"/>
              <w:rPr>
                <w:rFonts w:ascii="Arial" w:hAnsi="Arial" w:cs="Arial"/>
                <w:i/>
                <w:sz w:val="22"/>
              </w:rPr>
            </w:pPr>
          </w:p>
        </w:tc>
      </w:tr>
      <w:tr w:rsidR="003D74AE" w:rsidRPr="00982E62" w14:paraId="04C21AB2" w14:textId="77777777" w:rsidTr="00E111EC">
        <w:tc>
          <w:tcPr>
            <w:tcW w:w="4219" w:type="dxa"/>
            <w:shd w:val="clear" w:color="auto" w:fill="auto"/>
          </w:tcPr>
          <w:p w14:paraId="24DA39E1" w14:textId="77777777" w:rsidR="003D74AE" w:rsidRPr="00982E62" w:rsidRDefault="003D74AE" w:rsidP="00E6687D">
            <w:pPr>
              <w:autoSpaceDE w:val="0"/>
              <w:autoSpaceDN w:val="0"/>
              <w:adjustRightInd w:val="0"/>
              <w:rPr>
                <w:rFonts w:ascii="Arial" w:hAnsi="Arial" w:cs="Arial"/>
                <w:b/>
                <w:sz w:val="22"/>
              </w:rPr>
            </w:pPr>
            <w:r w:rsidRPr="00982E62">
              <w:rPr>
                <w:rFonts w:ascii="Arial" w:hAnsi="Arial" w:cs="Arial"/>
                <w:b/>
                <w:sz w:val="22"/>
              </w:rPr>
              <w:t>Corso in collaborazione con enti privati e/o pubblici</w:t>
            </w:r>
          </w:p>
          <w:p w14:paraId="62EB3ABD" w14:textId="77777777" w:rsidR="003D74AE" w:rsidRPr="00982E62" w:rsidRDefault="003D74AE" w:rsidP="00E6687D">
            <w:pPr>
              <w:autoSpaceDE w:val="0"/>
              <w:autoSpaceDN w:val="0"/>
              <w:adjustRightInd w:val="0"/>
              <w:rPr>
                <w:rFonts w:ascii="Arial" w:hAnsi="Arial" w:cs="Arial"/>
                <w:b/>
                <w:sz w:val="22"/>
              </w:rPr>
            </w:pPr>
          </w:p>
        </w:tc>
        <w:tc>
          <w:tcPr>
            <w:tcW w:w="5528" w:type="dxa"/>
            <w:shd w:val="clear" w:color="auto" w:fill="auto"/>
          </w:tcPr>
          <w:p w14:paraId="753941DE" w14:textId="77777777" w:rsidR="00EF4311" w:rsidRPr="00982E62" w:rsidRDefault="00EF4311" w:rsidP="00EF4311">
            <w:pPr>
              <w:numPr>
                <w:ilvl w:val="0"/>
                <w:numId w:val="42"/>
              </w:numPr>
              <w:autoSpaceDE w:val="0"/>
              <w:autoSpaceDN w:val="0"/>
              <w:adjustRightInd w:val="0"/>
              <w:jc w:val="center"/>
              <w:rPr>
                <w:rFonts w:ascii="Arial" w:hAnsi="Arial" w:cs="Arial"/>
                <w:sz w:val="22"/>
              </w:rPr>
            </w:pPr>
            <w:proofErr w:type="spellStart"/>
            <w:r w:rsidRPr="00982E62">
              <w:rPr>
                <w:rFonts w:ascii="Arial" w:hAnsi="Arial" w:cs="Arial"/>
                <w:sz w:val="22"/>
              </w:rPr>
              <w:t>Adapt</w:t>
            </w:r>
            <w:proofErr w:type="spellEnd"/>
            <w:r w:rsidRPr="00982E62">
              <w:rPr>
                <w:rFonts w:ascii="Arial" w:hAnsi="Arial" w:cs="Arial"/>
                <w:sz w:val="22"/>
              </w:rPr>
              <w:t xml:space="preserve"> – Associazione per gli Studi Internazionali e Comparati sul Diritto del lavoro e sulle Relazioni industriali</w:t>
            </w:r>
          </w:p>
          <w:p w14:paraId="30A0E05A" w14:textId="77777777" w:rsidR="00EF4311" w:rsidRPr="00982E62" w:rsidRDefault="00EF4311" w:rsidP="00EF4311">
            <w:pPr>
              <w:numPr>
                <w:ilvl w:val="0"/>
                <w:numId w:val="42"/>
              </w:numPr>
              <w:autoSpaceDE w:val="0"/>
              <w:autoSpaceDN w:val="0"/>
              <w:adjustRightInd w:val="0"/>
              <w:jc w:val="center"/>
              <w:rPr>
                <w:rFonts w:ascii="Arial" w:hAnsi="Arial" w:cs="Arial"/>
                <w:sz w:val="22"/>
              </w:rPr>
            </w:pPr>
            <w:r w:rsidRPr="00982E62">
              <w:rPr>
                <w:rFonts w:ascii="Arial" w:hAnsi="Arial" w:cs="Arial"/>
                <w:sz w:val="22"/>
              </w:rPr>
              <w:t xml:space="preserve">Aran – Agenzia per </w:t>
            </w:r>
            <w:smartTag w:uri="urn:schemas-microsoft-com:office:smarttags" w:element="PersonName">
              <w:smartTagPr>
                <w:attr w:name="ProductID" w:val="la Rappresentanza Negoziale"/>
              </w:smartTagPr>
              <w:smartTag w:uri="urn:schemas-microsoft-com:office:smarttags" w:element="PersonName">
                <w:smartTagPr>
                  <w:attr w:name="ProductID" w:val="la Rappresentanza"/>
                </w:smartTagPr>
                <w:r w:rsidRPr="00982E62">
                  <w:rPr>
                    <w:rFonts w:ascii="Arial" w:hAnsi="Arial" w:cs="Arial"/>
                    <w:sz w:val="22"/>
                  </w:rPr>
                  <w:t>la Rappresentanza</w:t>
                </w:r>
              </w:smartTag>
              <w:r w:rsidRPr="00982E62">
                <w:rPr>
                  <w:rFonts w:ascii="Arial" w:hAnsi="Arial" w:cs="Arial"/>
                  <w:sz w:val="22"/>
                </w:rPr>
                <w:t xml:space="preserve"> Negoziale</w:t>
              </w:r>
            </w:smartTag>
            <w:r w:rsidRPr="00982E62">
              <w:rPr>
                <w:rFonts w:ascii="Arial" w:hAnsi="Arial" w:cs="Arial"/>
                <w:sz w:val="22"/>
              </w:rPr>
              <w:t xml:space="preserve"> delle Pubbliche Amministrazioni</w:t>
            </w:r>
          </w:p>
          <w:p w14:paraId="26CBBC88" w14:textId="77777777" w:rsidR="006F25C7" w:rsidRPr="00982E62" w:rsidRDefault="006F25C7" w:rsidP="006F25C7">
            <w:pPr>
              <w:numPr>
                <w:ilvl w:val="0"/>
                <w:numId w:val="42"/>
              </w:numPr>
              <w:autoSpaceDE w:val="0"/>
              <w:autoSpaceDN w:val="0"/>
              <w:adjustRightInd w:val="0"/>
              <w:jc w:val="center"/>
              <w:rPr>
                <w:rFonts w:ascii="Arial" w:hAnsi="Arial" w:cs="Arial"/>
                <w:sz w:val="22"/>
              </w:rPr>
            </w:pPr>
            <w:r w:rsidRPr="00982E62">
              <w:rPr>
                <w:rFonts w:ascii="Arial" w:hAnsi="Arial" w:cs="Arial"/>
                <w:sz w:val="22"/>
              </w:rPr>
              <w:t>Federmanager – Federazione Nazionale Dirigenti e dei Quadri Apicali di Aziende Industriali</w:t>
            </w:r>
          </w:p>
          <w:p w14:paraId="710C6D18" w14:textId="77777777" w:rsidR="003D74AE" w:rsidRPr="00982E62" w:rsidRDefault="003D74AE" w:rsidP="007B095D">
            <w:pPr>
              <w:autoSpaceDE w:val="0"/>
              <w:autoSpaceDN w:val="0"/>
              <w:adjustRightInd w:val="0"/>
              <w:ind w:left="720"/>
              <w:rPr>
                <w:rFonts w:ascii="Arial" w:hAnsi="Arial" w:cs="Arial"/>
                <w:sz w:val="22"/>
              </w:rPr>
            </w:pPr>
          </w:p>
        </w:tc>
      </w:tr>
      <w:tr w:rsidR="003D74AE" w:rsidRPr="00982E62" w14:paraId="74FC882E" w14:textId="77777777" w:rsidTr="00E111EC">
        <w:tc>
          <w:tcPr>
            <w:tcW w:w="4219" w:type="dxa"/>
            <w:shd w:val="clear" w:color="auto" w:fill="auto"/>
          </w:tcPr>
          <w:p w14:paraId="2586E493" w14:textId="77777777" w:rsidR="003D74AE" w:rsidRPr="00982E62" w:rsidRDefault="003D74AE" w:rsidP="00E6687D">
            <w:pPr>
              <w:autoSpaceDE w:val="0"/>
              <w:autoSpaceDN w:val="0"/>
              <w:adjustRightInd w:val="0"/>
              <w:rPr>
                <w:rFonts w:ascii="Arial" w:hAnsi="Arial" w:cs="Arial"/>
                <w:b/>
                <w:sz w:val="22"/>
              </w:rPr>
            </w:pPr>
            <w:r w:rsidRPr="00982E62">
              <w:rPr>
                <w:rFonts w:ascii="Arial" w:hAnsi="Arial" w:cs="Arial"/>
                <w:b/>
                <w:sz w:val="22"/>
              </w:rPr>
              <w:t xml:space="preserve">Corso in collaborazione con </w:t>
            </w:r>
            <w:r w:rsidR="000E5B66" w:rsidRPr="00982E62">
              <w:rPr>
                <w:rFonts w:ascii="Arial" w:hAnsi="Arial" w:cs="Arial"/>
                <w:b/>
                <w:sz w:val="22"/>
              </w:rPr>
              <w:t>u</w:t>
            </w:r>
            <w:r w:rsidRPr="00982E62">
              <w:rPr>
                <w:rFonts w:ascii="Arial" w:hAnsi="Arial" w:cs="Arial"/>
                <w:b/>
                <w:sz w:val="22"/>
              </w:rPr>
              <w:t>niversità italiane e/o straniere</w:t>
            </w:r>
          </w:p>
          <w:p w14:paraId="42FBA0F0" w14:textId="77777777" w:rsidR="003D74AE" w:rsidRPr="00982E62" w:rsidRDefault="003D74AE" w:rsidP="00E6687D">
            <w:pPr>
              <w:autoSpaceDE w:val="0"/>
              <w:autoSpaceDN w:val="0"/>
              <w:adjustRightInd w:val="0"/>
              <w:rPr>
                <w:rFonts w:ascii="Arial" w:hAnsi="Arial" w:cs="Arial"/>
                <w:b/>
                <w:sz w:val="22"/>
              </w:rPr>
            </w:pPr>
          </w:p>
        </w:tc>
        <w:tc>
          <w:tcPr>
            <w:tcW w:w="5528" w:type="dxa"/>
            <w:shd w:val="clear" w:color="auto" w:fill="auto"/>
          </w:tcPr>
          <w:p w14:paraId="4A59E03E" w14:textId="77777777" w:rsidR="003D74AE" w:rsidRPr="00982E62" w:rsidRDefault="003D74AE" w:rsidP="00E6687D">
            <w:pPr>
              <w:autoSpaceDE w:val="0"/>
              <w:autoSpaceDN w:val="0"/>
              <w:adjustRightInd w:val="0"/>
              <w:jc w:val="center"/>
              <w:rPr>
                <w:rFonts w:ascii="Arial" w:hAnsi="Arial" w:cs="Arial"/>
                <w:i/>
                <w:sz w:val="22"/>
              </w:rPr>
            </w:pPr>
          </w:p>
        </w:tc>
      </w:tr>
      <w:tr w:rsidR="003D74AE" w:rsidRPr="00982E62" w14:paraId="6E2F1B55" w14:textId="77777777" w:rsidTr="00E111EC">
        <w:tc>
          <w:tcPr>
            <w:tcW w:w="4219" w:type="dxa"/>
            <w:shd w:val="clear" w:color="auto" w:fill="auto"/>
          </w:tcPr>
          <w:p w14:paraId="17014EDD" w14:textId="77777777" w:rsidR="003D74AE" w:rsidRPr="00982E62" w:rsidRDefault="003D74AE" w:rsidP="00E6687D">
            <w:pPr>
              <w:autoSpaceDE w:val="0"/>
              <w:autoSpaceDN w:val="0"/>
              <w:adjustRightInd w:val="0"/>
              <w:rPr>
                <w:rFonts w:ascii="Arial" w:hAnsi="Arial" w:cs="Arial"/>
                <w:b/>
                <w:sz w:val="22"/>
              </w:rPr>
            </w:pPr>
            <w:r w:rsidRPr="00982E62">
              <w:rPr>
                <w:rFonts w:ascii="Arial" w:hAnsi="Arial" w:cs="Arial"/>
                <w:b/>
                <w:sz w:val="22"/>
              </w:rPr>
              <w:t>Rilascio titolo congiunto</w:t>
            </w:r>
          </w:p>
          <w:p w14:paraId="283B3B65" w14:textId="77777777" w:rsidR="003D74AE" w:rsidRPr="00982E62" w:rsidRDefault="003D74AE" w:rsidP="00E6687D">
            <w:pPr>
              <w:autoSpaceDE w:val="0"/>
              <w:autoSpaceDN w:val="0"/>
              <w:adjustRightInd w:val="0"/>
              <w:rPr>
                <w:rFonts w:ascii="Arial" w:hAnsi="Arial" w:cs="Arial"/>
                <w:b/>
                <w:sz w:val="22"/>
              </w:rPr>
            </w:pPr>
          </w:p>
        </w:tc>
        <w:tc>
          <w:tcPr>
            <w:tcW w:w="5528" w:type="dxa"/>
            <w:shd w:val="clear" w:color="auto" w:fill="auto"/>
          </w:tcPr>
          <w:p w14:paraId="036253A2" w14:textId="77777777" w:rsidR="003D74AE" w:rsidRPr="00982E62" w:rsidRDefault="003D74AE" w:rsidP="00E6687D">
            <w:pPr>
              <w:autoSpaceDE w:val="0"/>
              <w:autoSpaceDN w:val="0"/>
              <w:adjustRightInd w:val="0"/>
              <w:jc w:val="both"/>
              <w:rPr>
                <w:rFonts w:ascii="Arial" w:hAnsi="Arial" w:cs="Arial"/>
                <w:sz w:val="22"/>
              </w:rPr>
            </w:pPr>
          </w:p>
        </w:tc>
      </w:tr>
      <w:tr w:rsidR="003D74AE" w:rsidRPr="00982E62" w14:paraId="0A00D68B" w14:textId="77777777" w:rsidTr="00E111EC">
        <w:tc>
          <w:tcPr>
            <w:tcW w:w="4219" w:type="dxa"/>
            <w:shd w:val="clear" w:color="auto" w:fill="auto"/>
          </w:tcPr>
          <w:p w14:paraId="20386F89" w14:textId="77777777" w:rsidR="003D74AE" w:rsidRPr="00982E62" w:rsidRDefault="003D74AE" w:rsidP="00E6687D">
            <w:pPr>
              <w:autoSpaceDE w:val="0"/>
              <w:autoSpaceDN w:val="0"/>
              <w:adjustRightInd w:val="0"/>
              <w:rPr>
                <w:rFonts w:ascii="Arial" w:hAnsi="Arial" w:cs="Arial"/>
                <w:b/>
                <w:sz w:val="22"/>
              </w:rPr>
            </w:pPr>
            <w:r w:rsidRPr="00982E62">
              <w:rPr>
                <w:rFonts w:ascii="Arial" w:hAnsi="Arial" w:cs="Arial"/>
                <w:b/>
                <w:sz w:val="22"/>
              </w:rPr>
              <w:t>Durata prevista</w:t>
            </w:r>
          </w:p>
          <w:p w14:paraId="301BA4BA" w14:textId="77777777" w:rsidR="003D74AE" w:rsidRPr="00982E62" w:rsidRDefault="003D74AE" w:rsidP="00E6687D">
            <w:pPr>
              <w:autoSpaceDE w:val="0"/>
              <w:autoSpaceDN w:val="0"/>
              <w:adjustRightInd w:val="0"/>
              <w:rPr>
                <w:rFonts w:ascii="Arial" w:hAnsi="Arial" w:cs="Arial"/>
                <w:b/>
                <w:sz w:val="22"/>
              </w:rPr>
            </w:pPr>
          </w:p>
        </w:tc>
        <w:tc>
          <w:tcPr>
            <w:tcW w:w="5528" w:type="dxa"/>
            <w:shd w:val="clear" w:color="auto" w:fill="auto"/>
          </w:tcPr>
          <w:p w14:paraId="2F8B31C3" w14:textId="77777777" w:rsidR="003D74AE" w:rsidRPr="00982E62" w:rsidRDefault="00EF4311" w:rsidP="00972FA8">
            <w:pPr>
              <w:autoSpaceDE w:val="0"/>
              <w:autoSpaceDN w:val="0"/>
              <w:adjustRightInd w:val="0"/>
              <w:jc w:val="both"/>
              <w:rPr>
                <w:rFonts w:ascii="Arial" w:hAnsi="Arial" w:cs="Arial"/>
                <w:sz w:val="22"/>
              </w:rPr>
            </w:pPr>
            <w:r w:rsidRPr="00982E62">
              <w:rPr>
                <w:rFonts w:ascii="Arial" w:hAnsi="Arial" w:cs="Arial"/>
                <w:sz w:val="22"/>
              </w:rPr>
              <w:t>Gennaio 20</w:t>
            </w:r>
            <w:r w:rsidR="00C209C2">
              <w:rPr>
                <w:rFonts w:ascii="Arial" w:hAnsi="Arial" w:cs="Arial"/>
                <w:sz w:val="22"/>
              </w:rPr>
              <w:t>2</w:t>
            </w:r>
            <w:r w:rsidR="00972FA8">
              <w:rPr>
                <w:rFonts w:ascii="Arial" w:hAnsi="Arial" w:cs="Arial"/>
                <w:sz w:val="22"/>
              </w:rPr>
              <w:t>1</w:t>
            </w:r>
            <w:r w:rsidRPr="00982E62">
              <w:rPr>
                <w:rFonts w:ascii="Arial" w:hAnsi="Arial" w:cs="Arial"/>
                <w:sz w:val="22"/>
              </w:rPr>
              <w:t xml:space="preserve"> – Novembre 20</w:t>
            </w:r>
            <w:r w:rsidR="00C209C2">
              <w:rPr>
                <w:rFonts w:ascii="Arial" w:hAnsi="Arial" w:cs="Arial"/>
                <w:sz w:val="22"/>
              </w:rPr>
              <w:t>2</w:t>
            </w:r>
            <w:r w:rsidR="00972FA8">
              <w:rPr>
                <w:rFonts w:ascii="Arial" w:hAnsi="Arial" w:cs="Arial"/>
                <w:sz w:val="22"/>
              </w:rPr>
              <w:t>1</w:t>
            </w:r>
          </w:p>
        </w:tc>
      </w:tr>
      <w:tr w:rsidR="003D74AE" w:rsidRPr="00982E62" w14:paraId="19234ABD" w14:textId="77777777" w:rsidTr="00E111EC">
        <w:tc>
          <w:tcPr>
            <w:tcW w:w="4219" w:type="dxa"/>
            <w:shd w:val="clear" w:color="auto" w:fill="auto"/>
          </w:tcPr>
          <w:p w14:paraId="5D3337A9" w14:textId="77777777" w:rsidR="003D74AE" w:rsidRPr="00982E62" w:rsidRDefault="003D74AE" w:rsidP="00E6687D">
            <w:pPr>
              <w:autoSpaceDE w:val="0"/>
              <w:autoSpaceDN w:val="0"/>
              <w:adjustRightInd w:val="0"/>
              <w:rPr>
                <w:rFonts w:ascii="Arial" w:hAnsi="Arial" w:cs="Arial"/>
                <w:b/>
                <w:sz w:val="22"/>
              </w:rPr>
            </w:pPr>
            <w:r w:rsidRPr="00982E62">
              <w:rPr>
                <w:rFonts w:ascii="Arial" w:hAnsi="Arial" w:cs="Arial"/>
                <w:b/>
                <w:sz w:val="22"/>
              </w:rPr>
              <w:t>Date presunte di inizio e fine corso</w:t>
            </w:r>
          </w:p>
          <w:p w14:paraId="10EB2BD5" w14:textId="77777777" w:rsidR="003D74AE" w:rsidRPr="00982E62" w:rsidRDefault="003D74AE" w:rsidP="00E6687D">
            <w:pPr>
              <w:autoSpaceDE w:val="0"/>
              <w:autoSpaceDN w:val="0"/>
              <w:adjustRightInd w:val="0"/>
              <w:rPr>
                <w:rFonts w:ascii="Arial" w:hAnsi="Arial" w:cs="Arial"/>
                <w:b/>
                <w:sz w:val="22"/>
              </w:rPr>
            </w:pPr>
          </w:p>
        </w:tc>
        <w:tc>
          <w:tcPr>
            <w:tcW w:w="5528" w:type="dxa"/>
            <w:shd w:val="clear" w:color="auto" w:fill="auto"/>
          </w:tcPr>
          <w:p w14:paraId="28FD5143" w14:textId="77777777" w:rsidR="003D74AE" w:rsidRPr="00982E62" w:rsidRDefault="00EF4311" w:rsidP="00972FA8">
            <w:pPr>
              <w:autoSpaceDE w:val="0"/>
              <w:autoSpaceDN w:val="0"/>
              <w:adjustRightInd w:val="0"/>
              <w:jc w:val="both"/>
              <w:rPr>
                <w:rFonts w:ascii="Arial" w:hAnsi="Arial" w:cs="Arial"/>
                <w:sz w:val="22"/>
              </w:rPr>
            </w:pPr>
            <w:r w:rsidRPr="00982E62">
              <w:rPr>
                <w:rFonts w:ascii="Arial" w:hAnsi="Arial" w:cs="Arial"/>
                <w:sz w:val="22"/>
              </w:rPr>
              <w:t>Gennaio 20</w:t>
            </w:r>
            <w:r w:rsidR="00C209C2">
              <w:rPr>
                <w:rFonts w:ascii="Arial" w:hAnsi="Arial" w:cs="Arial"/>
                <w:sz w:val="22"/>
              </w:rPr>
              <w:t>2</w:t>
            </w:r>
            <w:r w:rsidR="00972FA8">
              <w:rPr>
                <w:rFonts w:ascii="Arial" w:hAnsi="Arial" w:cs="Arial"/>
                <w:sz w:val="22"/>
              </w:rPr>
              <w:t>1</w:t>
            </w:r>
            <w:r w:rsidRPr="00982E62">
              <w:rPr>
                <w:rFonts w:ascii="Arial" w:hAnsi="Arial" w:cs="Arial"/>
                <w:sz w:val="22"/>
              </w:rPr>
              <w:t xml:space="preserve"> – Novembre 20</w:t>
            </w:r>
            <w:r w:rsidR="00C209C2">
              <w:rPr>
                <w:rFonts w:ascii="Arial" w:hAnsi="Arial" w:cs="Arial"/>
                <w:sz w:val="22"/>
              </w:rPr>
              <w:t>2</w:t>
            </w:r>
            <w:r w:rsidR="00972FA8">
              <w:rPr>
                <w:rFonts w:ascii="Arial" w:hAnsi="Arial" w:cs="Arial"/>
                <w:sz w:val="22"/>
              </w:rPr>
              <w:t>1</w:t>
            </w:r>
          </w:p>
        </w:tc>
      </w:tr>
      <w:tr w:rsidR="003D74AE" w:rsidRPr="00982E62" w14:paraId="2E8D9D64" w14:textId="77777777" w:rsidTr="00E111EC">
        <w:tc>
          <w:tcPr>
            <w:tcW w:w="4219" w:type="dxa"/>
            <w:shd w:val="clear" w:color="auto" w:fill="auto"/>
          </w:tcPr>
          <w:p w14:paraId="79F6EE80" w14:textId="77777777" w:rsidR="003D74AE" w:rsidRPr="00982E62" w:rsidRDefault="003D74AE" w:rsidP="00E6687D">
            <w:pPr>
              <w:autoSpaceDE w:val="0"/>
              <w:autoSpaceDN w:val="0"/>
              <w:adjustRightInd w:val="0"/>
              <w:rPr>
                <w:rFonts w:ascii="Arial" w:hAnsi="Arial" w:cs="Arial"/>
                <w:b/>
                <w:sz w:val="22"/>
              </w:rPr>
            </w:pPr>
            <w:r w:rsidRPr="00982E62">
              <w:rPr>
                <w:rFonts w:ascii="Arial" w:hAnsi="Arial" w:cs="Arial"/>
                <w:b/>
                <w:sz w:val="22"/>
              </w:rPr>
              <w:t>Sede del corso</w:t>
            </w:r>
          </w:p>
          <w:p w14:paraId="1128AD66" w14:textId="77777777" w:rsidR="003D74AE" w:rsidRPr="00982E62" w:rsidRDefault="003D74AE" w:rsidP="00E6687D">
            <w:pPr>
              <w:autoSpaceDE w:val="0"/>
              <w:autoSpaceDN w:val="0"/>
              <w:adjustRightInd w:val="0"/>
              <w:rPr>
                <w:rFonts w:ascii="Arial" w:hAnsi="Arial" w:cs="Arial"/>
                <w:b/>
                <w:sz w:val="22"/>
              </w:rPr>
            </w:pPr>
          </w:p>
        </w:tc>
        <w:tc>
          <w:tcPr>
            <w:tcW w:w="5528" w:type="dxa"/>
            <w:shd w:val="clear" w:color="auto" w:fill="auto"/>
          </w:tcPr>
          <w:p w14:paraId="6090D022" w14:textId="77777777" w:rsidR="003D74AE" w:rsidRPr="00982E62" w:rsidRDefault="00EF4311" w:rsidP="00E6687D">
            <w:pPr>
              <w:autoSpaceDE w:val="0"/>
              <w:autoSpaceDN w:val="0"/>
              <w:adjustRightInd w:val="0"/>
              <w:jc w:val="both"/>
              <w:rPr>
                <w:rFonts w:ascii="Arial" w:hAnsi="Arial" w:cs="Arial"/>
                <w:sz w:val="22"/>
              </w:rPr>
            </w:pPr>
            <w:r w:rsidRPr="00982E62">
              <w:rPr>
                <w:rFonts w:ascii="Arial" w:hAnsi="Arial" w:cs="Arial"/>
                <w:sz w:val="22"/>
              </w:rPr>
              <w:t>Dipartimento di Giurisprudenza, Via Ostiense, 159 – 00154 Roma</w:t>
            </w:r>
          </w:p>
        </w:tc>
      </w:tr>
      <w:tr w:rsidR="003D74AE" w:rsidRPr="00982E62" w14:paraId="6BBB5FE0" w14:textId="77777777" w:rsidTr="00E111EC">
        <w:tc>
          <w:tcPr>
            <w:tcW w:w="4219" w:type="dxa"/>
            <w:shd w:val="clear" w:color="auto" w:fill="auto"/>
          </w:tcPr>
          <w:p w14:paraId="09DBD488" w14:textId="77777777" w:rsidR="003D74AE" w:rsidRPr="00982E62" w:rsidRDefault="003D74AE" w:rsidP="00E6687D">
            <w:pPr>
              <w:autoSpaceDE w:val="0"/>
              <w:autoSpaceDN w:val="0"/>
              <w:adjustRightInd w:val="0"/>
              <w:rPr>
                <w:rFonts w:ascii="Arial" w:hAnsi="Arial" w:cs="Arial"/>
                <w:b/>
                <w:sz w:val="22"/>
              </w:rPr>
            </w:pPr>
            <w:r w:rsidRPr="00982E62">
              <w:rPr>
                <w:rFonts w:ascii="Arial" w:hAnsi="Arial" w:cs="Arial"/>
                <w:b/>
                <w:sz w:val="22"/>
              </w:rPr>
              <w:t>Segreteria del corso</w:t>
            </w:r>
          </w:p>
          <w:p w14:paraId="517518A8" w14:textId="77777777" w:rsidR="003D74AE" w:rsidRPr="00982E62" w:rsidRDefault="003D74AE" w:rsidP="00E6687D">
            <w:pPr>
              <w:autoSpaceDE w:val="0"/>
              <w:autoSpaceDN w:val="0"/>
              <w:adjustRightInd w:val="0"/>
              <w:rPr>
                <w:rFonts w:ascii="Arial" w:hAnsi="Arial" w:cs="Arial"/>
                <w:b/>
                <w:sz w:val="22"/>
              </w:rPr>
            </w:pPr>
          </w:p>
        </w:tc>
        <w:tc>
          <w:tcPr>
            <w:tcW w:w="5528" w:type="dxa"/>
            <w:shd w:val="clear" w:color="auto" w:fill="auto"/>
          </w:tcPr>
          <w:p w14:paraId="143FC82A" w14:textId="77777777" w:rsidR="00EF4311" w:rsidRPr="00982E62" w:rsidRDefault="00EF4311" w:rsidP="00EF4311">
            <w:pPr>
              <w:autoSpaceDE w:val="0"/>
              <w:autoSpaceDN w:val="0"/>
              <w:adjustRightInd w:val="0"/>
              <w:jc w:val="both"/>
              <w:rPr>
                <w:rFonts w:ascii="Arial" w:hAnsi="Arial" w:cs="Arial"/>
                <w:sz w:val="22"/>
              </w:rPr>
            </w:pPr>
            <w:r w:rsidRPr="00982E62">
              <w:rPr>
                <w:rFonts w:ascii="Arial" w:hAnsi="Arial" w:cs="Arial"/>
                <w:sz w:val="22"/>
              </w:rPr>
              <w:t>Università degli Studi Roma Tre</w:t>
            </w:r>
          </w:p>
          <w:p w14:paraId="6DEEB2A5" w14:textId="77777777" w:rsidR="00EF4311" w:rsidRPr="00982E62" w:rsidRDefault="00EF4311" w:rsidP="00EF4311">
            <w:pPr>
              <w:autoSpaceDE w:val="0"/>
              <w:autoSpaceDN w:val="0"/>
              <w:adjustRightInd w:val="0"/>
              <w:jc w:val="both"/>
              <w:rPr>
                <w:rFonts w:ascii="Arial" w:hAnsi="Arial" w:cs="Arial"/>
                <w:sz w:val="22"/>
              </w:rPr>
            </w:pPr>
            <w:r w:rsidRPr="00982E62">
              <w:rPr>
                <w:rFonts w:ascii="Arial" w:hAnsi="Arial" w:cs="Arial"/>
                <w:sz w:val="22"/>
              </w:rPr>
              <w:t>Dipartimento di Giurisprudenza</w:t>
            </w:r>
          </w:p>
          <w:p w14:paraId="79485767" w14:textId="77777777" w:rsidR="00EF4311" w:rsidRPr="00982E62" w:rsidRDefault="00EF4311" w:rsidP="00EF4311">
            <w:pPr>
              <w:autoSpaceDE w:val="0"/>
              <w:autoSpaceDN w:val="0"/>
              <w:adjustRightInd w:val="0"/>
              <w:jc w:val="both"/>
              <w:rPr>
                <w:rFonts w:ascii="Arial" w:hAnsi="Arial" w:cs="Arial"/>
                <w:sz w:val="22"/>
              </w:rPr>
            </w:pPr>
            <w:r w:rsidRPr="00982E62">
              <w:rPr>
                <w:rFonts w:ascii="Arial" w:hAnsi="Arial" w:cs="Arial"/>
                <w:sz w:val="22"/>
              </w:rPr>
              <w:t>Ufficio Master</w:t>
            </w:r>
          </w:p>
          <w:p w14:paraId="674E072C" w14:textId="77777777" w:rsidR="00EF4311" w:rsidRPr="00982E62" w:rsidRDefault="00EF4311" w:rsidP="00EF4311">
            <w:pPr>
              <w:autoSpaceDE w:val="0"/>
              <w:autoSpaceDN w:val="0"/>
              <w:adjustRightInd w:val="0"/>
              <w:jc w:val="both"/>
              <w:rPr>
                <w:rFonts w:ascii="Arial" w:hAnsi="Arial" w:cs="Arial"/>
                <w:sz w:val="22"/>
              </w:rPr>
            </w:pPr>
            <w:r w:rsidRPr="00982E62">
              <w:rPr>
                <w:rFonts w:ascii="Arial" w:hAnsi="Arial" w:cs="Arial"/>
                <w:sz w:val="22"/>
              </w:rPr>
              <w:t>Via Ostiense, n. 159 – 00154 Roma</w:t>
            </w:r>
          </w:p>
          <w:p w14:paraId="37760D75" w14:textId="77777777" w:rsidR="00EF4311" w:rsidRPr="00982E62" w:rsidRDefault="00EF4311" w:rsidP="00EF4311">
            <w:pPr>
              <w:autoSpaceDE w:val="0"/>
              <w:autoSpaceDN w:val="0"/>
              <w:adjustRightInd w:val="0"/>
              <w:jc w:val="both"/>
              <w:rPr>
                <w:rFonts w:ascii="Arial" w:hAnsi="Arial" w:cs="Arial"/>
                <w:sz w:val="22"/>
              </w:rPr>
            </w:pPr>
            <w:r w:rsidRPr="00982E62">
              <w:rPr>
                <w:rFonts w:ascii="Arial" w:hAnsi="Arial" w:cs="Arial"/>
                <w:sz w:val="22"/>
              </w:rPr>
              <w:t>Tel. + 39 06/57332901 (lunedì, mercoledì e venerdì, dalle ore 10.00 alle ore 12.00)</w:t>
            </w:r>
          </w:p>
          <w:p w14:paraId="46EF1F9D" w14:textId="77777777" w:rsidR="00EF4311" w:rsidRPr="00982E62" w:rsidRDefault="00EF4311" w:rsidP="00EF4311">
            <w:pPr>
              <w:autoSpaceDE w:val="0"/>
              <w:autoSpaceDN w:val="0"/>
              <w:adjustRightInd w:val="0"/>
              <w:jc w:val="both"/>
              <w:rPr>
                <w:rFonts w:ascii="Arial" w:hAnsi="Arial" w:cs="Arial"/>
                <w:sz w:val="22"/>
              </w:rPr>
            </w:pPr>
            <w:r w:rsidRPr="00982E62">
              <w:rPr>
                <w:rFonts w:ascii="Arial" w:hAnsi="Arial" w:cs="Arial"/>
                <w:sz w:val="22"/>
              </w:rPr>
              <w:t>fax + 39 06/57332150</w:t>
            </w:r>
          </w:p>
          <w:p w14:paraId="5E9CA944" w14:textId="77777777" w:rsidR="00EF4311" w:rsidRPr="00982E62" w:rsidRDefault="00EF4311" w:rsidP="00EF4311">
            <w:pPr>
              <w:autoSpaceDE w:val="0"/>
              <w:autoSpaceDN w:val="0"/>
              <w:adjustRightInd w:val="0"/>
              <w:jc w:val="both"/>
              <w:rPr>
                <w:rFonts w:ascii="Arial" w:hAnsi="Arial" w:cs="Arial"/>
                <w:sz w:val="22"/>
              </w:rPr>
            </w:pPr>
            <w:r w:rsidRPr="00982E62">
              <w:rPr>
                <w:rFonts w:ascii="Arial" w:hAnsi="Arial" w:cs="Arial"/>
                <w:sz w:val="22"/>
              </w:rPr>
              <w:t xml:space="preserve">e-mail: </w:t>
            </w:r>
            <w:hyperlink r:id="rId11" w:history="1">
              <w:r w:rsidRPr="00982E62">
                <w:rPr>
                  <w:rStyle w:val="Collegamentoipertestuale"/>
                  <w:rFonts w:ascii="Arial" w:hAnsi="Arial" w:cs="Arial"/>
                  <w:color w:val="auto"/>
                  <w:sz w:val="22"/>
                </w:rPr>
                <w:t>masterlavoro@uniroma3.it</w:t>
              </w:r>
            </w:hyperlink>
            <w:r w:rsidRPr="00982E62">
              <w:rPr>
                <w:rFonts w:ascii="Arial" w:hAnsi="Arial" w:cs="Arial"/>
                <w:sz w:val="22"/>
              </w:rPr>
              <w:t xml:space="preserve">  </w:t>
            </w:r>
          </w:p>
          <w:p w14:paraId="3B1690BC" w14:textId="77777777" w:rsidR="003D74AE" w:rsidRPr="00982E62" w:rsidRDefault="003D74AE" w:rsidP="00E6687D">
            <w:pPr>
              <w:autoSpaceDE w:val="0"/>
              <w:autoSpaceDN w:val="0"/>
              <w:adjustRightInd w:val="0"/>
              <w:jc w:val="both"/>
              <w:rPr>
                <w:rFonts w:ascii="Arial" w:hAnsi="Arial" w:cs="Arial"/>
                <w:sz w:val="22"/>
              </w:rPr>
            </w:pPr>
          </w:p>
        </w:tc>
      </w:tr>
    </w:tbl>
    <w:p w14:paraId="0E59FD94" w14:textId="77777777" w:rsidR="00E73DDA" w:rsidRPr="00982E62" w:rsidRDefault="00E73DDA" w:rsidP="00E6687D">
      <w:pPr>
        <w:autoSpaceDE w:val="0"/>
        <w:autoSpaceDN w:val="0"/>
        <w:adjustRightInd w:val="0"/>
        <w:jc w:val="both"/>
        <w:rPr>
          <w:rFonts w:ascii="Arial" w:hAnsi="Arial" w:cs="Arial"/>
        </w:rPr>
      </w:pPr>
    </w:p>
    <w:p w14:paraId="2D61CB24" w14:textId="77777777" w:rsidR="00C77369" w:rsidRPr="00982E62" w:rsidRDefault="00C77369" w:rsidP="00E6687D">
      <w:pPr>
        <w:autoSpaceDE w:val="0"/>
        <w:autoSpaceDN w:val="0"/>
        <w:adjustRightInd w:val="0"/>
        <w:jc w:val="both"/>
        <w:rPr>
          <w:rFonts w:ascii="Arial" w:hAnsi="Arial" w:cs="Arial"/>
        </w:rPr>
      </w:pPr>
    </w:p>
    <w:p w14:paraId="1BBAFCA5" w14:textId="77777777" w:rsidR="00C77369" w:rsidRPr="00982E62" w:rsidRDefault="00C77369" w:rsidP="00E6687D">
      <w:pPr>
        <w:autoSpaceDE w:val="0"/>
        <w:autoSpaceDN w:val="0"/>
        <w:adjustRightInd w:val="0"/>
        <w:jc w:val="both"/>
        <w:rPr>
          <w:rFonts w:ascii="Arial" w:hAnsi="Arial" w:cs="Arial"/>
        </w:rPr>
      </w:pPr>
    </w:p>
    <w:p w14:paraId="6F7B143D" w14:textId="77777777" w:rsidR="00C77369" w:rsidRPr="00982E62" w:rsidRDefault="00C77369" w:rsidP="00E6687D">
      <w:pPr>
        <w:autoSpaceDE w:val="0"/>
        <w:autoSpaceDN w:val="0"/>
        <w:adjustRightInd w:val="0"/>
        <w:jc w:val="both"/>
        <w:rPr>
          <w:rFonts w:ascii="Arial" w:hAnsi="Arial" w:cs="Arial"/>
        </w:rPr>
      </w:pPr>
    </w:p>
    <w:p w14:paraId="5FC4613E" w14:textId="77777777" w:rsidR="00C77369" w:rsidRPr="00982E62" w:rsidRDefault="00C77369" w:rsidP="00E6687D">
      <w:pPr>
        <w:autoSpaceDE w:val="0"/>
        <w:autoSpaceDN w:val="0"/>
        <w:adjustRightInd w:val="0"/>
        <w:jc w:val="both"/>
        <w:rPr>
          <w:rFonts w:ascii="Arial" w:hAnsi="Arial" w:cs="Arial"/>
        </w:rPr>
      </w:pPr>
    </w:p>
    <w:p w14:paraId="0BD375BF" w14:textId="77777777" w:rsidR="00C77369" w:rsidRPr="00982E62" w:rsidRDefault="00C77369" w:rsidP="00E6687D">
      <w:pPr>
        <w:autoSpaceDE w:val="0"/>
        <w:autoSpaceDN w:val="0"/>
        <w:adjustRightInd w:val="0"/>
        <w:jc w:val="both"/>
        <w:rPr>
          <w:rFonts w:ascii="Arial" w:hAnsi="Arial" w:cs="Arial"/>
        </w:rPr>
      </w:pPr>
    </w:p>
    <w:p w14:paraId="4A58DB48" w14:textId="77777777" w:rsidR="001C5F11" w:rsidRPr="00982E62" w:rsidRDefault="001C5F11" w:rsidP="00C77369">
      <w:pPr>
        <w:pStyle w:val="Titolo"/>
        <w:spacing w:after="120"/>
        <w:rPr>
          <w:rFonts w:ascii="Arial" w:hAnsi="Arial" w:cs="Arial"/>
          <w:sz w:val="28"/>
        </w:rPr>
      </w:pPr>
      <w:r w:rsidRPr="00982E62">
        <w:rPr>
          <w:rFonts w:ascii="Arial" w:hAnsi="Arial" w:cs="Arial"/>
          <w:sz w:val="28"/>
        </w:rPr>
        <w:lastRenderedPageBreak/>
        <w:t>Direttore del Corso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626"/>
        <w:gridCol w:w="2628"/>
        <w:gridCol w:w="2260"/>
      </w:tblGrid>
      <w:tr w:rsidR="00CC0CEC" w:rsidRPr="00982E62" w14:paraId="09F0447E" w14:textId="77777777" w:rsidTr="005C1639">
        <w:tc>
          <w:tcPr>
            <w:tcW w:w="2802" w:type="dxa"/>
            <w:shd w:val="clear" w:color="auto" w:fill="auto"/>
          </w:tcPr>
          <w:p w14:paraId="4DE12A27" w14:textId="77777777" w:rsidR="00CC0CEC" w:rsidRPr="00982E62" w:rsidRDefault="00CC0CEC" w:rsidP="00E6687D">
            <w:pPr>
              <w:autoSpaceDE w:val="0"/>
              <w:autoSpaceDN w:val="0"/>
              <w:adjustRightInd w:val="0"/>
              <w:rPr>
                <w:rFonts w:ascii="Arial" w:hAnsi="Arial" w:cs="Arial"/>
                <w:b/>
                <w:sz w:val="22"/>
              </w:rPr>
            </w:pPr>
            <w:r w:rsidRPr="00982E62">
              <w:rPr>
                <w:rFonts w:ascii="Arial" w:hAnsi="Arial" w:cs="Arial"/>
                <w:b/>
                <w:sz w:val="22"/>
              </w:rPr>
              <w:t>Cognome</w:t>
            </w:r>
          </w:p>
        </w:tc>
        <w:tc>
          <w:tcPr>
            <w:tcW w:w="2693" w:type="dxa"/>
            <w:shd w:val="clear" w:color="auto" w:fill="auto"/>
          </w:tcPr>
          <w:p w14:paraId="521B0191" w14:textId="77777777" w:rsidR="00CC0CEC" w:rsidRPr="00982E62" w:rsidRDefault="00CC0CEC" w:rsidP="00E6687D">
            <w:pPr>
              <w:autoSpaceDE w:val="0"/>
              <w:autoSpaceDN w:val="0"/>
              <w:adjustRightInd w:val="0"/>
              <w:rPr>
                <w:rFonts w:ascii="Arial" w:hAnsi="Arial" w:cs="Arial"/>
                <w:b/>
                <w:sz w:val="22"/>
              </w:rPr>
            </w:pPr>
            <w:r w:rsidRPr="00982E62">
              <w:rPr>
                <w:rFonts w:ascii="Arial" w:hAnsi="Arial" w:cs="Arial"/>
                <w:b/>
                <w:sz w:val="22"/>
              </w:rPr>
              <w:t>Nome</w:t>
            </w:r>
          </w:p>
        </w:tc>
        <w:tc>
          <w:tcPr>
            <w:tcW w:w="2410" w:type="dxa"/>
            <w:shd w:val="clear" w:color="auto" w:fill="auto"/>
          </w:tcPr>
          <w:p w14:paraId="71180AFD" w14:textId="77777777" w:rsidR="00CC0CEC" w:rsidRPr="00982E62" w:rsidRDefault="00CC0CEC" w:rsidP="00E6687D">
            <w:pPr>
              <w:autoSpaceDE w:val="0"/>
              <w:autoSpaceDN w:val="0"/>
              <w:adjustRightInd w:val="0"/>
              <w:rPr>
                <w:rFonts w:ascii="Arial" w:hAnsi="Arial" w:cs="Arial"/>
                <w:b/>
                <w:sz w:val="22"/>
              </w:rPr>
            </w:pPr>
            <w:r w:rsidRPr="00982E62">
              <w:rPr>
                <w:rFonts w:ascii="Arial" w:hAnsi="Arial" w:cs="Arial"/>
                <w:b/>
                <w:sz w:val="22"/>
              </w:rPr>
              <w:t>Dipartimento</w:t>
            </w:r>
          </w:p>
        </w:tc>
        <w:tc>
          <w:tcPr>
            <w:tcW w:w="2268" w:type="dxa"/>
            <w:shd w:val="clear" w:color="auto" w:fill="auto"/>
          </w:tcPr>
          <w:p w14:paraId="426A7AA8" w14:textId="77777777" w:rsidR="00CC0CEC" w:rsidRPr="00982E62" w:rsidRDefault="00CC0CEC" w:rsidP="00E6687D">
            <w:pPr>
              <w:autoSpaceDE w:val="0"/>
              <w:autoSpaceDN w:val="0"/>
              <w:adjustRightInd w:val="0"/>
              <w:rPr>
                <w:rFonts w:ascii="Arial" w:hAnsi="Arial" w:cs="Arial"/>
                <w:b/>
                <w:sz w:val="22"/>
              </w:rPr>
            </w:pPr>
            <w:r w:rsidRPr="00982E62">
              <w:rPr>
                <w:rFonts w:ascii="Arial" w:hAnsi="Arial" w:cs="Arial"/>
                <w:b/>
                <w:sz w:val="22"/>
              </w:rPr>
              <w:t>Qualifica</w:t>
            </w:r>
          </w:p>
        </w:tc>
      </w:tr>
      <w:tr w:rsidR="00CC0CEC" w:rsidRPr="00982E62" w14:paraId="2C0CE8E8" w14:textId="77777777" w:rsidTr="005C1639">
        <w:tc>
          <w:tcPr>
            <w:tcW w:w="2802" w:type="dxa"/>
            <w:shd w:val="clear" w:color="auto" w:fill="auto"/>
          </w:tcPr>
          <w:p w14:paraId="618057DC" w14:textId="77777777" w:rsidR="00CC0CEC" w:rsidRPr="00982E62" w:rsidRDefault="00C51993" w:rsidP="00E6687D">
            <w:pPr>
              <w:autoSpaceDE w:val="0"/>
              <w:autoSpaceDN w:val="0"/>
              <w:adjustRightInd w:val="0"/>
              <w:ind w:left="920"/>
              <w:jc w:val="both"/>
              <w:rPr>
                <w:rFonts w:ascii="Arial" w:hAnsi="Arial" w:cs="Arial"/>
                <w:sz w:val="22"/>
              </w:rPr>
            </w:pPr>
            <w:proofErr w:type="spellStart"/>
            <w:r w:rsidRPr="00982E62">
              <w:rPr>
                <w:rFonts w:ascii="Arial" w:hAnsi="Arial" w:cs="Arial"/>
                <w:sz w:val="22"/>
              </w:rPr>
              <w:t>Proia</w:t>
            </w:r>
            <w:proofErr w:type="spellEnd"/>
          </w:p>
        </w:tc>
        <w:tc>
          <w:tcPr>
            <w:tcW w:w="2693" w:type="dxa"/>
            <w:shd w:val="clear" w:color="auto" w:fill="auto"/>
          </w:tcPr>
          <w:p w14:paraId="13B774B5" w14:textId="77777777" w:rsidR="00CC0CEC" w:rsidRPr="00982E62" w:rsidRDefault="00C51993" w:rsidP="00E6687D">
            <w:pPr>
              <w:autoSpaceDE w:val="0"/>
              <w:autoSpaceDN w:val="0"/>
              <w:adjustRightInd w:val="0"/>
              <w:ind w:left="920"/>
              <w:jc w:val="both"/>
              <w:rPr>
                <w:rFonts w:ascii="Arial" w:hAnsi="Arial" w:cs="Arial"/>
                <w:sz w:val="22"/>
              </w:rPr>
            </w:pPr>
            <w:r w:rsidRPr="00982E62">
              <w:rPr>
                <w:rFonts w:ascii="Arial" w:hAnsi="Arial" w:cs="Arial"/>
                <w:sz w:val="22"/>
              </w:rPr>
              <w:t>Giampiero</w:t>
            </w:r>
          </w:p>
        </w:tc>
        <w:tc>
          <w:tcPr>
            <w:tcW w:w="2410" w:type="dxa"/>
            <w:shd w:val="clear" w:color="auto" w:fill="auto"/>
          </w:tcPr>
          <w:p w14:paraId="0004F8CF" w14:textId="77777777" w:rsidR="00CC0CEC" w:rsidRPr="00982E62" w:rsidRDefault="00C51993" w:rsidP="00E6687D">
            <w:pPr>
              <w:autoSpaceDE w:val="0"/>
              <w:autoSpaceDN w:val="0"/>
              <w:adjustRightInd w:val="0"/>
              <w:ind w:left="920"/>
              <w:jc w:val="both"/>
              <w:rPr>
                <w:rFonts w:ascii="Arial" w:hAnsi="Arial" w:cs="Arial"/>
                <w:sz w:val="22"/>
              </w:rPr>
            </w:pPr>
            <w:r w:rsidRPr="00982E62">
              <w:rPr>
                <w:rFonts w:ascii="Arial" w:hAnsi="Arial" w:cs="Arial"/>
                <w:sz w:val="22"/>
              </w:rPr>
              <w:t>Giurisprudenza</w:t>
            </w:r>
          </w:p>
        </w:tc>
        <w:tc>
          <w:tcPr>
            <w:tcW w:w="2268" w:type="dxa"/>
            <w:shd w:val="clear" w:color="auto" w:fill="auto"/>
          </w:tcPr>
          <w:p w14:paraId="59C9C163" w14:textId="77777777" w:rsidR="00CC0CEC" w:rsidRPr="00982E62" w:rsidRDefault="00C51993" w:rsidP="00E6687D">
            <w:pPr>
              <w:autoSpaceDE w:val="0"/>
              <w:autoSpaceDN w:val="0"/>
              <w:adjustRightInd w:val="0"/>
              <w:ind w:left="920"/>
              <w:jc w:val="both"/>
              <w:rPr>
                <w:rFonts w:ascii="Arial" w:hAnsi="Arial" w:cs="Arial"/>
                <w:sz w:val="22"/>
              </w:rPr>
            </w:pPr>
            <w:r w:rsidRPr="00982E62">
              <w:rPr>
                <w:rFonts w:ascii="Arial" w:hAnsi="Arial" w:cs="Arial"/>
                <w:sz w:val="22"/>
              </w:rPr>
              <w:t>Professore Ordinario</w:t>
            </w:r>
          </w:p>
        </w:tc>
      </w:tr>
    </w:tbl>
    <w:p w14:paraId="064FC9E0" w14:textId="77777777" w:rsidR="001C5F11" w:rsidRPr="00982E62" w:rsidRDefault="001C5F11" w:rsidP="00E6687D">
      <w:pPr>
        <w:autoSpaceDE w:val="0"/>
        <w:autoSpaceDN w:val="0"/>
        <w:adjustRightInd w:val="0"/>
        <w:jc w:val="both"/>
        <w:rPr>
          <w:rFonts w:ascii="Arial" w:hAnsi="Arial" w:cs="Arial"/>
        </w:rPr>
      </w:pPr>
      <w:r w:rsidRPr="00982E62">
        <w:rPr>
          <w:rFonts w:ascii="Arial" w:hAnsi="Arial" w:cs="Arial"/>
        </w:rPr>
        <w:t xml:space="preserve"> </w:t>
      </w:r>
    </w:p>
    <w:p w14:paraId="3E0055B1" w14:textId="77777777" w:rsidR="00C77369" w:rsidRPr="00982E62" w:rsidRDefault="00C77369" w:rsidP="00E6687D">
      <w:pPr>
        <w:autoSpaceDE w:val="0"/>
        <w:autoSpaceDN w:val="0"/>
        <w:adjustRightInd w:val="0"/>
        <w:jc w:val="both"/>
        <w:rPr>
          <w:rFonts w:ascii="Arial" w:hAnsi="Arial" w:cs="Arial"/>
          <w:b/>
        </w:rPr>
      </w:pPr>
    </w:p>
    <w:p w14:paraId="2DE42D6F" w14:textId="77777777" w:rsidR="000914A3" w:rsidRPr="00982E62" w:rsidRDefault="000914A3" w:rsidP="00C77369">
      <w:pPr>
        <w:pStyle w:val="Titolo"/>
        <w:spacing w:after="120"/>
        <w:rPr>
          <w:rFonts w:ascii="Arial" w:hAnsi="Arial" w:cs="Arial"/>
          <w:sz w:val="28"/>
          <w:szCs w:val="28"/>
        </w:rPr>
      </w:pPr>
      <w:r w:rsidRPr="00982E62">
        <w:rPr>
          <w:rFonts w:ascii="Arial" w:hAnsi="Arial" w:cs="Arial"/>
          <w:sz w:val="28"/>
          <w:szCs w:val="28"/>
        </w:rPr>
        <w:t>Consiglio del Corso</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
        <w:gridCol w:w="2546"/>
        <w:gridCol w:w="2333"/>
        <w:gridCol w:w="2628"/>
        <w:gridCol w:w="2261"/>
      </w:tblGrid>
      <w:tr w:rsidR="00C51993" w:rsidRPr="00982E62" w14:paraId="316D3C24" w14:textId="77777777" w:rsidTr="003337ED">
        <w:tc>
          <w:tcPr>
            <w:tcW w:w="343" w:type="dxa"/>
            <w:shd w:val="clear" w:color="auto" w:fill="auto"/>
          </w:tcPr>
          <w:p w14:paraId="25AFD5C4" w14:textId="77777777" w:rsidR="00CC0CEC" w:rsidRPr="00982E62" w:rsidRDefault="00CC0CEC" w:rsidP="005C1639">
            <w:pPr>
              <w:autoSpaceDE w:val="0"/>
              <w:autoSpaceDN w:val="0"/>
              <w:adjustRightInd w:val="0"/>
              <w:rPr>
                <w:rFonts w:ascii="Arial" w:hAnsi="Arial" w:cs="Arial"/>
                <w:b/>
                <w:sz w:val="22"/>
                <w:szCs w:val="22"/>
              </w:rPr>
            </w:pPr>
          </w:p>
        </w:tc>
        <w:tc>
          <w:tcPr>
            <w:tcW w:w="2546" w:type="dxa"/>
            <w:shd w:val="clear" w:color="auto" w:fill="auto"/>
          </w:tcPr>
          <w:p w14:paraId="65A87CE5" w14:textId="77777777" w:rsidR="00CC0CEC" w:rsidRPr="00982E62" w:rsidRDefault="00CC0CEC" w:rsidP="005C1639">
            <w:pPr>
              <w:autoSpaceDE w:val="0"/>
              <w:autoSpaceDN w:val="0"/>
              <w:adjustRightInd w:val="0"/>
              <w:rPr>
                <w:rFonts w:ascii="Arial" w:hAnsi="Arial" w:cs="Arial"/>
                <w:b/>
                <w:sz w:val="22"/>
                <w:szCs w:val="22"/>
              </w:rPr>
            </w:pPr>
            <w:r w:rsidRPr="00982E62">
              <w:rPr>
                <w:rFonts w:ascii="Arial" w:hAnsi="Arial" w:cs="Arial"/>
                <w:b/>
                <w:sz w:val="22"/>
                <w:szCs w:val="22"/>
              </w:rPr>
              <w:t>Cognome</w:t>
            </w:r>
          </w:p>
        </w:tc>
        <w:tc>
          <w:tcPr>
            <w:tcW w:w="2333" w:type="dxa"/>
            <w:shd w:val="clear" w:color="auto" w:fill="auto"/>
          </w:tcPr>
          <w:p w14:paraId="0BCC3BFB" w14:textId="77777777" w:rsidR="00CC0CEC" w:rsidRPr="00982E62" w:rsidRDefault="00CC0CEC" w:rsidP="005C1639">
            <w:pPr>
              <w:autoSpaceDE w:val="0"/>
              <w:autoSpaceDN w:val="0"/>
              <w:adjustRightInd w:val="0"/>
              <w:rPr>
                <w:rFonts w:ascii="Arial" w:hAnsi="Arial" w:cs="Arial"/>
                <w:b/>
                <w:sz w:val="22"/>
                <w:szCs w:val="22"/>
              </w:rPr>
            </w:pPr>
            <w:r w:rsidRPr="00982E62">
              <w:rPr>
                <w:rFonts w:ascii="Arial" w:hAnsi="Arial" w:cs="Arial"/>
                <w:b/>
                <w:sz w:val="22"/>
                <w:szCs w:val="22"/>
              </w:rPr>
              <w:t>Nome</w:t>
            </w:r>
          </w:p>
        </w:tc>
        <w:tc>
          <w:tcPr>
            <w:tcW w:w="2628" w:type="dxa"/>
            <w:shd w:val="clear" w:color="auto" w:fill="auto"/>
          </w:tcPr>
          <w:p w14:paraId="3525B70B" w14:textId="77777777" w:rsidR="00CC0CEC" w:rsidRPr="00982E62" w:rsidRDefault="00CC0CEC" w:rsidP="005C1639">
            <w:pPr>
              <w:autoSpaceDE w:val="0"/>
              <w:autoSpaceDN w:val="0"/>
              <w:adjustRightInd w:val="0"/>
              <w:rPr>
                <w:rFonts w:ascii="Arial" w:hAnsi="Arial" w:cs="Arial"/>
                <w:b/>
                <w:sz w:val="22"/>
                <w:szCs w:val="22"/>
              </w:rPr>
            </w:pPr>
            <w:r w:rsidRPr="00982E62">
              <w:rPr>
                <w:rFonts w:ascii="Arial" w:hAnsi="Arial" w:cs="Arial"/>
                <w:b/>
                <w:sz w:val="22"/>
                <w:szCs w:val="22"/>
              </w:rPr>
              <w:t>Dipartimento/Ente</w:t>
            </w:r>
          </w:p>
        </w:tc>
        <w:tc>
          <w:tcPr>
            <w:tcW w:w="2261" w:type="dxa"/>
            <w:shd w:val="clear" w:color="auto" w:fill="auto"/>
          </w:tcPr>
          <w:p w14:paraId="02EBF6F1" w14:textId="77777777" w:rsidR="00CC0CEC" w:rsidRPr="00982E62" w:rsidRDefault="00CC0CEC" w:rsidP="005C1639">
            <w:pPr>
              <w:autoSpaceDE w:val="0"/>
              <w:autoSpaceDN w:val="0"/>
              <w:adjustRightInd w:val="0"/>
              <w:rPr>
                <w:rFonts w:ascii="Arial" w:hAnsi="Arial" w:cs="Arial"/>
                <w:b/>
                <w:sz w:val="22"/>
                <w:szCs w:val="22"/>
              </w:rPr>
            </w:pPr>
            <w:r w:rsidRPr="00982E62">
              <w:rPr>
                <w:rFonts w:ascii="Arial" w:hAnsi="Arial" w:cs="Arial"/>
                <w:b/>
                <w:sz w:val="22"/>
                <w:szCs w:val="22"/>
              </w:rPr>
              <w:t>Qualifica</w:t>
            </w:r>
          </w:p>
        </w:tc>
      </w:tr>
      <w:tr w:rsidR="00C51993" w:rsidRPr="00982E62" w14:paraId="4C880DB1" w14:textId="77777777" w:rsidTr="003337ED">
        <w:tc>
          <w:tcPr>
            <w:tcW w:w="343" w:type="dxa"/>
            <w:shd w:val="clear" w:color="auto" w:fill="auto"/>
          </w:tcPr>
          <w:p w14:paraId="46A8FA96" w14:textId="77777777" w:rsidR="00CC0CEC" w:rsidRPr="00982E62" w:rsidRDefault="00CC0CEC" w:rsidP="005C1639">
            <w:pPr>
              <w:autoSpaceDE w:val="0"/>
              <w:autoSpaceDN w:val="0"/>
              <w:adjustRightInd w:val="0"/>
              <w:jc w:val="both"/>
              <w:rPr>
                <w:rFonts w:ascii="Arial" w:hAnsi="Arial" w:cs="Arial"/>
                <w:b/>
                <w:sz w:val="22"/>
                <w:szCs w:val="22"/>
              </w:rPr>
            </w:pPr>
            <w:r w:rsidRPr="00982E62">
              <w:rPr>
                <w:rFonts w:ascii="Arial" w:hAnsi="Arial" w:cs="Arial"/>
                <w:b/>
                <w:sz w:val="22"/>
                <w:szCs w:val="22"/>
              </w:rPr>
              <w:t>1</w:t>
            </w:r>
          </w:p>
        </w:tc>
        <w:tc>
          <w:tcPr>
            <w:tcW w:w="2546" w:type="dxa"/>
            <w:shd w:val="clear" w:color="auto" w:fill="auto"/>
          </w:tcPr>
          <w:p w14:paraId="5BA21E3D" w14:textId="77777777" w:rsidR="00CC0CEC" w:rsidRPr="00982E62" w:rsidRDefault="00CC0CEC" w:rsidP="00E6687D">
            <w:pPr>
              <w:autoSpaceDE w:val="0"/>
              <w:autoSpaceDN w:val="0"/>
              <w:adjustRightInd w:val="0"/>
              <w:rPr>
                <w:rFonts w:ascii="Arial" w:hAnsi="Arial" w:cs="Arial"/>
                <w:sz w:val="22"/>
                <w:szCs w:val="22"/>
              </w:rPr>
            </w:pPr>
            <w:r w:rsidRPr="00982E62">
              <w:rPr>
                <w:rFonts w:ascii="Arial" w:hAnsi="Arial" w:cs="Arial"/>
                <w:sz w:val="22"/>
                <w:szCs w:val="22"/>
              </w:rPr>
              <w:t>Il Direttore quale Presidente</w:t>
            </w:r>
          </w:p>
          <w:p w14:paraId="756EEA84" w14:textId="77777777" w:rsidR="00CC0CEC" w:rsidRPr="00982E62" w:rsidRDefault="00CC0CEC" w:rsidP="00E6687D">
            <w:pPr>
              <w:autoSpaceDE w:val="0"/>
              <w:autoSpaceDN w:val="0"/>
              <w:adjustRightInd w:val="0"/>
              <w:rPr>
                <w:rFonts w:ascii="Arial" w:hAnsi="Arial" w:cs="Arial"/>
                <w:sz w:val="18"/>
                <w:szCs w:val="22"/>
              </w:rPr>
            </w:pPr>
            <w:r w:rsidRPr="00982E62">
              <w:rPr>
                <w:rFonts w:ascii="Arial" w:hAnsi="Arial" w:cs="Arial"/>
                <w:sz w:val="22"/>
                <w:szCs w:val="22"/>
              </w:rPr>
              <w:t>Prof.</w:t>
            </w:r>
            <w:r w:rsidR="00C51993" w:rsidRPr="00982E62">
              <w:rPr>
                <w:rFonts w:ascii="Arial" w:hAnsi="Arial" w:cs="Arial"/>
                <w:sz w:val="22"/>
                <w:szCs w:val="22"/>
              </w:rPr>
              <w:t xml:space="preserve"> </w:t>
            </w:r>
            <w:proofErr w:type="spellStart"/>
            <w:r w:rsidR="00C51993" w:rsidRPr="00982E62">
              <w:rPr>
                <w:rFonts w:ascii="Arial" w:hAnsi="Arial" w:cs="Arial"/>
                <w:sz w:val="22"/>
                <w:szCs w:val="22"/>
              </w:rPr>
              <w:t>Proia</w:t>
            </w:r>
            <w:proofErr w:type="spellEnd"/>
          </w:p>
        </w:tc>
        <w:tc>
          <w:tcPr>
            <w:tcW w:w="2333" w:type="dxa"/>
            <w:shd w:val="clear" w:color="auto" w:fill="auto"/>
          </w:tcPr>
          <w:p w14:paraId="3B27BA6C" w14:textId="77777777" w:rsidR="00CC0CEC" w:rsidRPr="00982E62" w:rsidRDefault="00C51993"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Giampiero</w:t>
            </w:r>
          </w:p>
        </w:tc>
        <w:tc>
          <w:tcPr>
            <w:tcW w:w="2628" w:type="dxa"/>
            <w:shd w:val="clear" w:color="auto" w:fill="auto"/>
          </w:tcPr>
          <w:p w14:paraId="7E278D6F" w14:textId="77777777" w:rsidR="00CC0CEC" w:rsidRPr="00982E62" w:rsidRDefault="00C51993"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Giurisprudenza</w:t>
            </w:r>
            <w:r w:rsidR="00CF2988" w:rsidRPr="00982E62">
              <w:rPr>
                <w:rFonts w:ascii="Arial" w:hAnsi="Arial" w:cs="Arial"/>
                <w:sz w:val="22"/>
                <w:szCs w:val="22"/>
              </w:rPr>
              <w:t xml:space="preserve"> – Università Roma Tre</w:t>
            </w:r>
          </w:p>
        </w:tc>
        <w:tc>
          <w:tcPr>
            <w:tcW w:w="2261" w:type="dxa"/>
            <w:shd w:val="clear" w:color="auto" w:fill="auto"/>
          </w:tcPr>
          <w:p w14:paraId="4E69D11C" w14:textId="77777777" w:rsidR="00CC0CEC" w:rsidRPr="00982E62" w:rsidRDefault="00C51993"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Professore Ordinario</w:t>
            </w:r>
          </w:p>
        </w:tc>
      </w:tr>
      <w:tr w:rsidR="00C51993" w:rsidRPr="00982E62" w14:paraId="145DD40B" w14:textId="77777777" w:rsidTr="003337ED">
        <w:tc>
          <w:tcPr>
            <w:tcW w:w="343" w:type="dxa"/>
            <w:shd w:val="clear" w:color="auto" w:fill="auto"/>
          </w:tcPr>
          <w:p w14:paraId="1A821612" w14:textId="77777777" w:rsidR="00CC0CEC" w:rsidRPr="00982E62" w:rsidRDefault="00CC0CEC" w:rsidP="005C1639">
            <w:pPr>
              <w:autoSpaceDE w:val="0"/>
              <w:autoSpaceDN w:val="0"/>
              <w:adjustRightInd w:val="0"/>
              <w:jc w:val="both"/>
              <w:rPr>
                <w:rFonts w:ascii="Arial" w:hAnsi="Arial" w:cs="Arial"/>
                <w:b/>
                <w:sz w:val="22"/>
                <w:szCs w:val="22"/>
              </w:rPr>
            </w:pPr>
            <w:r w:rsidRPr="00982E62">
              <w:rPr>
                <w:rFonts w:ascii="Arial" w:hAnsi="Arial" w:cs="Arial"/>
                <w:b/>
                <w:sz w:val="22"/>
                <w:szCs w:val="22"/>
              </w:rPr>
              <w:t>2</w:t>
            </w:r>
          </w:p>
        </w:tc>
        <w:tc>
          <w:tcPr>
            <w:tcW w:w="2546" w:type="dxa"/>
            <w:shd w:val="clear" w:color="auto" w:fill="auto"/>
          </w:tcPr>
          <w:p w14:paraId="0B95710E" w14:textId="77777777" w:rsidR="00CC0CEC" w:rsidRPr="00982E62" w:rsidRDefault="00C51993"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Tinelli</w:t>
            </w:r>
          </w:p>
        </w:tc>
        <w:tc>
          <w:tcPr>
            <w:tcW w:w="2333" w:type="dxa"/>
            <w:shd w:val="clear" w:color="auto" w:fill="auto"/>
          </w:tcPr>
          <w:p w14:paraId="7F1EE89E" w14:textId="77777777" w:rsidR="00CC0CEC" w:rsidRPr="00982E62" w:rsidRDefault="00C51993"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Giuseppe</w:t>
            </w:r>
          </w:p>
        </w:tc>
        <w:tc>
          <w:tcPr>
            <w:tcW w:w="2628" w:type="dxa"/>
            <w:shd w:val="clear" w:color="auto" w:fill="auto"/>
          </w:tcPr>
          <w:p w14:paraId="5FCF00FD" w14:textId="77777777" w:rsidR="00CC0CEC" w:rsidRPr="00982E62" w:rsidRDefault="00C51993"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Giurisprudenza</w:t>
            </w:r>
            <w:r w:rsidR="00CF2988" w:rsidRPr="00982E62">
              <w:rPr>
                <w:rFonts w:ascii="Arial" w:hAnsi="Arial" w:cs="Arial"/>
                <w:sz w:val="22"/>
                <w:szCs w:val="22"/>
              </w:rPr>
              <w:t xml:space="preserve"> – Università Roma Tre</w:t>
            </w:r>
          </w:p>
        </w:tc>
        <w:tc>
          <w:tcPr>
            <w:tcW w:w="2261" w:type="dxa"/>
            <w:shd w:val="clear" w:color="auto" w:fill="auto"/>
          </w:tcPr>
          <w:p w14:paraId="2365D309" w14:textId="77777777" w:rsidR="00CC0CEC" w:rsidRPr="00982E62" w:rsidRDefault="00C51993"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Professore Ordinario</w:t>
            </w:r>
          </w:p>
        </w:tc>
      </w:tr>
      <w:tr w:rsidR="003337ED" w:rsidRPr="00982E62" w14:paraId="1B5677B1" w14:textId="77777777" w:rsidTr="003337ED">
        <w:tc>
          <w:tcPr>
            <w:tcW w:w="343" w:type="dxa"/>
            <w:shd w:val="clear" w:color="auto" w:fill="auto"/>
          </w:tcPr>
          <w:p w14:paraId="6E9C6051" w14:textId="77777777" w:rsidR="003337ED" w:rsidRPr="00982E62" w:rsidRDefault="003337ED" w:rsidP="003337ED">
            <w:pPr>
              <w:autoSpaceDE w:val="0"/>
              <w:autoSpaceDN w:val="0"/>
              <w:adjustRightInd w:val="0"/>
              <w:jc w:val="both"/>
              <w:rPr>
                <w:rFonts w:ascii="Arial" w:hAnsi="Arial" w:cs="Arial"/>
                <w:b/>
                <w:sz w:val="22"/>
                <w:szCs w:val="22"/>
              </w:rPr>
            </w:pPr>
            <w:r w:rsidRPr="00982E62">
              <w:rPr>
                <w:rFonts w:ascii="Arial" w:hAnsi="Arial" w:cs="Arial"/>
                <w:b/>
                <w:sz w:val="22"/>
                <w:szCs w:val="22"/>
              </w:rPr>
              <w:t>3</w:t>
            </w:r>
          </w:p>
        </w:tc>
        <w:tc>
          <w:tcPr>
            <w:tcW w:w="2546" w:type="dxa"/>
            <w:shd w:val="clear" w:color="auto" w:fill="auto"/>
          </w:tcPr>
          <w:p w14:paraId="0027F7B8" w14:textId="77777777" w:rsidR="003337ED" w:rsidRPr="00982E62" w:rsidRDefault="003337ED" w:rsidP="003337ED">
            <w:pPr>
              <w:autoSpaceDE w:val="0"/>
              <w:autoSpaceDN w:val="0"/>
              <w:adjustRightInd w:val="0"/>
              <w:ind w:left="920"/>
              <w:jc w:val="both"/>
              <w:rPr>
                <w:rFonts w:ascii="Arial" w:hAnsi="Arial" w:cs="Arial"/>
                <w:sz w:val="22"/>
                <w:szCs w:val="22"/>
              </w:rPr>
            </w:pPr>
            <w:proofErr w:type="spellStart"/>
            <w:r w:rsidRPr="00982E62">
              <w:rPr>
                <w:rFonts w:ascii="Arial" w:hAnsi="Arial" w:cs="Arial"/>
                <w:sz w:val="22"/>
                <w:szCs w:val="22"/>
              </w:rPr>
              <w:t>Pessi</w:t>
            </w:r>
            <w:proofErr w:type="spellEnd"/>
          </w:p>
        </w:tc>
        <w:tc>
          <w:tcPr>
            <w:tcW w:w="2333" w:type="dxa"/>
            <w:shd w:val="clear" w:color="auto" w:fill="auto"/>
          </w:tcPr>
          <w:p w14:paraId="1856FDBA" w14:textId="77777777" w:rsidR="003337ED" w:rsidRPr="00982E62" w:rsidRDefault="003337ED" w:rsidP="003337ED">
            <w:pPr>
              <w:autoSpaceDE w:val="0"/>
              <w:autoSpaceDN w:val="0"/>
              <w:adjustRightInd w:val="0"/>
              <w:ind w:left="920"/>
              <w:jc w:val="both"/>
              <w:rPr>
                <w:rFonts w:ascii="Arial" w:hAnsi="Arial" w:cs="Arial"/>
                <w:sz w:val="22"/>
                <w:szCs w:val="22"/>
              </w:rPr>
            </w:pPr>
            <w:r w:rsidRPr="00982E62">
              <w:rPr>
                <w:rFonts w:ascii="Arial" w:hAnsi="Arial" w:cs="Arial"/>
                <w:sz w:val="22"/>
                <w:szCs w:val="22"/>
              </w:rPr>
              <w:t>Annalisa</w:t>
            </w:r>
          </w:p>
        </w:tc>
        <w:tc>
          <w:tcPr>
            <w:tcW w:w="2628" w:type="dxa"/>
            <w:shd w:val="clear" w:color="auto" w:fill="auto"/>
          </w:tcPr>
          <w:p w14:paraId="5C507EAB" w14:textId="77777777" w:rsidR="003337ED" w:rsidRPr="00982E62" w:rsidRDefault="003337ED" w:rsidP="003337ED">
            <w:pPr>
              <w:autoSpaceDE w:val="0"/>
              <w:autoSpaceDN w:val="0"/>
              <w:adjustRightInd w:val="0"/>
              <w:ind w:left="920"/>
              <w:jc w:val="both"/>
              <w:rPr>
                <w:rFonts w:ascii="Arial" w:hAnsi="Arial" w:cs="Arial"/>
                <w:sz w:val="22"/>
                <w:szCs w:val="22"/>
              </w:rPr>
            </w:pPr>
            <w:r w:rsidRPr="00982E62">
              <w:rPr>
                <w:rFonts w:ascii="Arial" w:hAnsi="Arial" w:cs="Arial"/>
                <w:sz w:val="22"/>
                <w:szCs w:val="22"/>
              </w:rPr>
              <w:t>Giurisprudenza – Università Roma Tre</w:t>
            </w:r>
          </w:p>
        </w:tc>
        <w:tc>
          <w:tcPr>
            <w:tcW w:w="2261" w:type="dxa"/>
            <w:shd w:val="clear" w:color="auto" w:fill="auto"/>
          </w:tcPr>
          <w:p w14:paraId="171853E0" w14:textId="77777777" w:rsidR="003337ED" w:rsidRPr="00982E62" w:rsidRDefault="003337ED" w:rsidP="006F25C7">
            <w:pPr>
              <w:autoSpaceDE w:val="0"/>
              <w:autoSpaceDN w:val="0"/>
              <w:adjustRightInd w:val="0"/>
              <w:ind w:left="920"/>
              <w:jc w:val="both"/>
              <w:rPr>
                <w:rFonts w:ascii="Arial" w:hAnsi="Arial" w:cs="Arial"/>
                <w:sz w:val="22"/>
                <w:szCs w:val="22"/>
              </w:rPr>
            </w:pPr>
            <w:r w:rsidRPr="00982E62">
              <w:rPr>
                <w:rFonts w:ascii="Arial" w:hAnsi="Arial" w:cs="Arial"/>
                <w:sz w:val="22"/>
                <w:szCs w:val="22"/>
              </w:rPr>
              <w:t xml:space="preserve">Professore </w:t>
            </w:r>
            <w:r w:rsidR="006F25C7" w:rsidRPr="00982E62">
              <w:rPr>
                <w:rFonts w:ascii="Arial" w:hAnsi="Arial" w:cs="Arial"/>
                <w:sz w:val="22"/>
                <w:szCs w:val="22"/>
              </w:rPr>
              <w:t>Ordinario</w:t>
            </w:r>
          </w:p>
        </w:tc>
      </w:tr>
      <w:tr w:rsidR="003337ED" w:rsidRPr="00982E62" w14:paraId="45F548F0" w14:textId="77777777" w:rsidTr="003337ED">
        <w:tc>
          <w:tcPr>
            <w:tcW w:w="343" w:type="dxa"/>
            <w:shd w:val="clear" w:color="auto" w:fill="auto"/>
          </w:tcPr>
          <w:p w14:paraId="5F3A876F" w14:textId="77777777" w:rsidR="003337ED" w:rsidRPr="00982E62" w:rsidRDefault="003337ED" w:rsidP="003337ED">
            <w:pPr>
              <w:autoSpaceDE w:val="0"/>
              <w:autoSpaceDN w:val="0"/>
              <w:adjustRightInd w:val="0"/>
              <w:jc w:val="both"/>
              <w:rPr>
                <w:rFonts w:ascii="Arial" w:hAnsi="Arial" w:cs="Arial"/>
                <w:b/>
                <w:sz w:val="22"/>
                <w:szCs w:val="22"/>
              </w:rPr>
            </w:pPr>
            <w:r w:rsidRPr="00982E62">
              <w:rPr>
                <w:rFonts w:ascii="Arial" w:hAnsi="Arial" w:cs="Arial"/>
                <w:b/>
                <w:sz w:val="22"/>
                <w:szCs w:val="22"/>
              </w:rPr>
              <w:t>4</w:t>
            </w:r>
          </w:p>
        </w:tc>
        <w:tc>
          <w:tcPr>
            <w:tcW w:w="2546" w:type="dxa"/>
            <w:shd w:val="clear" w:color="auto" w:fill="auto"/>
          </w:tcPr>
          <w:p w14:paraId="636A87C3" w14:textId="77777777" w:rsidR="003337ED" w:rsidRPr="00982E62" w:rsidRDefault="003337ED" w:rsidP="003337ED">
            <w:pPr>
              <w:autoSpaceDE w:val="0"/>
              <w:autoSpaceDN w:val="0"/>
              <w:adjustRightInd w:val="0"/>
              <w:ind w:left="920"/>
              <w:jc w:val="both"/>
              <w:rPr>
                <w:rFonts w:ascii="Arial" w:hAnsi="Arial" w:cs="Arial"/>
                <w:sz w:val="22"/>
                <w:szCs w:val="22"/>
              </w:rPr>
            </w:pPr>
            <w:r w:rsidRPr="00982E62">
              <w:rPr>
                <w:rFonts w:ascii="Arial" w:hAnsi="Arial" w:cs="Arial"/>
                <w:sz w:val="22"/>
                <w:szCs w:val="22"/>
              </w:rPr>
              <w:t>Gambacciani</w:t>
            </w:r>
          </w:p>
        </w:tc>
        <w:tc>
          <w:tcPr>
            <w:tcW w:w="2333" w:type="dxa"/>
            <w:shd w:val="clear" w:color="auto" w:fill="auto"/>
          </w:tcPr>
          <w:p w14:paraId="08E726E6" w14:textId="77777777" w:rsidR="003337ED" w:rsidRPr="00982E62" w:rsidRDefault="003337ED" w:rsidP="003337ED">
            <w:pPr>
              <w:autoSpaceDE w:val="0"/>
              <w:autoSpaceDN w:val="0"/>
              <w:adjustRightInd w:val="0"/>
              <w:ind w:left="920"/>
              <w:jc w:val="both"/>
              <w:rPr>
                <w:rFonts w:ascii="Arial" w:hAnsi="Arial" w:cs="Arial"/>
                <w:sz w:val="22"/>
                <w:szCs w:val="22"/>
              </w:rPr>
            </w:pPr>
            <w:r w:rsidRPr="00982E62">
              <w:rPr>
                <w:rFonts w:ascii="Arial" w:hAnsi="Arial" w:cs="Arial"/>
                <w:sz w:val="22"/>
                <w:szCs w:val="22"/>
              </w:rPr>
              <w:t>Marco</w:t>
            </w:r>
          </w:p>
        </w:tc>
        <w:tc>
          <w:tcPr>
            <w:tcW w:w="2628" w:type="dxa"/>
            <w:shd w:val="clear" w:color="auto" w:fill="auto"/>
          </w:tcPr>
          <w:p w14:paraId="26CBFDFA" w14:textId="77777777" w:rsidR="003337ED" w:rsidRPr="00982E62" w:rsidRDefault="003337ED" w:rsidP="003337ED">
            <w:pPr>
              <w:autoSpaceDE w:val="0"/>
              <w:autoSpaceDN w:val="0"/>
              <w:adjustRightInd w:val="0"/>
              <w:ind w:left="920"/>
              <w:jc w:val="both"/>
              <w:rPr>
                <w:rFonts w:ascii="Arial" w:hAnsi="Arial" w:cs="Arial"/>
                <w:sz w:val="22"/>
                <w:szCs w:val="22"/>
              </w:rPr>
            </w:pPr>
            <w:r w:rsidRPr="00982E62">
              <w:rPr>
                <w:rFonts w:ascii="Arial" w:hAnsi="Arial" w:cs="Arial"/>
                <w:sz w:val="22"/>
                <w:szCs w:val="22"/>
              </w:rPr>
              <w:t>Giurisprudenza – Università Roma Tre</w:t>
            </w:r>
          </w:p>
        </w:tc>
        <w:tc>
          <w:tcPr>
            <w:tcW w:w="2261" w:type="dxa"/>
            <w:shd w:val="clear" w:color="auto" w:fill="auto"/>
          </w:tcPr>
          <w:p w14:paraId="7ADB310A" w14:textId="77777777" w:rsidR="003337ED" w:rsidRPr="00982E62" w:rsidRDefault="003337ED" w:rsidP="003337ED">
            <w:pPr>
              <w:autoSpaceDE w:val="0"/>
              <w:autoSpaceDN w:val="0"/>
              <w:adjustRightInd w:val="0"/>
              <w:ind w:left="920"/>
              <w:jc w:val="both"/>
              <w:rPr>
                <w:rFonts w:ascii="Arial" w:hAnsi="Arial" w:cs="Arial"/>
                <w:sz w:val="22"/>
                <w:szCs w:val="22"/>
              </w:rPr>
            </w:pPr>
            <w:r w:rsidRPr="00982E62">
              <w:rPr>
                <w:rFonts w:ascii="Arial" w:hAnsi="Arial" w:cs="Arial"/>
                <w:sz w:val="22"/>
                <w:szCs w:val="22"/>
              </w:rPr>
              <w:t>Professore Associato</w:t>
            </w:r>
          </w:p>
        </w:tc>
      </w:tr>
      <w:tr w:rsidR="003337ED" w:rsidRPr="00982E62" w14:paraId="7F748E2F" w14:textId="77777777" w:rsidTr="003337ED">
        <w:tc>
          <w:tcPr>
            <w:tcW w:w="343" w:type="dxa"/>
            <w:shd w:val="clear" w:color="auto" w:fill="auto"/>
          </w:tcPr>
          <w:p w14:paraId="6DFC0636" w14:textId="77777777" w:rsidR="003337ED" w:rsidRPr="00982E62" w:rsidRDefault="003337ED" w:rsidP="003337ED">
            <w:pPr>
              <w:autoSpaceDE w:val="0"/>
              <w:autoSpaceDN w:val="0"/>
              <w:adjustRightInd w:val="0"/>
              <w:jc w:val="both"/>
              <w:rPr>
                <w:rFonts w:ascii="Arial" w:hAnsi="Arial" w:cs="Arial"/>
                <w:b/>
                <w:sz w:val="22"/>
                <w:szCs w:val="22"/>
              </w:rPr>
            </w:pPr>
            <w:r w:rsidRPr="00982E62">
              <w:rPr>
                <w:rFonts w:ascii="Arial" w:hAnsi="Arial" w:cs="Arial"/>
                <w:b/>
                <w:sz w:val="22"/>
                <w:szCs w:val="22"/>
              </w:rPr>
              <w:t>5</w:t>
            </w:r>
          </w:p>
        </w:tc>
        <w:tc>
          <w:tcPr>
            <w:tcW w:w="2546" w:type="dxa"/>
            <w:shd w:val="clear" w:color="auto" w:fill="auto"/>
          </w:tcPr>
          <w:p w14:paraId="78873C73" w14:textId="77777777" w:rsidR="003337ED" w:rsidRPr="00982E62" w:rsidRDefault="003337ED" w:rsidP="003337ED">
            <w:pPr>
              <w:autoSpaceDE w:val="0"/>
              <w:autoSpaceDN w:val="0"/>
              <w:adjustRightInd w:val="0"/>
              <w:ind w:left="920"/>
              <w:jc w:val="both"/>
              <w:rPr>
                <w:rFonts w:ascii="Arial" w:hAnsi="Arial" w:cs="Arial"/>
                <w:sz w:val="22"/>
                <w:szCs w:val="22"/>
              </w:rPr>
            </w:pPr>
            <w:proofErr w:type="spellStart"/>
            <w:r w:rsidRPr="00982E62">
              <w:rPr>
                <w:rFonts w:ascii="Arial" w:hAnsi="Arial" w:cs="Arial"/>
                <w:sz w:val="22"/>
                <w:szCs w:val="22"/>
              </w:rPr>
              <w:t>Pessi</w:t>
            </w:r>
            <w:proofErr w:type="spellEnd"/>
          </w:p>
        </w:tc>
        <w:tc>
          <w:tcPr>
            <w:tcW w:w="2333" w:type="dxa"/>
            <w:shd w:val="clear" w:color="auto" w:fill="auto"/>
          </w:tcPr>
          <w:p w14:paraId="77270B46" w14:textId="77777777" w:rsidR="003337ED" w:rsidRPr="00982E62" w:rsidRDefault="003337ED" w:rsidP="003337ED">
            <w:pPr>
              <w:autoSpaceDE w:val="0"/>
              <w:autoSpaceDN w:val="0"/>
              <w:adjustRightInd w:val="0"/>
              <w:ind w:left="920"/>
              <w:jc w:val="both"/>
              <w:rPr>
                <w:rFonts w:ascii="Arial" w:hAnsi="Arial" w:cs="Arial"/>
                <w:sz w:val="22"/>
                <w:szCs w:val="22"/>
              </w:rPr>
            </w:pPr>
            <w:r w:rsidRPr="00982E62">
              <w:rPr>
                <w:rFonts w:ascii="Arial" w:hAnsi="Arial" w:cs="Arial"/>
                <w:sz w:val="22"/>
                <w:szCs w:val="22"/>
              </w:rPr>
              <w:t>Roberto</w:t>
            </w:r>
          </w:p>
        </w:tc>
        <w:tc>
          <w:tcPr>
            <w:tcW w:w="2628" w:type="dxa"/>
            <w:shd w:val="clear" w:color="auto" w:fill="auto"/>
          </w:tcPr>
          <w:p w14:paraId="2FE8743E" w14:textId="77777777" w:rsidR="003337ED" w:rsidRPr="00982E62" w:rsidRDefault="003337ED" w:rsidP="003337ED">
            <w:pPr>
              <w:autoSpaceDE w:val="0"/>
              <w:autoSpaceDN w:val="0"/>
              <w:adjustRightInd w:val="0"/>
              <w:ind w:left="920"/>
              <w:jc w:val="both"/>
              <w:rPr>
                <w:rFonts w:ascii="Arial" w:hAnsi="Arial" w:cs="Arial"/>
                <w:sz w:val="22"/>
                <w:szCs w:val="22"/>
              </w:rPr>
            </w:pPr>
            <w:r w:rsidRPr="00982E62">
              <w:rPr>
                <w:rFonts w:ascii="Arial" w:hAnsi="Arial" w:cs="Arial"/>
                <w:sz w:val="22"/>
                <w:szCs w:val="22"/>
              </w:rPr>
              <w:t>Giurisprudenza – Università LUISS</w:t>
            </w:r>
          </w:p>
        </w:tc>
        <w:tc>
          <w:tcPr>
            <w:tcW w:w="2261" w:type="dxa"/>
            <w:shd w:val="clear" w:color="auto" w:fill="auto"/>
          </w:tcPr>
          <w:p w14:paraId="03C03316" w14:textId="77777777" w:rsidR="003337ED" w:rsidRPr="00982E62" w:rsidRDefault="003337ED" w:rsidP="003337ED">
            <w:pPr>
              <w:autoSpaceDE w:val="0"/>
              <w:autoSpaceDN w:val="0"/>
              <w:adjustRightInd w:val="0"/>
              <w:ind w:left="920"/>
              <w:jc w:val="both"/>
              <w:rPr>
                <w:rFonts w:ascii="Arial" w:hAnsi="Arial" w:cs="Arial"/>
                <w:sz w:val="22"/>
                <w:szCs w:val="22"/>
              </w:rPr>
            </w:pPr>
            <w:r w:rsidRPr="00982E62">
              <w:rPr>
                <w:rFonts w:ascii="Arial" w:hAnsi="Arial" w:cs="Arial"/>
                <w:sz w:val="22"/>
                <w:szCs w:val="22"/>
              </w:rPr>
              <w:t>Professore Ordinario</w:t>
            </w:r>
          </w:p>
        </w:tc>
      </w:tr>
      <w:tr w:rsidR="003337ED" w:rsidRPr="00982E62" w14:paraId="53C7D164" w14:textId="77777777" w:rsidTr="003337ED">
        <w:tc>
          <w:tcPr>
            <w:tcW w:w="343" w:type="dxa"/>
            <w:shd w:val="clear" w:color="auto" w:fill="auto"/>
          </w:tcPr>
          <w:p w14:paraId="357F8DF2" w14:textId="77777777" w:rsidR="003337ED" w:rsidRPr="00982E62" w:rsidRDefault="003337ED" w:rsidP="003337ED">
            <w:pPr>
              <w:autoSpaceDE w:val="0"/>
              <w:autoSpaceDN w:val="0"/>
              <w:adjustRightInd w:val="0"/>
              <w:jc w:val="both"/>
              <w:rPr>
                <w:rFonts w:ascii="Arial" w:hAnsi="Arial" w:cs="Arial"/>
                <w:b/>
                <w:sz w:val="22"/>
                <w:szCs w:val="22"/>
              </w:rPr>
            </w:pPr>
            <w:r w:rsidRPr="00982E62">
              <w:rPr>
                <w:rFonts w:ascii="Arial" w:hAnsi="Arial" w:cs="Arial"/>
                <w:b/>
                <w:sz w:val="22"/>
                <w:szCs w:val="22"/>
              </w:rPr>
              <w:t>6</w:t>
            </w:r>
          </w:p>
        </w:tc>
        <w:tc>
          <w:tcPr>
            <w:tcW w:w="2546" w:type="dxa"/>
            <w:shd w:val="clear" w:color="auto" w:fill="auto"/>
          </w:tcPr>
          <w:p w14:paraId="797553E7" w14:textId="77777777" w:rsidR="003337ED" w:rsidRPr="00982E62" w:rsidRDefault="003337ED" w:rsidP="003337ED">
            <w:pPr>
              <w:autoSpaceDE w:val="0"/>
              <w:autoSpaceDN w:val="0"/>
              <w:adjustRightInd w:val="0"/>
              <w:ind w:left="920"/>
              <w:jc w:val="both"/>
              <w:rPr>
                <w:rFonts w:ascii="Arial" w:hAnsi="Arial" w:cs="Arial"/>
                <w:sz w:val="22"/>
                <w:szCs w:val="22"/>
              </w:rPr>
            </w:pPr>
            <w:r w:rsidRPr="00982E62">
              <w:rPr>
                <w:rFonts w:ascii="Arial" w:hAnsi="Arial" w:cs="Arial"/>
                <w:sz w:val="22"/>
                <w:szCs w:val="22"/>
              </w:rPr>
              <w:t>Tomassetti</w:t>
            </w:r>
          </w:p>
        </w:tc>
        <w:tc>
          <w:tcPr>
            <w:tcW w:w="2333" w:type="dxa"/>
            <w:shd w:val="clear" w:color="auto" w:fill="auto"/>
          </w:tcPr>
          <w:p w14:paraId="2520C0B4" w14:textId="77777777" w:rsidR="003337ED" w:rsidRPr="00982E62" w:rsidRDefault="003337ED" w:rsidP="003337ED">
            <w:pPr>
              <w:autoSpaceDE w:val="0"/>
              <w:autoSpaceDN w:val="0"/>
              <w:adjustRightInd w:val="0"/>
              <w:ind w:left="920"/>
              <w:jc w:val="both"/>
              <w:rPr>
                <w:rFonts w:ascii="Arial" w:hAnsi="Arial" w:cs="Arial"/>
                <w:sz w:val="22"/>
                <w:szCs w:val="22"/>
              </w:rPr>
            </w:pPr>
            <w:r w:rsidRPr="00982E62">
              <w:rPr>
                <w:rFonts w:ascii="Arial" w:hAnsi="Arial" w:cs="Arial"/>
                <w:sz w:val="22"/>
                <w:szCs w:val="22"/>
              </w:rPr>
              <w:t>Paolo</w:t>
            </w:r>
          </w:p>
        </w:tc>
        <w:tc>
          <w:tcPr>
            <w:tcW w:w="2628" w:type="dxa"/>
            <w:shd w:val="clear" w:color="auto" w:fill="auto"/>
          </w:tcPr>
          <w:p w14:paraId="748D6F90" w14:textId="77777777" w:rsidR="003337ED" w:rsidRPr="00982E62" w:rsidRDefault="003337ED" w:rsidP="003337ED">
            <w:pPr>
              <w:autoSpaceDE w:val="0"/>
              <w:autoSpaceDN w:val="0"/>
              <w:adjustRightInd w:val="0"/>
              <w:ind w:left="920"/>
              <w:jc w:val="both"/>
              <w:rPr>
                <w:rFonts w:ascii="Arial" w:hAnsi="Arial" w:cs="Arial"/>
                <w:sz w:val="22"/>
                <w:szCs w:val="22"/>
              </w:rPr>
            </w:pPr>
            <w:r w:rsidRPr="00982E62">
              <w:rPr>
                <w:rFonts w:ascii="Arial" w:hAnsi="Arial" w:cs="Arial"/>
                <w:sz w:val="22"/>
                <w:szCs w:val="22"/>
              </w:rPr>
              <w:t>ADAPT</w:t>
            </w:r>
          </w:p>
        </w:tc>
        <w:tc>
          <w:tcPr>
            <w:tcW w:w="2261" w:type="dxa"/>
            <w:shd w:val="clear" w:color="auto" w:fill="auto"/>
          </w:tcPr>
          <w:p w14:paraId="70FDCDA9" w14:textId="77777777" w:rsidR="003337ED" w:rsidRPr="00982E62" w:rsidRDefault="003337ED" w:rsidP="003337ED">
            <w:pPr>
              <w:autoSpaceDE w:val="0"/>
              <w:autoSpaceDN w:val="0"/>
              <w:adjustRightInd w:val="0"/>
              <w:ind w:left="920"/>
              <w:jc w:val="both"/>
              <w:rPr>
                <w:rFonts w:ascii="Arial" w:hAnsi="Arial" w:cs="Arial"/>
                <w:sz w:val="22"/>
                <w:szCs w:val="22"/>
              </w:rPr>
            </w:pPr>
            <w:r w:rsidRPr="00982E62">
              <w:rPr>
                <w:rFonts w:ascii="Arial" w:hAnsi="Arial" w:cs="Arial"/>
                <w:sz w:val="22"/>
                <w:szCs w:val="22"/>
              </w:rPr>
              <w:t>Ricercatore</w:t>
            </w:r>
          </w:p>
        </w:tc>
      </w:tr>
      <w:tr w:rsidR="003337ED" w:rsidRPr="00982E62" w14:paraId="75A59FFA" w14:textId="77777777" w:rsidTr="003337ED">
        <w:tc>
          <w:tcPr>
            <w:tcW w:w="343" w:type="dxa"/>
            <w:shd w:val="clear" w:color="auto" w:fill="auto"/>
          </w:tcPr>
          <w:p w14:paraId="33B8D30E" w14:textId="77777777" w:rsidR="003337ED" w:rsidRPr="00982E62" w:rsidRDefault="003337ED" w:rsidP="003337ED">
            <w:pPr>
              <w:autoSpaceDE w:val="0"/>
              <w:autoSpaceDN w:val="0"/>
              <w:adjustRightInd w:val="0"/>
              <w:jc w:val="both"/>
              <w:rPr>
                <w:rFonts w:ascii="Arial" w:hAnsi="Arial" w:cs="Arial"/>
                <w:b/>
                <w:sz w:val="22"/>
                <w:szCs w:val="22"/>
              </w:rPr>
            </w:pPr>
            <w:r w:rsidRPr="00982E62">
              <w:rPr>
                <w:rFonts w:ascii="Arial" w:hAnsi="Arial" w:cs="Arial"/>
                <w:b/>
                <w:sz w:val="22"/>
                <w:szCs w:val="22"/>
              </w:rPr>
              <w:t>7</w:t>
            </w:r>
          </w:p>
        </w:tc>
        <w:tc>
          <w:tcPr>
            <w:tcW w:w="2546" w:type="dxa"/>
            <w:shd w:val="clear" w:color="auto" w:fill="auto"/>
          </w:tcPr>
          <w:p w14:paraId="54857EE0" w14:textId="77777777" w:rsidR="003337ED" w:rsidRPr="00982E62" w:rsidRDefault="003337ED" w:rsidP="003337ED">
            <w:pPr>
              <w:autoSpaceDE w:val="0"/>
              <w:autoSpaceDN w:val="0"/>
              <w:adjustRightInd w:val="0"/>
              <w:ind w:left="920"/>
              <w:jc w:val="both"/>
              <w:rPr>
                <w:rFonts w:ascii="Arial" w:hAnsi="Arial" w:cs="Arial"/>
                <w:sz w:val="22"/>
                <w:szCs w:val="22"/>
              </w:rPr>
            </w:pPr>
            <w:r w:rsidRPr="00982E62">
              <w:rPr>
                <w:rFonts w:ascii="Arial" w:hAnsi="Arial" w:cs="Arial"/>
                <w:sz w:val="22"/>
                <w:szCs w:val="22"/>
              </w:rPr>
              <w:t>Lepore</w:t>
            </w:r>
          </w:p>
        </w:tc>
        <w:tc>
          <w:tcPr>
            <w:tcW w:w="2333" w:type="dxa"/>
            <w:shd w:val="clear" w:color="auto" w:fill="auto"/>
          </w:tcPr>
          <w:p w14:paraId="20613975" w14:textId="77777777" w:rsidR="003337ED" w:rsidRPr="00982E62" w:rsidRDefault="003337ED" w:rsidP="003337ED">
            <w:pPr>
              <w:autoSpaceDE w:val="0"/>
              <w:autoSpaceDN w:val="0"/>
              <w:adjustRightInd w:val="0"/>
              <w:ind w:left="920"/>
              <w:jc w:val="both"/>
              <w:rPr>
                <w:rFonts w:ascii="Arial" w:hAnsi="Arial" w:cs="Arial"/>
                <w:sz w:val="22"/>
                <w:szCs w:val="22"/>
              </w:rPr>
            </w:pPr>
            <w:r w:rsidRPr="00982E62">
              <w:rPr>
                <w:rFonts w:ascii="Arial" w:hAnsi="Arial" w:cs="Arial"/>
                <w:sz w:val="22"/>
                <w:szCs w:val="22"/>
              </w:rPr>
              <w:t>Alberto</w:t>
            </w:r>
          </w:p>
        </w:tc>
        <w:tc>
          <w:tcPr>
            <w:tcW w:w="2628" w:type="dxa"/>
            <w:shd w:val="clear" w:color="auto" w:fill="auto"/>
          </w:tcPr>
          <w:p w14:paraId="4CE60E6D" w14:textId="77777777" w:rsidR="003337ED" w:rsidRPr="00982E62" w:rsidRDefault="003337ED" w:rsidP="003337ED">
            <w:pPr>
              <w:autoSpaceDE w:val="0"/>
              <w:autoSpaceDN w:val="0"/>
              <w:adjustRightInd w:val="0"/>
              <w:ind w:left="920"/>
              <w:jc w:val="both"/>
              <w:rPr>
                <w:rFonts w:ascii="Arial" w:hAnsi="Arial" w:cs="Arial"/>
                <w:sz w:val="22"/>
                <w:szCs w:val="22"/>
              </w:rPr>
            </w:pPr>
            <w:r w:rsidRPr="00982E62">
              <w:rPr>
                <w:rFonts w:ascii="Arial" w:hAnsi="Arial" w:cs="Arial"/>
                <w:sz w:val="22"/>
                <w:szCs w:val="22"/>
              </w:rPr>
              <w:t>Giurisprudenza – Università Roma Tre</w:t>
            </w:r>
          </w:p>
        </w:tc>
        <w:tc>
          <w:tcPr>
            <w:tcW w:w="2261" w:type="dxa"/>
            <w:shd w:val="clear" w:color="auto" w:fill="auto"/>
          </w:tcPr>
          <w:p w14:paraId="30C44C08" w14:textId="77777777" w:rsidR="003337ED" w:rsidRPr="00982E62" w:rsidRDefault="00972FA8" w:rsidP="003337ED">
            <w:pPr>
              <w:autoSpaceDE w:val="0"/>
              <w:autoSpaceDN w:val="0"/>
              <w:adjustRightInd w:val="0"/>
              <w:ind w:left="920"/>
              <w:jc w:val="both"/>
              <w:rPr>
                <w:rFonts w:ascii="Arial" w:hAnsi="Arial" w:cs="Arial"/>
                <w:sz w:val="22"/>
                <w:szCs w:val="22"/>
              </w:rPr>
            </w:pPr>
            <w:r>
              <w:rPr>
                <w:rFonts w:ascii="Arial" w:hAnsi="Arial" w:cs="Arial"/>
                <w:sz w:val="22"/>
                <w:szCs w:val="22"/>
              </w:rPr>
              <w:t>Professore Associato</w:t>
            </w:r>
          </w:p>
        </w:tc>
      </w:tr>
      <w:tr w:rsidR="00C51993" w:rsidRPr="00982E62" w14:paraId="6AC80865" w14:textId="77777777" w:rsidTr="003337ED">
        <w:tc>
          <w:tcPr>
            <w:tcW w:w="343" w:type="dxa"/>
            <w:shd w:val="clear" w:color="auto" w:fill="auto"/>
          </w:tcPr>
          <w:p w14:paraId="6DF72830" w14:textId="77777777" w:rsidR="00CC0CEC" w:rsidRPr="00982E62" w:rsidRDefault="00CC0CEC" w:rsidP="005C1639">
            <w:pPr>
              <w:autoSpaceDE w:val="0"/>
              <w:autoSpaceDN w:val="0"/>
              <w:adjustRightInd w:val="0"/>
              <w:jc w:val="both"/>
              <w:rPr>
                <w:rFonts w:ascii="Arial" w:hAnsi="Arial" w:cs="Arial"/>
                <w:b/>
                <w:sz w:val="22"/>
                <w:szCs w:val="22"/>
              </w:rPr>
            </w:pPr>
            <w:r w:rsidRPr="00982E62">
              <w:rPr>
                <w:rFonts w:ascii="Arial" w:hAnsi="Arial" w:cs="Arial"/>
                <w:b/>
                <w:sz w:val="22"/>
                <w:szCs w:val="22"/>
              </w:rPr>
              <w:t>8</w:t>
            </w:r>
          </w:p>
        </w:tc>
        <w:tc>
          <w:tcPr>
            <w:tcW w:w="2546" w:type="dxa"/>
            <w:shd w:val="clear" w:color="auto" w:fill="auto"/>
          </w:tcPr>
          <w:p w14:paraId="3DCDA8B5" w14:textId="77777777" w:rsidR="00CC0CEC" w:rsidRPr="00982E62" w:rsidRDefault="006F25C7"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 xml:space="preserve">Martone </w:t>
            </w:r>
          </w:p>
        </w:tc>
        <w:tc>
          <w:tcPr>
            <w:tcW w:w="2333" w:type="dxa"/>
            <w:shd w:val="clear" w:color="auto" w:fill="auto"/>
          </w:tcPr>
          <w:p w14:paraId="15CDF78E" w14:textId="77777777" w:rsidR="00CC0CEC" w:rsidRPr="00982E62" w:rsidRDefault="006F25C7"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Michel</w:t>
            </w:r>
          </w:p>
        </w:tc>
        <w:tc>
          <w:tcPr>
            <w:tcW w:w="2628" w:type="dxa"/>
            <w:shd w:val="clear" w:color="auto" w:fill="auto"/>
          </w:tcPr>
          <w:p w14:paraId="199EC739" w14:textId="77777777" w:rsidR="00CC0CEC" w:rsidRPr="00982E62" w:rsidRDefault="005612E0" w:rsidP="005612E0">
            <w:pPr>
              <w:autoSpaceDE w:val="0"/>
              <w:autoSpaceDN w:val="0"/>
              <w:adjustRightInd w:val="0"/>
              <w:ind w:left="920"/>
              <w:jc w:val="both"/>
              <w:rPr>
                <w:rFonts w:ascii="Arial" w:hAnsi="Arial" w:cs="Arial"/>
                <w:sz w:val="22"/>
                <w:szCs w:val="22"/>
              </w:rPr>
            </w:pPr>
            <w:r>
              <w:rPr>
                <w:rFonts w:ascii="Arial" w:hAnsi="Arial" w:cs="Arial"/>
                <w:sz w:val="22"/>
                <w:szCs w:val="22"/>
              </w:rPr>
              <w:t>Economia</w:t>
            </w:r>
            <w:r w:rsidR="006F25C7" w:rsidRPr="00982E62">
              <w:rPr>
                <w:rFonts w:ascii="Arial" w:hAnsi="Arial" w:cs="Arial"/>
                <w:sz w:val="22"/>
                <w:szCs w:val="22"/>
              </w:rPr>
              <w:t xml:space="preserve"> – Università</w:t>
            </w:r>
            <w:r>
              <w:rPr>
                <w:rFonts w:ascii="Arial" w:hAnsi="Arial" w:cs="Arial"/>
                <w:sz w:val="22"/>
                <w:szCs w:val="22"/>
              </w:rPr>
              <w:t xml:space="preserve"> Sapienza </w:t>
            </w:r>
            <w:r w:rsidR="006F25C7" w:rsidRPr="00982E62">
              <w:rPr>
                <w:rFonts w:ascii="Arial" w:hAnsi="Arial" w:cs="Arial"/>
                <w:sz w:val="22"/>
                <w:szCs w:val="22"/>
              </w:rPr>
              <w:t xml:space="preserve"> di </w:t>
            </w:r>
            <w:r>
              <w:rPr>
                <w:rFonts w:ascii="Arial" w:hAnsi="Arial" w:cs="Arial"/>
                <w:sz w:val="22"/>
                <w:szCs w:val="22"/>
              </w:rPr>
              <w:t>Roma</w:t>
            </w:r>
          </w:p>
        </w:tc>
        <w:tc>
          <w:tcPr>
            <w:tcW w:w="2261" w:type="dxa"/>
            <w:shd w:val="clear" w:color="auto" w:fill="auto"/>
          </w:tcPr>
          <w:p w14:paraId="7B4D97DE" w14:textId="77777777" w:rsidR="00CC0CEC" w:rsidRPr="00982E62" w:rsidRDefault="006F25C7"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Professore Ordinario</w:t>
            </w:r>
          </w:p>
        </w:tc>
      </w:tr>
      <w:tr w:rsidR="00C51993" w:rsidRPr="00982E62" w14:paraId="128FB160" w14:textId="77777777" w:rsidTr="003337ED">
        <w:tc>
          <w:tcPr>
            <w:tcW w:w="343" w:type="dxa"/>
            <w:shd w:val="clear" w:color="auto" w:fill="auto"/>
          </w:tcPr>
          <w:p w14:paraId="16F70880" w14:textId="77777777" w:rsidR="00CC0CEC" w:rsidRPr="00982E62" w:rsidRDefault="00CC0CEC" w:rsidP="005C1639">
            <w:pPr>
              <w:autoSpaceDE w:val="0"/>
              <w:autoSpaceDN w:val="0"/>
              <w:adjustRightInd w:val="0"/>
              <w:jc w:val="both"/>
              <w:rPr>
                <w:rFonts w:ascii="Arial" w:hAnsi="Arial" w:cs="Arial"/>
                <w:b/>
                <w:sz w:val="22"/>
                <w:szCs w:val="22"/>
              </w:rPr>
            </w:pPr>
            <w:r w:rsidRPr="00982E62">
              <w:rPr>
                <w:rFonts w:ascii="Arial" w:hAnsi="Arial" w:cs="Arial"/>
                <w:b/>
                <w:sz w:val="22"/>
                <w:szCs w:val="22"/>
              </w:rPr>
              <w:t>9</w:t>
            </w:r>
          </w:p>
        </w:tc>
        <w:tc>
          <w:tcPr>
            <w:tcW w:w="2546" w:type="dxa"/>
            <w:shd w:val="clear" w:color="auto" w:fill="auto"/>
          </w:tcPr>
          <w:p w14:paraId="1E0DC914" w14:textId="77777777" w:rsidR="00CC0CEC" w:rsidRPr="00982E62" w:rsidRDefault="006F25C7" w:rsidP="005C1639">
            <w:pPr>
              <w:autoSpaceDE w:val="0"/>
              <w:autoSpaceDN w:val="0"/>
              <w:adjustRightInd w:val="0"/>
              <w:ind w:left="920"/>
              <w:jc w:val="both"/>
              <w:rPr>
                <w:rFonts w:ascii="Arial" w:hAnsi="Arial" w:cs="Arial"/>
                <w:sz w:val="22"/>
                <w:szCs w:val="22"/>
              </w:rPr>
            </w:pPr>
            <w:proofErr w:type="spellStart"/>
            <w:r w:rsidRPr="00982E62">
              <w:rPr>
                <w:rFonts w:ascii="Arial" w:hAnsi="Arial" w:cs="Arial"/>
                <w:sz w:val="22"/>
                <w:szCs w:val="22"/>
              </w:rPr>
              <w:t>Ginebri</w:t>
            </w:r>
            <w:proofErr w:type="spellEnd"/>
          </w:p>
        </w:tc>
        <w:tc>
          <w:tcPr>
            <w:tcW w:w="2333" w:type="dxa"/>
            <w:shd w:val="clear" w:color="auto" w:fill="auto"/>
          </w:tcPr>
          <w:p w14:paraId="11E7CF0C" w14:textId="77777777" w:rsidR="00CC0CEC" w:rsidRPr="00982E62" w:rsidRDefault="006F25C7" w:rsidP="005C1639">
            <w:pPr>
              <w:autoSpaceDE w:val="0"/>
              <w:autoSpaceDN w:val="0"/>
              <w:adjustRightInd w:val="0"/>
              <w:ind w:left="920"/>
              <w:jc w:val="both"/>
              <w:rPr>
                <w:rFonts w:ascii="Arial" w:hAnsi="Arial" w:cs="Arial"/>
                <w:b/>
                <w:sz w:val="22"/>
                <w:szCs w:val="22"/>
              </w:rPr>
            </w:pPr>
            <w:r w:rsidRPr="00982E62">
              <w:rPr>
                <w:rFonts w:ascii="Arial" w:hAnsi="Arial" w:cs="Arial"/>
                <w:sz w:val="22"/>
                <w:szCs w:val="22"/>
              </w:rPr>
              <w:t>Sergio</w:t>
            </w:r>
          </w:p>
        </w:tc>
        <w:tc>
          <w:tcPr>
            <w:tcW w:w="2628" w:type="dxa"/>
            <w:shd w:val="clear" w:color="auto" w:fill="auto"/>
          </w:tcPr>
          <w:p w14:paraId="04FEBD7B" w14:textId="77777777" w:rsidR="00CC0CEC" w:rsidRPr="00982E62" w:rsidRDefault="006F25C7"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Giurisprudenza – Università Roma Tre</w:t>
            </w:r>
          </w:p>
        </w:tc>
        <w:tc>
          <w:tcPr>
            <w:tcW w:w="2261" w:type="dxa"/>
            <w:shd w:val="clear" w:color="auto" w:fill="auto"/>
          </w:tcPr>
          <w:p w14:paraId="3BB7BB0D" w14:textId="77777777" w:rsidR="00CC0CEC" w:rsidRPr="00982E62" w:rsidRDefault="006F25C7"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Professore Associato</w:t>
            </w:r>
          </w:p>
        </w:tc>
      </w:tr>
    </w:tbl>
    <w:p w14:paraId="2D946693" w14:textId="77777777" w:rsidR="000914A3" w:rsidRDefault="000914A3" w:rsidP="00016399">
      <w:pPr>
        <w:autoSpaceDE w:val="0"/>
        <w:autoSpaceDN w:val="0"/>
        <w:adjustRightInd w:val="0"/>
        <w:jc w:val="both"/>
        <w:rPr>
          <w:rFonts w:ascii="Arial" w:hAnsi="Arial" w:cs="Arial"/>
          <w:b/>
        </w:rPr>
      </w:pPr>
    </w:p>
    <w:p w14:paraId="312FDFCF" w14:textId="77777777" w:rsidR="004A05B8" w:rsidRDefault="004A05B8" w:rsidP="004A05B8">
      <w:pPr>
        <w:pStyle w:val="Titolo"/>
        <w:spacing w:after="120"/>
        <w:rPr>
          <w:rFonts w:ascii="Arial" w:hAnsi="Arial" w:cs="Arial"/>
          <w:sz w:val="28"/>
          <w:szCs w:val="28"/>
          <w:vertAlign w:val="superscript"/>
        </w:rPr>
      </w:pPr>
      <w:r>
        <w:rPr>
          <w:rFonts w:ascii="Arial" w:hAnsi="Arial" w:cs="Arial"/>
          <w:sz w:val="28"/>
          <w:szCs w:val="28"/>
        </w:rPr>
        <w:t xml:space="preserve">Docenti dell’Ateneo impegnati nell’attività didattica </w:t>
      </w:r>
    </w:p>
    <w:tbl>
      <w:tblPr>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500"/>
        <w:gridCol w:w="2151"/>
        <w:gridCol w:w="2628"/>
        <w:gridCol w:w="2261"/>
        <w:gridCol w:w="1442"/>
      </w:tblGrid>
      <w:tr w:rsidR="004A05B8" w14:paraId="5415C955" w14:textId="77777777" w:rsidTr="00CB01A6">
        <w:tc>
          <w:tcPr>
            <w:tcW w:w="461" w:type="dxa"/>
            <w:tcBorders>
              <w:top w:val="single" w:sz="4" w:space="0" w:color="auto"/>
              <w:left w:val="single" w:sz="4" w:space="0" w:color="auto"/>
              <w:bottom w:val="single" w:sz="4" w:space="0" w:color="auto"/>
              <w:right w:val="single" w:sz="4" w:space="0" w:color="auto"/>
            </w:tcBorders>
          </w:tcPr>
          <w:p w14:paraId="14A9C9D7" w14:textId="77777777" w:rsidR="004A05B8" w:rsidRDefault="004A05B8">
            <w:pPr>
              <w:autoSpaceDE w:val="0"/>
              <w:autoSpaceDN w:val="0"/>
              <w:adjustRightInd w:val="0"/>
              <w:rPr>
                <w:rFonts w:ascii="Arial" w:hAnsi="Arial" w:cs="Arial"/>
                <w:b/>
                <w:sz w:val="22"/>
                <w:szCs w:val="22"/>
              </w:rPr>
            </w:pPr>
          </w:p>
        </w:tc>
        <w:tc>
          <w:tcPr>
            <w:tcW w:w="1500" w:type="dxa"/>
            <w:tcBorders>
              <w:top w:val="single" w:sz="4" w:space="0" w:color="auto"/>
              <w:left w:val="single" w:sz="4" w:space="0" w:color="auto"/>
              <w:bottom w:val="single" w:sz="4" w:space="0" w:color="auto"/>
              <w:right w:val="single" w:sz="4" w:space="0" w:color="auto"/>
            </w:tcBorders>
            <w:hideMark/>
          </w:tcPr>
          <w:p w14:paraId="50B0F514" w14:textId="77777777" w:rsidR="004A05B8" w:rsidRDefault="004A05B8">
            <w:pPr>
              <w:autoSpaceDE w:val="0"/>
              <w:autoSpaceDN w:val="0"/>
              <w:adjustRightInd w:val="0"/>
              <w:rPr>
                <w:rFonts w:ascii="Arial" w:hAnsi="Arial" w:cs="Arial"/>
                <w:b/>
                <w:sz w:val="22"/>
                <w:szCs w:val="22"/>
              </w:rPr>
            </w:pPr>
            <w:r>
              <w:rPr>
                <w:rFonts w:ascii="Arial" w:hAnsi="Arial" w:cs="Arial"/>
                <w:b/>
                <w:sz w:val="22"/>
                <w:szCs w:val="22"/>
              </w:rPr>
              <w:t>Cognome</w:t>
            </w:r>
          </w:p>
        </w:tc>
        <w:tc>
          <w:tcPr>
            <w:tcW w:w="2151" w:type="dxa"/>
            <w:tcBorders>
              <w:top w:val="single" w:sz="4" w:space="0" w:color="auto"/>
              <w:left w:val="single" w:sz="4" w:space="0" w:color="auto"/>
              <w:bottom w:val="single" w:sz="4" w:space="0" w:color="auto"/>
              <w:right w:val="single" w:sz="4" w:space="0" w:color="auto"/>
            </w:tcBorders>
            <w:hideMark/>
          </w:tcPr>
          <w:p w14:paraId="2FB6CE0B" w14:textId="77777777" w:rsidR="004A05B8" w:rsidRDefault="004A05B8">
            <w:pPr>
              <w:autoSpaceDE w:val="0"/>
              <w:autoSpaceDN w:val="0"/>
              <w:adjustRightInd w:val="0"/>
              <w:rPr>
                <w:rFonts w:ascii="Arial" w:hAnsi="Arial" w:cs="Arial"/>
                <w:b/>
                <w:sz w:val="22"/>
                <w:szCs w:val="22"/>
              </w:rPr>
            </w:pPr>
            <w:r>
              <w:rPr>
                <w:rFonts w:ascii="Arial" w:hAnsi="Arial" w:cs="Arial"/>
                <w:b/>
                <w:sz w:val="22"/>
                <w:szCs w:val="22"/>
              </w:rPr>
              <w:t>Nome</w:t>
            </w:r>
          </w:p>
        </w:tc>
        <w:tc>
          <w:tcPr>
            <w:tcW w:w="2628" w:type="dxa"/>
            <w:tcBorders>
              <w:top w:val="single" w:sz="4" w:space="0" w:color="auto"/>
              <w:left w:val="single" w:sz="4" w:space="0" w:color="auto"/>
              <w:bottom w:val="single" w:sz="4" w:space="0" w:color="auto"/>
              <w:right w:val="single" w:sz="4" w:space="0" w:color="auto"/>
            </w:tcBorders>
            <w:hideMark/>
          </w:tcPr>
          <w:p w14:paraId="130B444E" w14:textId="77777777" w:rsidR="004A05B8" w:rsidRDefault="004A05B8">
            <w:pPr>
              <w:autoSpaceDE w:val="0"/>
              <w:autoSpaceDN w:val="0"/>
              <w:adjustRightInd w:val="0"/>
              <w:rPr>
                <w:rFonts w:ascii="Arial" w:hAnsi="Arial" w:cs="Arial"/>
                <w:b/>
                <w:sz w:val="22"/>
                <w:szCs w:val="22"/>
              </w:rPr>
            </w:pPr>
            <w:r>
              <w:rPr>
                <w:rFonts w:ascii="Arial" w:hAnsi="Arial" w:cs="Arial"/>
                <w:b/>
                <w:sz w:val="22"/>
                <w:szCs w:val="22"/>
              </w:rPr>
              <w:t>Dipartimento</w:t>
            </w:r>
          </w:p>
        </w:tc>
        <w:tc>
          <w:tcPr>
            <w:tcW w:w="2261" w:type="dxa"/>
            <w:tcBorders>
              <w:top w:val="single" w:sz="4" w:space="0" w:color="auto"/>
              <w:left w:val="single" w:sz="4" w:space="0" w:color="auto"/>
              <w:bottom w:val="single" w:sz="4" w:space="0" w:color="auto"/>
              <w:right w:val="single" w:sz="4" w:space="0" w:color="auto"/>
            </w:tcBorders>
            <w:hideMark/>
          </w:tcPr>
          <w:p w14:paraId="324822AD" w14:textId="77777777" w:rsidR="004A05B8" w:rsidRDefault="004A05B8">
            <w:pPr>
              <w:autoSpaceDE w:val="0"/>
              <w:autoSpaceDN w:val="0"/>
              <w:adjustRightInd w:val="0"/>
              <w:rPr>
                <w:rFonts w:ascii="Arial" w:hAnsi="Arial" w:cs="Arial"/>
                <w:b/>
                <w:sz w:val="22"/>
                <w:szCs w:val="22"/>
              </w:rPr>
            </w:pPr>
            <w:r>
              <w:rPr>
                <w:rFonts w:ascii="Arial" w:hAnsi="Arial" w:cs="Arial"/>
                <w:b/>
                <w:sz w:val="22"/>
                <w:szCs w:val="22"/>
              </w:rPr>
              <w:t>Qualifica</w:t>
            </w:r>
          </w:p>
        </w:tc>
        <w:tc>
          <w:tcPr>
            <w:tcW w:w="1442" w:type="dxa"/>
            <w:tcBorders>
              <w:top w:val="single" w:sz="4" w:space="0" w:color="auto"/>
              <w:left w:val="single" w:sz="4" w:space="0" w:color="auto"/>
              <w:bottom w:val="single" w:sz="4" w:space="0" w:color="auto"/>
              <w:right w:val="single" w:sz="4" w:space="0" w:color="auto"/>
            </w:tcBorders>
            <w:hideMark/>
          </w:tcPr>
          <w:p w14:paraId="1467257C" w14:textId="77777777" w:rsidR="004A05B8" w:rsidRDefault="004A05B8">
            <w:pPr>
              <w:autoSpaceDE w:val="0"/>
              <w:autoSpaceDN w:val="0"/>
              <w:adjustRightInd w:val="0"/>
              <w:rPr>
                <w:rFonts w:ascii="Arial" w:hAnsi="Arial" w:cs="Arial"/>
                <w:b/>
                <w:sz w:val="22"/>
                <w:szCs w:val="22"/>
              </w:rPr>
            </w:pPr>
            <w:r>
              <w:rPr>
                <w:rFonts w:ascii="Arial" w:hAnsi="Arial" w:cs="Arial"/>
                <w:b/>
                <w:sz w:val="22"/>
                <w:szCs w:val="22"/>
              </w:rPr>
              <w:t>Numero di CFU impartiti</w:t>
            </w:r>
          </w:p>
        </w:tc>
      </w:tr>
      <w:tr w:rsidR="004A05B8" w14:paraId="0AE7261F" w14:textId="77777777" w:rsidTr="00CB01A6">
        <w:tc>
          <w:tcPr>
            <w:tcW w:w="461" w:type="dxa"/>
            <w:tcBorders>
              <w:top w:val="single" w:sz="4" w:space="0" w:color="auto"/>
              <w:left w:val="single" w:sz="4" w:space="0" w:color="auto"/>
              <w:bottom w:val="single" w:sz="4" w:space="0" w:color="auto"/>
              <w:right w:val="single" w:sz="4" w:space="0" w:color="auto"/>
            </w:tcBorders>
            <w:hideMark/>
          </w:tcPr>
          <w:p w14:paraId="62D9A010" w14:textId="77777777" w:rsidR="004A05B8" w:rsidRDefault="004A05B8">
            <w:pPr>
              <w:autoSpaceDE w:val="0"/>
              <w:autoSpaceDN w:val="0"/>
              <w:adjustRightInd w:val="0"/>
              <w:jc w:val="both"/>
              <w:rPr>
                <w:rFonts w:ascii="Arial" w:hAnsi="Arial" w:cs="Arial"/>
                <w:b/>
                <w:sz w:val="22"/>
                <w:szCs w:val="22"/>
              </w:rPr>
            </w:pPr>
            <w:r>
              <w:rPr>
                <w:rFonts w:ascii="Arial" w:hAnsi="Arial" w:cs="Arial"/>
                <w:b/>
                <w:sz w:val="22"/>
                <w:szCs w:val="22"/>
              </w:rPr>
              <w:t>1</w:t>
            </w:r>
          </w:p>
        </w:tc>
        <w:tc>
          <w:tcPr>
            <w:tcW w:w="1500" w:type="dxa"/>
            <w:tcBorders>
              <w:top w:val="single" w:sz="4" w:space="0" w:color="auto"/>
              <w:left w:val="single" w:sz="4" w:space="0" w:color="auto"/>
              <w:bottom w:val="single" w:sz="4" w:space="0" w:color="auto"/>
              <w:right w:val="single" w:sz="4" w:space="0" w:color="auto"/>
            </w:tcBorders>
          </w:tcPr>
          <w:p w14:paraId="51DE6C04" w14:textId="77777777" w:rsidR="004A05B8" w:rsidRPr="004A05B8" w:rsidRDefault="004A05B8">
            <w:pPr>
              <w:autoSpaceDE w:val="0"/>
              <w:autoSpaceDN w:val="0"/>
              <w:adjustRightInd w:val="0"/>
              <w:jc w:val="both"/>
              <w:rPr>
                <w:rFonts w:ascii="Arial" w:hAnsi="Arial" w:cs="Arial"/>
                <w:sz w:val="22"/>
                <w:szCs w:val="22"/>
              </w:rPr>
            </w:pPr>
            <w:r w:rsidRPr="004A05B8">
              <w:rPr>
                <w:rFonts w:ascii="Arial" w:hAnsi="Arial" w:cs="Arial"/>
                <w:sz w:val="22"/>
                <w:szCs w:val="22"/>
              </w:rPr>
              <w:t>Gambacciani</w:t>
            </w:r>
          </w:p>
        </w:tc>
        <w:tc>
          <w:tcPr>
            <w:tcW w:w="2151" w:type="dxa"/>
            <w:tcBorders>
              <w:top w:val="single" w:sz="4" w:space="0" w:color="auto"/>
              <w:left w:val="single" w:sz="4" w:space="0" w:color="auto"/>
              <w:bottom w:val="single" w:sz="4" w:space="0" w:color="auto"/>
              <w:right w:val="single" w:sz="4" w:space="0" w:color="auto"/>
            </w:tcBorders>
          </w:tcPr>
          <w:p w14:paraId="5CE2A600" w14:textId="77777777" w:rsidR="004A05B8" w:rsidRDefault="004A05B8">
            <w:pPr>
              <w:autoSpaceDE w:val="0"/>
              <w:autoSpaceDN w:val="0"/>
              <w:adjustRightInd w:val="0"/>
              <w:ind w:left="920"/>
              <w:jc w:val="both"/>
              <w:rPr>
                <w:rFonts w:ascii="Arial" w:hAnsi="Arial" w:cs="Arial"/>
                <w:b/>
                <w:sz w:val="22"/>
                <w:szCs w:val="22"/>
              </w:rPr>
            </w:pPr>
            <w:r w:rsidRPr="004A05B8">
              <w:rPr>
                <w:rFonts w:ascii="Arial" w:hAnsi="Arial" w:cs="Arial"/>
                <w:sz w:val="22"/>
                <w:szCs w:val="22"/>
              </w:rPr>
              <w:t>Marco</w:t>
            </w:r>
          </w:p>
        </w:tc>
        <w:tc>
          <w:tcPr>
            <w:tcW w:w="2628" w:type="dxa"/>
            <w:tcBorders>
              <w:top w:val="single" w:sz="4" w:space="0" w:color="auto"/>
              <w:left w:val="single" w:sz="4" w:space="0" w:color="auto"/>
              <w:bottom w:val="single" w:sz="4" w:space="0" w:color="auto"/>
              <w:right w:val="single" w:sz="4" w:space="0" w:color="auto"/>
            </w:tcBorders>
          </w:tcPr>
          <w:p w14:paraId="7E0731F3" w14:textId="77777777" w:rsidR="004A05B8" w:rsidRDefault="004A05B8" w:rsidP="004A05B8">
            <w:pPr>
              <w:autoSpaceDE w:val="0"/>
              <w:autoSpaceDN w:val="0"/>
              <w:adjustRightInd w:val="0"/>
              <w:ind w:left="920"/>
              <w:jc w:val="both"/>
              <w:rPr>
                <w:rFonts w:ascii="Arial" w:hAnsi="Arial" w:cs="Arial"/>
                <w:b/>
                <w:sz w:val="22"/>
                <w:szCs w:val="22"/>
              </w:rPr>
            </w:pPr>
            <w:r w:rsidRPr="00982E62">
              <w:rPr>
                <w:rFonts w:ascii="Arial" w:hAnsi="Arial" w:cs="Arial"/>
                <w:sz w:val="22"/>
                <w:szCs w:val="22"/>
              </w:rPr>
              <w:t>Università Roma Tre</w:t>
            </w:r>
            <w:r>
              <w:rPr>
                <w:rFonts w:ascii="Arial" w:hAnsi="Arial" w:cs="Arial"/>
                <w:sz w:val="22"/>
                <w:szCs w:val="22"/>
              </w:rPr>
              <w:t xml:space="preserve"> –Giurisprudenza</w:t>
            </w:r>
          </w:p>
        </w:tc>
        <w:tc>
          <w:tcPr>
            <w:tcW w:w="2261" w:type="dxa"/>
            <w:tcBorders>
              <w:top w:val="single" w:sz="4" w:space="0" w:color="auto"/>
              <w:left w:val="single" w:sz="4" w:space="0" w:color="auto"/>
              <w:bottom w:val="single" w:sz="4" w:space="0" w:color="auto"/>
              <w:right w:val="single" w:sz="4" w:space="0" w:color="auto"/>
            </w:tcBorders>
          </w:tcPr>
          <w:p w14:paraId="75144351" w14:textId="77777777" w:rsidR="004A05B8" w:rsidRDefault="004A05B8">
            <w:pPr>
              <w:autoSpaceDE w:val="0"/>
              <w:autoSpaceDN w:val="0"/>
              <w:adjustRightInd w:val="0"/>
              <w:ind w:left="920"/>
              <w:jc w:val="both"/>
              <w:rPr>
                <w:rFonts w:ascii="Arial" w:hAnsi="Arial" w:cs="Arial"/>
                <w:b/>
                <w:sz w:val="22"/>
                <w:szCs w:val="22"/>
              </w:rPr>
            </w:pPr>
            <w:r w:rsidRPr="00982E62">
              <w:rPr>
                <w:rFonts w:ascii="Arial" w:hAnsi="Arial" w:cs="Arial"/>
                <w:sz w:val="22"/>
                <w:szCs w:val="22"/>
              </w:rPr>
              <w:t>Professore Associato</w:t>
            </w:r>
          </w:p>
        </w:tc>
        <w:tc>
          <w:tcPr>
            <w:tcW w:w="1442" w:type="dxa"/>
            <w:tcBorders>
              <w:top w:val="single" w:sz="4" w:space="0" w:color="auto"/>
              <w:left w:val="single" w:sz="4" w:space="0" w:color="auto"/>
              <w:bottom w:val="single" w:sz="4" w:space="0" w:color="auto"/>
              <w:right w:val="single" w:sz="4" w:space="0" w:color="auto"/>
            </w:tcBorders>
          </w:tcPr>
          <w:p w14:paraId="25676700" w14:textId="77777777" w:rsidR="004A05B8" w:rsidRPr="00350FE6" w:rsidRDefault="00350FE6">
            <w:pPr>
              <w:autoSpaceDE w:val="0"/>
              <w:autoSpaceDN w:val="0"/>
              <w:adjustRightInd w:val="0"/>
              <w:ind w:left="920"/>
              <w:jc w:val="both"/>
              <w:rPr>
                <w:rFonts w:ascii="Arial" w:hAnsi="Arial" w:cs="Arial"/>
                <w:sz w:val="22"/>
                <w:szCs w:val="22"/>
              </w:rPr>
            </w:pPr>
            <w:r>
              <w:rPr>
                <w:rFonts w:ascii="Arial" w:hAnsi="Arial" w:cs="Arial"/>
                <w:sz w:val="22"/>
                <w:szCs w:val="22"/>
              </w:rPr>
              <w:t>5</w:t>
            </w:r>
            <w:r w:rsidRPr="00350FE6">
              <w:rPr>
                <w:rFonts w:ascii="Arial" w:hAnsi="Arial" w:cs="Arial"/>
                <w:sz w:val="22"/>
                <w:szCs w:val="22"/>
              </w:rPr>
              <w:t>,5</w:t>
            </w:r>
          </w:p>
        </w:tc>
      </w:tr>
      <w:tr w:rsidR="004A05B8" w14:paraId="408C3992" w14:textId="77777777" w:rsidTr="00CB01A6">
        <w:tc>
          <w:tcPr>
            <w:tcW w:w="461" w:type="dxa"/>
            <w:tcBorders>
              <w:top w:val="single" w:sz="4" w:space="0" w:color="auto"/>
              <w:left w:val="single" w:sz="4" w:space="0" w:color="auto"/>
              <w:bottom w:val="single" w:sz="4" w:space="0" w:color="auto"/>
              <w:right w:val="single" w:sz="4" w:space="0" w:color="auto"/>
            </w:tcBorders>
            <w:hideMark/>
          </w:tcPr>
          <w:p w14:paraId="60AE32CD" w14:textId="77777777" w:rsidR="004A05B8" w:rsidRDefault="004A05B8">
            <w:pPr>
              <w:autoSpaceDE w:val="0"/>
              <w:autoSpaceDN w:val="0"/>
              <w:adjustRightInd w:val="0"/>
              <w:jc w:val="both"/>
              <w:rPr>
                <w:rFonts w:ascii="Arial" w:hAnsi="Arial" w:cs="Arial"/>
                <w:b/>
                <w:sz w:val="22"/>
                <w:szCs w:val="22"/>
              </w:rPr>
            </w:pPr>
            <w:r>
              <w:rPr>
                <w:rFonts w:ascii="Arial" w:hAnsi="Arial" w:cs="Arial"/>
                <w:b/>
                <w:sz w:val="22"/>
                <w:szCs w:val="22"/>
              </w:rPr>
              <w:t>2</w:t>
            </w:r>
          </w:p>
        </w:tc>
        <w:tc>
          <w:tcPr>
            <w:tcW w:w="1500" w:type="dxa"/>
            <w:tcBorders>
              <w:top w:val="single" w:sz="4" w:space="0" w:color="auto"/>
              <w:left w:val="single" w:sz="4" w:space="0" w:color="auto"/>
              <w:bottom w:val="single" w:sz="4" w:space="0" w:color="auto"/>
              <w:right w:val="single" w:sz="4" w:space="0" w:color="auto"/>
            </w:tcBorders>
          </w:tcPr>
          <w:p w14:paraId="15DFBD83" w14:textId="77777777" w:rsidR="004A05B8" w:rsidRDefault="004A05B8" w:rsidP="004A05B8">
            <w:pPr>
              <w:autoSpaceDE w:val="0"/>
              <w:autoSpaceDN w:val="0"/>
              <w:adjustRightInd w:val="0"/>
              <w:jc w:val="both"/>
              <w:rPr>
                <w:rFonts w:ascii="Arial" w:hAnsi="Arial" w:cs="Arial"/>
                <w:b/>
                <w:sz w:val="22"/>
                <w:szCs w:val="22"/>
              </w:rPr>
            </w:pPr>
            <w:proofErr w:type="spellStart"/>
            <w:r>
              <w:rPr>
                <w:rFonts w:ascii="Arial" w:hAnsi="Arial" w:cs="Arial"/>
                <w:sz w:val="22"/>
                <w:szCs w:val="22"/>
              </w:rPr>
              <w:t>Ginebri</w:t>
            </w:r>
            <w:proofErr w:type="spellEnd"/>
          </w:p>
        </w:tc>
        <w:tc>
          <w:tcPr>
            <w:tcW w:w="2151" w:type="dxa"/>
            <w:tcBorders>
              <w:top w:val="single" w:sz="4" w:space="0" w:color="auto"/>
              <w:left w:val="single" w:sz="4" w:space="0" w:color="auto"/>
              <w:bottom w:val="single" w:sz="4" w:space="0" w:color="auto"/>
              <w:right w:val="single" w:sz="4" w:space="0" w:color="auto"/>
            </w:tcBorders>
          </w:tcPr>
          <w:p w14:paraId="437618AA" w14:textId="77777777" w:rsidR="004A05B8" w:rsidRDefault="004A05B8">
            <w:pPr>
              <w:autoSpaceDE w:val="0"/>
              <w:autoSpaceDN w:val="0"/>
              <w:adjustRightInd w:val="0"/>
              <w:ind w:left="920"/>
              <w:jc w:val="both"/>
              <w:rPr>
                <w:rFonts w:ascii="Arial" w:hAnsi="Arial" w:cs="Arial"/>
                <w:b/>
                <w:sz w:val="22"/>
                <w:szCs w:val="22"/>
              </w:rPr>
            </w:pPr>
            <w:r w:rsidRPr="004A05B8">
              <w:rPr>
                <w:rFonts w:ascii="Arial" w:hAnsi="Arial" w:cs="Arial"/>
                <w:sz w:val="22"/>
                <w:szCs w:val="22"/>
              </w:rPr>
              <w:t>Sergio</w:t>
            </w:r>
          </w:p>
        </w:tc>
        <w:tc>
          <w:tcPr>
            <w:tcW w:w="2628" w:type="dxa"/>
            <w:tcBorders>
              <w:top w:val="single" w:sz="4" w:space="0" w:color="auto"/>
              <w:left w:val="single" w:sz="4" w:space="0" w:color="auto"/>
              <w:bottom w:val="single" w:sz="4" w:space="0" w:color="auto"/>
              <w:right w:val="single" w:sz="4" w:space="0" w:color="auto"/>
            </w:tcBorders>
          </w:tcPr>
          <w:p w14:paraId="249D15F0" w14:textId="77777777" w:rsidR="004A05B8" w:rsidRDefault="004A05B8" w:rsidP="004A05B8">
            <w:pPr>
              <w:autoSpaceDE w:val="0"/>
              <w:autoSpaceDN w:val="0"/>
              <w:adjustRightInd w:val="0"/>
              <w:ind w:left="920"/>
              <w:jc w:val="both"/>
              <w:rPr>
                <w:rFonts w:ascii="Arial" w:hAnsi="Arial" w:cs="Arial"/>
                <w:b/>
                <w:sz w:val="22"/>
                <w:szCs w:val="22"/>
              </w:rPr>
            </w:pPr>
            <w:r w:rsidRPr="00982E62">
              <w:rPr>
                <w:rFonts w:ascii="Arial" w:hAnsi="Arial" w:cs="Arial"/>
                <w:sz w:val="22"/>
                <w:szCs w:val="22"/>
              </w:rPr>
              <w:t>Università Roma Tre</w:t>
            </w:r>
            <w:r>
              <w:rPr>
                <w:rFonts w:ascii="Arial" w:hAnsi="Arial" w:cs="Arial"/>
                <w:sz w:val="22"/>
                <w:szCs w:val="22"/>
              </w:rPr>
              <w:t xml:space="preserve"> – Giurisprudenza</w:t>
            </w:r>
          </w:p>
        </w:tc>
        <w:tc>
          <w:tcPr>
            <w:tcW w:w="2261" w:type="dxa"/>
            <w:tcBorders>
              <w:top w:val="single" w:sz="4" w:space="0" w:color="auto"/>
              <w:left w:val="single" w:sz="4" w:space="0" w:color="auto"/>
              <w:bottom w:val="single" w:sz="4" w:space="0" w:color="auto"/>
              <w:right w:val="single" w:sz="4" w:space="0" w:color="auto"/>
            </w:tcBorders>
          </w:tcPr>
          <w:p w14:paraId="395F6C68" w14:textId="77777777" w:rsidR="004A05B8" w:rsidRDefault="004A05B8">
            <w:pPr>
              <w:autoSpaceDE w:val="0"/>
              <w:autoSpaceDN w:val="0"/>
              <w:adjustRightInd w:val="0"/>
              <w:ind w:left="920"/>
              <w:jc w:val="both"/>
              <w:rPr>
                <w:rFonts w:ascii="Arial" w:hAnsi="Arial" w:cs="Arial"/>
                <w:b/>
                <w:sz w:val="22"/>
                <w:szCs w:val="22"/>
              </w:rPr>
            </w:pPr>
            <w:r w:rsidRPr="00982E62">
              <w:rPr>
                <w:rFonts w:ascii="Arial" w:hAnsi="Arial" w:cs="Arial"/>
                <w:sz w:val="22"/>
                <w:szCs w:val="22"/>
              </w:rPr>
              <w:t>Professore Associato</w:t>
            </w:r>
          </w:p>
        </w:tc>
        <w:tc>
          <w:tcPr>
            <w:tcW w:w="1442" w:type="dxa"/>
            <w:tcBorders>
              <w:top w:val="single" w:sz="4" w:space="0" w:color="auto"/>
              <w:left w:val="single" w:sz="4" w:space="0" w:color="auto"/>
              <w:bottom w:val="single" w:sz="4" w:space="0" w:color="auto"/>
              <w:right w:val="single" w:sz="4" w:space="0" w:color="auto"/>
            </w:tcBorders>
          </w:tcPr>
          <w:p w14:paraId="1CCEB1EB" w14:textId="77777777" w:rsidR="004A05B8" w:rsidRDefault="00350FE6">
            <w:pPr>
              <w:autoSpaceDE w:val="0"/>
              <w:autoSpaceDN w:val="0"/>
              <w:adjustRightInd w:val="0"/>
              <w:ind w:left="920"/>
              <w:jc w:val="both"/>
              <w:rPr>
                <w:rFonts w:ascii="Arial" w:hAnsi="Arial" w:cs="Arial"/>
                <w:b/>
                <w:sz w:val="22"/>
                <w:szCs w:val="22"/>
              </w:rPr>
            </w:pPr>
            <w:r w:rsidRPr="00350FE6">
              <w:rPr>
                <w:rFonts w:ascii="Arial" w:hAnsi="Arial" w:cs="Arial"/>
                <w:sz w:val="22"/>
                <w:szCs w:val="22"/>
              </w:rPr>
              <w:t>0,5</w:t>
            </w:r>
          </w:p>
        </w:tc>
      </w:tr>
      <w:tr w:rsidR="004A05B8" w14:paraId="56954270" w14:textId="77777777" w:rsidTr="00CB01A6">
        <w:tc>
          <w:tcPr>
            <w:tcW w:w="461" w:type="dxa"/>
            <w:tcBorders>
              <w:top w:val="single" w:sz="4" w:space="0" w:color="auto"/>
              <w:left w:val="single" w:sz="4" w:space="0" w:color="auto"/>
              <w:bottom w:val="single" w:sz="4" w:space="0" w:color="auto"/>
              <w:right w:val="single" w:sz="4" w:space="0" w:color="auto"/>
            </w:tcBorders>
            <w:hideMark/>
          </w:tcPr>
          <w:p w14:paraId="5E896E87" w14:textId="77777777" w:rsidR="004A05B8" w:rsidRDefault="004A05B8">
            <w:pPr>
              <w:autoSpaceDE w:val="0"/>
              <w:autoSpaceDN w:val="0"/>
              <w:adjustRightInd w:val="0"/>
              <w:jc w:val="both"/>
              <w:rPr>
                <w:rFonts w:ascii="Arial" w:hAnsi="Arial" w:cs="Arial"/>
                <w:b/>
                <w:sz w:val="22"/>
                <w:szCs w:val="22"/>
              </w:rPr>
            </w:pPr>
            <w:r>
              <w:rPr>
                <w:rFonts w:ascii="Arial" w:hAnsi="Arial" w:cs="Arial"/>
                <w:b/>
                <w:sz w:val="22"/>
                <w:szCs w:val="22"/>
              </w:rPr>
              <w:t>3</w:t>
            </w:r>
          </w:p>
        </w:tc>
        <w:tc>
          <w:tcPr>
            <w:tcW w:w="1500" w:type="dxa"/>
            <w:tcBorders>
              <w:top w:val="single" w:sz="4" w:space="0" w:color="auto"/>
              <w:left w:val="single" w:sz="4" w:space="0" w:color="auto"/>
              <w:bottom w:val="single" w:sz="4" w:space="0" w:color="auto"/>
              <w:right w:val="single" w:sz="4" w:space="0" w:color="auto"/>
            </w:tcBorders>
          </w:tcPr>
          <w:p w14:paraId="59621EBD" w14:textId="77777777" w:rsidR="004A05B8" w:rsidRPr="004A05B8" w:rsidRDefault="004A05B8" w:rsidP="004A05B8">
            <w:pPr>
              <w:autoSpaceDE w:val="0"/>
              <w:autoSpaceDN w:val="0"/>
              <w:adjustRightInd w:val="0"/>
              <w:jc w:val="both"/>
              <w:rPr>
                <w:rFonts w:ascii="Arial" w:hAnsi="Arial" w:cs="Arial"/>
                <w:sz w:val="22"/>
                <w:szCs w:val="22"/>
              </w:rPr>
            </w:pPr>
            <w:r>
              <w:rPr>
                <w:rFonts w:ascii="Arial" w:hAnsi="Arial" w:cs="Arial"/>
                <w:sz w:val="22"/>
                <w:szCs w:val="22"/>
              </w:rPr>
              <w:t>Lepore</w:t>
            </w:r>
          </w:p>
        </w:tc>
        <w:tc>
          <w:tcPr>
            <w:tcW w:w="2151" w:type="dxa"/>
            <w:tcBorders>
              <w:top w:val="single" w:sz="4" w:space="0" w:color="auto"/>
              <w:left w:val="single" w:sz="4" w:space="0" w:color="auto"/>
              <w:bottom w:val="single" w:sz="4" w:space="0" w:color="auto"/>
              <w:right w:val="single" w:sz="4" w:space="0" w:color="auto"/>
            </w:tcBorders>
          </w:tcPr>
          <w:p w14:paraId="24420F81" w14:textId="77777777" w:rsidR="004A05B8" w:rsidRDefault="004A05B8">
            <w:pPr>
              <w:autoSpaceDE w:val="0"/>
              <w:autoSpaceDN w:val="0"/>
              <w:adjustRightInd w:val="0"/>
              <w:ind w:left="920"/>
              <w:jc w:val="both"/>
              <w:rPr>
                <w:rFonts w:ascii="Arial" w:hAnsi="Arial" w:cs="Arial"/>
                <w:b/>
                <w:sz w:val="22"/>
                <w:szCs w:val="22"/>
              </w:rPr>
            </w:pPr>
            <w:r w:rsidRPr="004A05B8">
              <w:rPr>
                <w:rFonts w:ascii="Arial" w:hAnsi="Arial" w:cs="Arial"/>
                <w:sz w:val="22"/>
                <w:szCs w:val="22"/>
              </w:rPr>
              <w:t>Alberto</w:t>
            </w:r>
          </w:p>
        </w:tc>
        <w:tc>
          <w:tcPr>
            <w:tcW w:w="2628" w:type="dxa"/>
            <w:tcBorders>
              <w:top w:val="single" w:sz="4" w:space="0" w:color="auto"/>
              <w:left w:val="single" w:sz="4" w:space="0" w:color="auto"/>
              <w:bottom w:val="single" w:sz="4" w:space="0" w:color="auto"/>
              <w:right w:val="single" w:sz="4" w:space="0" w:color="auto"/>
            </w:tcBorders>
          </w:tcPr>
          <w:p w14:paraId="15598F59" w14:textId="77777777" w:rsidR="004A05B8" w:rsidRDefault="004A05B8">
            <w:pPr>
              <w:autoSpaceDE w:val="0"/>
              <w:autoSpaceDN w:val="0"/>
              <w:adjustRightInd w:val="0"/>
              <w:ind w:left="920"/>
              <w:jc w:val="both"/>
              <w:rPr>
                <w:rFonts w:ascii="Arial" w:hAnsi="Arial" w:cs="Arial"/>
                <w:b/>
                <w:sz w:val="22"/>
                <w:szCs w:val="22"/>
              </w:rPr>
            </w:pPr>
            <w:r w:rsidRPr="00982E62">
              <w:rPr>
                <w:rFonts w:ascii="Arial" w:hAnsi="Arial" w:cs="Arial"/>
                <w:sz w:val="22"/>
                <w:szCs w:val="22"/>
              </w:rPr>
              <w:t>Università Roma Tre</w:t>
            </w:r>
            <w:r>
              <w:rPr>
                <w:rFonts w:ascii="Arial" w:hAnsi="Arial" w:cs="Arial"/>
                <w:sz w:val="22"/>
                <w:szCs w:val="22"/>
              </w:rPr>
              <w:t xml:space="preserve"> – Giurisprudenza</w:t>
            </w:r>
          </w:p>
        </w:tc>
        <w:tc>
          <w:tcPr>
            <w:tcW w:w="2261" w:type="dxa"/>
            <w:tcBorders>
              <w:top w:val="single" w:sz="4" w:space="0" w:color="auto"/>
              <w:left w:val="single" w:sz="4" w:space="0" w:color="auto"/>
              <w:bottom w:val="single" w:sz="4" w:space="0" w:color="auto"/>
              <w:right w:val="single" w:sz="4" w:space="0" w:color="auto"/>
            </w:tcBorders>
          </w:tcPr>
          <w:p w14:paraId="27DD07C0" w14:textId="77777777" w:rsidR="004A05B8" w:rsidRPr="00972FA8" w:rsidRDefault="00972FA8">
            <w:pPr>
              <w:autoSpaceDE w:val="0"/>
              <w:autoSpaceDN w:val="0"/>
              <w:adjustRightInd w:val="0"/>
              <w:ind w:left="920"/>
              <w:jc w:val="both"/>
              <w:rPr>
                <w:rFonts w:ascii="Arial" w:hAnsi="Arial" w:cs="Arial"/>
                <w:sz w:val="22"/>
                <w:szCs w:val="22"/>
              </w:rPr>
            </w:pPr>
            <w:r w:rsidRPr="00972FA8">
              <w:rPr>
                <w:rFonts w:ascii="Arial" w:hAnsi="Arial" w:cs="Arial"/>
                <w:sz w:val="22"/>
                <w:szCs w:val="22"/>
              </w:rPr>
              <w:t>Professore Associato</w:t>
            </w:r>
          </w:p>
        </w:tc>
        <w:tc>
          <w:tcPr>
            <w:tcW w:w="1442" w:type="dxa"/>
            <w:tcBorders>
              <w:top w:val="single" w:sz="4" w:space="0" w:color="auto"/>
              <w:left w:val="single" w:sz="4" w:space="0" w:color="auto"/>
              <w:bottom w:val="single" w:sz="4" w:space="0" w:color="auto"/>
              <w:right w:val="single" w:sz="4" w:space="0" w:color="auto"/>
            </w:tcBorders>
          </w:tcPr>
          <w:p w14:paraId="657F0FFD" w14:textId="77777777" w:rsidR="004A05B8" w:rsidRDefault="00350FE6">
            <w:pPr>
              <w:autoSpaceDE w:val="0"/>
              <w:autoSpaceDN w:val="0"/>
              <w:adjustRightInd w:val="0"/>
              <w:ind w:left="920"/>
              <w:jc w:val="both"/>
              <w:rPr>
                <w:rFonts w:ascii="Arial" w:hAnsi="Arial" w:cs="Arial"/>
                <w:b/>
                <w:sz w:val="22"/>
                <w:szCs w:val="22"/>
              </w:rPr>
            </w:pPr>
            <w:r w:rsidRPr="00350FE6">
              <w:rPr>
                <w:rFonts w:ascii="Arial" w:hAnsi="Arial" w:cs="Arial"/>
                <w:sz w:val="22"/>
                <w:szCs w:val="22"/>
              </w:rPr>
              <w:t>0,5</w:t>
            </w:r>
          </w:p>
        </w:tc>
      </w:tr>
      <w:tr w:rsidR="004A05B8" w14:paraId="5DA04B29" w14:textId="77777777" w:rsidTr="00CB01A6">
        <w:tc>
          <w:tcPr>
            <w:tcW w:w="461" w:type="dxa"/>
            <w:tcBorders>
              <w:top w:val="single" w:sz="4" w:space="0" w:color="auto"/>
              <w:left w:val="single" w:sz="4" w:space="0" w:color="auto"/>
              <w:bottom w:val="single" w:sz="4" w:space="0" w:color="auto"/>
              <w:right w:val="single" w:sz="4" w:space="0" w:color="auto"/>
            </w:tcBorders>
            <w:hideMark/>
          </w:tcPr>
          <w:p w14:paraId="3722A13F" w14:textId="77777777" w:rsidR="004A05B8" w:rsidRDefault="004A05B8">
            <w:pPr>
              <w:autoSpaceDE w:val="0"/>
              <w:autoSpaceDN w:val="0"/>
              <w:adjustRightInd w:val="0"/>
              <w:jc w:val="both"/>
              <w:rPr>
                <w:rFonts w:ascii="Arial" w:hAnsi="Arial" w:cs="Arial"/>
                <w:b/>
                <w:sz w:val="22"/>
                <w:szCs w:val="22"/>
              </w:rPr>
            </w:pPr>
            <w:r>
              <w:rPr>
                <w:rFonts w:ascii="Arial" w:hAnsi="Arial" w:cs="Arial"/>
                <w:b/>
                <w:sz w:val="22"/>
                <w:szCs w:val="22"/>
              </w:rPr>
              <w:t>4</w:t>
            </w:r>
          </w:p>
        </w:tc>
        <w:tc>
          <w:tcPr>
            <w:tcW w:w="1500" w:type="dxa"/>
            <w:tcBorders>
              <w:top w:val="single" w:sz="4" w:space="0" w:color="auto"/>
              <w:left w:val="single" w:sz="4" w:space="0" w:color="auto"/>
              <w:bottom w:val="single" w:sz="4" w:space="0" w:color="auto"/>
              <w:right w:val="single" w:sz="4" w:space="0" w:color="auto"/>
            </w:tcBorders>
          </w:tcPr>
          <w:p w14:paraId="4690D091" w14:textId="77777777" w:rsidR="004A05B8" w:rsidRPr="004A05B8" w:rsidRDefault="004A05B8" w:rsidP="004A05B8">
            <w:pPr>
              <w:autoSpaceDE w:val="0"/>
              <w:autoSpaceDN w:val="0"/>
              <w:adjustRightInd w:val="0"/>
              <w:jc w:val="both"/>
              <w:rPr>
                <w:rFonts w:ascii="Arial" w:hAnsi="Arial" w:cs="Arial"/>
                <w:sz w:val="22"/>
                <w:szCs w:val="22"/>
              </w:rPr>
            </w:pPr>
            <w:proofErr w:type="spellStart"/>
            <w:r>
              <w:rPr>
                <w:rFonts w:ascii="Arial" w:hAnsi="Arial" w:cs="Arial"/>
                <w:sz w:val="22"/>
                <w:szCs w:val="22"/>
              </w:rPr>
              <w:t>Pessi</w:t>
            </w:r>
            <w:proofErr w:type="spellEnd"/>
          </w:p>
        </w:tc>
        <w:tc>
          <w:tcPr>
            <w:tcW w:w="2151" w:type="dxa"/>
            <w:tcBorders>
              <w:top w:val="single" w:sz="4" w:space="0" w:color="auto"/>
              <w:left w:val="single" w:sz="4" w:space="0" w:color="auto"/>
              <w:bottom w:val="single" w:sz="4" w:space="0" w:color="auto"/>
              <w:right w:val="single" w:sz="4" w:space="0" w:color="auto"/>
            </w:tcBorders>
          </w:tcPr>
          <w:p w14:paraId="3C9E2CFB" w14:textId="77777777" w:rsidR="004A05B8" w:rsidRDefault="004A05B8">
            <w:pPr>
              <w:autoSpaceDE w:val="0"/>
              <w:autoSpaceDN w:val="0"/>
              <w:adjustRightInd w:val="0"/>
              <w:ind w:left="920"/>
              <w:jc w:val="both"/>
              <w:rPr>
                <w:rFonts w:ascii="Arial" w:hAnsi="Arial" w:cs="Arial"/>
                <w:b/>
                <w:sz w:val="22"/>
                <w:szCs w:val="22"/>
              </w:rPr>
            </w:pPr>
            <w:r w:rsidRPr="004A05B8">
              <w:rPr>
                <w:rFonts w:ascii="Arial" w:hAnsi="Arial" w:cs="Arial"/>
                <w:sz w:val="22"/>
                <w:szCs w:val="22"/>
              </w:rPr>
              <w:t>Annalisa</w:t>
            </w:r>
          </w:p>
        </w:tc>
        <w:tc>
          <w:tcPr>
            <w:tcW w:w="2628" w:type="dxa"/>
            <w:tcBorders>
              <w:top w:val="single" w:sz="4" w:space="0" w:color="auto"/>
              <w:left w:val="single" w:sz="4" w:space="0" w:color="auto"/>
              <w:bottom w:val="single" w:sz="4" w:space="0" w:color="auto"/>
              <w:right w:val="single" w:sz="4" w:space="0" w:color="auto"/>
            </w:tcBorders>
          </w:tcPr>
          <w:p w14:paraId="1B307F04" w14:textId="77777777" w:rsidR="004A05B8" w:rsidRDefault="004A05B8">
            <w:pPr>
              <w:autoSpaceDE w:val="0"/>
              <w:autoSpaceDN w:val="0"/>
              <w:adjustRightInd w:val="0"/>
              <w:ind w:left="920"/>
              <w:jc w:val="both"/>
              <w:rPr>
                <w:rFonts w:ascii="Arial" w:hAnsi="Arial" w:cs="Arial"/>
                <w:b/>
                <w:sz w:val="22"/>
                <w:szCs w:val="22"/>
              </w:rPr>
            </w:pPr>
            <w:r w:rsidRPr="00982E62">
              <w:rPr>
                <w:rFonts w:ascii="Arial" w:hAnsi="Arial" w:cs="Arial"/>
                <w:sz w:val="22"/>
                <w:szCs w:val="22"/>
              </w:rPr>
              <w:t>Università Roma Tre</w:t>
            </w:r>
            <w:r>
              <w:rPr>
                <w:rFonts w:ascii="Arial" w:hAnsi="Arial" w:cs="Arial"/>
                <w:sz w:val="22"/>
                <w:szCs w:val="22"/>
              </w:rPr>
              <w:t xml:space="preserve"> – Giurisprudenza</w:t>
            </w:r>
          </w:p>
        </w:tc>
        <w:tc>
          <w:tcPr>
            <w:tcW w:w="2261" w:type="dxa"/>
            <w:tcBorders>
              <w:top w:val="single" w:sz="4" w:space="0" w:color="auto"/>
              <w:left w:val="single" w:sz="4" w:space="0" w:color="auto"/>
              <w:bottom w:val="single" w:sz="4" w:space="0" w:color="auto"/>
              <w:right w:val="single" w:sz="4" w:space="0" w:color="auto"/>
            </w:tcBorders>
          </w:tcPr>
          <w:p w14:paraId="2E856A29" w14:textId="77777777" w:rsidR="004A05B8" w:rsidRDefault="00320228">
            <w:pPr>
              <w:autoSpaceDE w:val="0"/>
              <w:autoSpaceDN w:val="0"/>
              <w:adjustRightInd w:val="0"/>
              <w:ind w:left="920"/>
              <w:jc w:val="both"/>
              <w:rPr>
                <w:rFonts w:ascii="Arial" w:hAnsi="Arial" w:cs="Arial"/>
                <w:b/>
                <w:sz w:val="22"/>
                <w:szCs w:val="22"/>
              </w:rPr>
            </w:pPr>
            <w:r w:rsidRPr="00982E62">
              <w:rPr>
                <w:rFonts w:ascii="Arial" w:hAnsi="Arial" w:cs="Arial"/>
                <w:sz w:val="22"/>
                <w:szCs w:val="22"/>
              </w:rPr>
              <w:t>Professore Ordinario</w:t>
            </w:r>
          </w:p>
        </w:tc>
        <w:tc>
          <w:tcPr>
            <w:tcW w:w="1442" w:type="dxa"/>
            <w:tcBorders>
              <w:top w:val="single" w:sz="4" w:space="0" w:color="auto"/>
              <w:left w:val="single" w:sz="4" w:space="0" w:color="auto"/>
              <w:bottom w:val="single" w:sz="4" w:space="0" w:color="auto"/>
              <w:right w:val="single" w:sz="4" w:space="0" w:color="auto"/>
            </w:tcBorders>
          </w:tcPr>
          <w:p w14:paraId="4F467917" w14:textId="77777777" w:rsidR="004A05B8" w:rsidRDefault="00350FE6">
            <w:pPr>
              <w:autoSpaceDE w:val="0"/>
              <w:autoSpaceDN w:val="0"/>
              <w:adjustRightInd w:val="0"/>
              <w:ind w:left="920"/>
              <w:jc w:val="both"/>
              <w:rPr>
                <w:rFonts w:ascii="Arial" w:hAnsi="Arial" w:cs="Arial"/>
                <w:b/>
                <w:sz w:val="22"/>
                <w:szCs w:val="22"/>
              </w:rPr>
            </w:pPr>
            <w:r>
              <w:rPr>
                <w:rFonts w:ascii="Arial" w:hAnsi="Arial" w:cs="Arial"/>
                <w:sz w:val="22"/>
                <w:szCs w:val="22"/>
              </w:rPr>
              <w:t>5</w:t>
            </w:r>
            <w:r w:rsidRPr="00350FE6">
              <w:rPr>
                <w:rFonts w:ascii="Arial" w:hAnsi="Arial" w:cs="Arial"/>
                <w:sz w:val="22"/>
                <w:szCs w:val="22"/>
              </w:rPr>
              <w:t>,5</w:t>
            </w:r>
          </w:p>
        </w:tc>
      </w:tr>
      <w:tr w:rsidR="004A05B8" w14:paraId="165BAB27" w14:textId="77777777" w:rsidTr="00CB01A6">
        <w:tc>
          <w:tcPr>
            <w:tcW w:w="461" w:type="dxa"/>
            <w:tcBorders>
              <w:top w:val="single" w:sz="4" w:space="0" w:color="auto"/>
              <w:left w:val="single" w:sz="4" w:space="0" w:color="auto"/>
              <w:bottom w:val="single" w:sz="4" w:space="0" w:color="auto"/>
              <w:right w:val="single" w:sz="4" w:space="0" w:color="auto"/>
            </w:tcBorders>
            <w:hideMark/>
          </w:tcPr>
          <w:p w14:paraId="69703BA2" w14:textId="77777777" w:rsidR="004A05B8" w:rsidRDefault="004A05B8">
            <w:pPr>
              <w:autoSpaceDE w:val="0"/>
              <w:autoSpaceDN w:val="0"/>
              <w:adjustRightInd w:val="0"/>
              <w:jc w:val="both"/>
              <w:rPr>
                <w:rFonts w:ascii="Arial" w:hAnsi="Arial" w:cs="Arial"/>
                <w:b/>
                <w:sz w:val="22"/>
                <w:szCs w:val="22"/>
              </w:rPr>
            </w:pPr>
            <w:r>
              <w:rPr>
                <w:rFonts w:ascii="Arial" w:hAnsi="Arial" w:cs="Arial"/>
                <w:b/>
                <w:sz w:val="22"/>
                <w:szCs w:val="22"/>
              </w:rPr>
              <w:t>5</w:t>
            </w:r>
          </w:p>
        </w:tc>
        <w:tc>
          <w:tcPr>
            <w:tcW w:w="1500" w:type="dxa"/>
            <w:tcBorders>
              <w:top w:val="single" w:sz="4" w:space="0" w:color="auto"/>
              <w:left w:val="single" w:sz="4" w:space="0" w:color="auto"/>
              <w:bottom w:val="single" w:sz="4" w:space="0" w:color="auto"/>
              <w:right w:val="single" w:sz="4" w:space="0" w:color="auto"/>
            </w:tcBorders>
          </w:tcPr>
          <w:p w14:paraId="11ACAA98" w14:textId="77777777" w:rsidR="004A05B8" w:rsidRPr="004A05B8" w:rsidRDefault="004A05B8" w:rsidP="004A05B8">
            <w:pPr>
              <w:autoSpaceDE w:val="0"/>
              <w:autoSpaceDN w:val="0"/>
              <w:adjustRightInd w:val="0"/>
              <w:jc w:val="both"/>
              <w:rPr>
                <w:rFonts w:ascii="Arial" w:hAnsi="Arial" w:cs="Arial"/>
                <w:sz w:val="22"/>
                <w:szCs w:val="22"/>
              </w:rPr>
            </w:pPr>
            <w:proofErr w:type="spellStart"/>
            <w:r w:rsidRPr="004A05B8">
              <w:rPr>
                <w:rFonts w:ascii="Arial" w:hAnsi="Arial" w:cs="Arial"/>
                <w:sz w:val="22"/>
                <w:szCs w:val="22"/>
              </w:rPr>
              <w:t>Proia</w:t>
            </w:r>
            <w:proofErr w:type="spellEnd"/>
          </w:p>
        </w:tc>
        <w:tc>
          <w:tcPr>
            <w:tcW w:w="2151" w:type="dxa"/>
            <w:tcBorders>
              <w:top w:val="single" w:sz="4" w:space="0" w:color="auto"/>
              <w:left w:val="single" w:sz="4" w:space="0" w:color="auto"/>
              <w:bottom w:val="single" w:sz="4" w:space="0" w:color="auto"/>
              <w:right w:val="single" w:sz="4" w:space="0" w:color="auto"/>
            </w:tcBorders>
          </w:tcPr>
          <w:p w14:paraId="28193C8C" w14:textId="77777777" w:rsidR="004A05B8" w:rsidRDefault="004A05B8">
            <w:pPr>
              <w:autoSpaceDE w:val="0"/>
              <w:autoSpaceDN w:val="0"/>
              <w:adjustRightInd w:val="0"/>
              <w:ind w:left="920"/>
              <w:jc w:val="both"/>
              <w:rPr>
                <w:rFonts w:ascii="Arial" w:hAnsi="Arial" w:cs="Arial"/>
                <w:b/>
                <w:sz w:val="22"/>
                <w:szCs w:val="22"/>
              </w:rPr>
            </w:pPr>
            <w:r w:rsidRPr="004A05B8">
              <w:rPr>
                <w:rFonts w:ascii="Arial" w:hAnsi="Arial" w:cs="Arial"/>
                <w:sz w:val="22"/>
                <w:szCs w:val="22"/>
              </w:rPr>
              <w:t>Giampiero</w:t>
            </w:r>
          </w:p>
        </w:tc>
        <w:tc>
          <w:tcPr>
            <w:tcW w:w="2628" w:type="dxa"/>
            <w:tcBorders>
              <w:top w:val="single" w:sz="4" w:space="0" w:color="auto"/>
              <w:left w:val="single" w:sz="4" w:space="0" w:color="auto"/>
              <w:bottom w:val="single" w:sz="4" w:space="0" w:color="auto"/>
              <w:right w:val="single" w:sz="4" w:space="0" w:color="auto"/>
            </w:tcBorders>
          </w:tcPr>
          <w:p w14:paraId="6B348A98" w14:textId="77777777" w:rsidR="004A05B8" w:rsidRDefault="004A05B8">
            <w:pPr>
              <w:autoSpaceDE w:val="0"/>
              <w:autoSpaceDN w:val="0"/>
              <w:adjustRightInd w:val="0"/>
              <w:ind w:left="920"/>
              <w:jc w:val="both"/>
              <w:rPr>
                <w:rFonts w:ascii="Arial" w:hAnsi="Arial" w:cs="Arial"/>
                <w:b/>
                <w:sz w:val="22"/>
                <w:szCs w:val="22"/>
              </w:rPr>
            </w:pPr>
            <w:r w:rsidRPr="00982E62">
              <w:rPr>
                <w:rFonts w:ascii="Arial" w:hAnsi="Arial" w:cs="Arial"/>
                <w:sz w:val="22"/>
                <w:szCs w:val="22"/>
              </w:rPr>
              <w:t>Università Roma Tre</w:t>
            </w:r>
            <w:r>
              <w:rPr>
                <w:rFonts w:ascii="Arial" w:hAnsi="Arial" w:cs="Arial"/>
                <w:sz w:val="22"/>
                <w:szCs w:val="22"/>
              </w:rPr>
              <w:t xml:space="preserve"> – Giurisprudenza</w:t>
            </w:r>
          </w:p>
        </w:tc>
        <w:tc>
          <w:tcPr>
            <w:tcW w:w="2261" w:type="dxa"/>
            <w:tcBorders>
              <w:top w:val="single" w:sz="4" w:space="0" w:color="auto"/>
              <w:left w:val="single" w:sz="4" w:space="0" w:color="auto"/>
              <w:bottom w:val="single" w:sz="4" w:space="0" w:color="auto"/>
              <w:right w:val="single" w:sz="4" w:space="0" w:color="auto"/>
            </w:tcBorders>
          </w:tcPr>
          <w:p w14:paraId="59B5CAD9" w14:textId="77777777" w:rsidR="004A05B8" w:rsidRDefault="00320228">
            <w:pPr>
              <w:autoSpaceDE w:val="0"/>
              <w:autoSpaceDN w:val="0"/>
              <w:adjustRightInd w:val="0"/>
              <w:ind w:left="920"/>
              <w:jc w:val="both"/>
              <w:rPr>
                <w:rFonts w:ascii="Arial" w:hAnsi="Arial" w:cs="Arial"/>
                <w:b/>
                <w:sz w:val="22"/>
                <w:szCs w:val="22"/>
              </w:rPr>
            </w:pPr>
            <w:r w:rsidRPr="00982E62">
              <w:rPr>
                <w:rFonts w:ascii="Arial" w:hAnsi="Arial" w:cs="Arial"/>
                <w:sz w:val="22"/>
                <w:szCs w:val="22"/>
              </w:rPr>
              <w:t>Professore Ordinario</w:t>
            </w:r>
          </w:p>
        </w:tc>
        <w:tc>
          <w:tcPr>
            <w:tcW w:w="1442" w:type="dxa"/>
            <w:tcBorders>
              <w:top w:val="single" w:sz="4" w:space="0" w:color="auto"/>
              <w:left w:val="single" w:sz="4" w:space="0" w:color="auto"/>
              <w:bottom w:val="single" w:sz="4" w:space="0" w:color="auto"/>
              <w:right w:val="single" w:sz="4" w:space="0" w:color="auto"/>
            </w:tcBorders>
          </w:tcPr>
          <w:p w14:paraId="2E33DABF" w14:textId="77777777" w:rsidR="004A05B8" w:rsidRDefault="00350FE6">
            <w:pPr>
              <w:autoSpaceDE w:val="0"/>
              <w:autoSpaceDN w:val="0"/>
              <w:adjustRightInd w:val="0"/>
              <w:ind w:left="920"/>
              <w:jc w:val="both"/>
              <w:rPr>
                <w:rFonts w:ascii="Arial" w:hAnsi="Arial" w:cs="Arial"/>
                <w:b/>
                <w:sz w:val="22"/>
                <w:szCs w:val="22"/>
              </w:rPr>
            </w:pPr>
            <w:r>
              <w:rPr>
                <w:rFonts w:ascii="Arial" w:hAnsi="Arial" w:cs="Arial"/>
                <w:sz w:val="22"/>
                <w:szCs w:val="22"/>
              </w:rPr>
              <w:t>5</w:t>
            </w:r>
            <w:r w:rsidRPr="00350FE6">
              <w:rPr>
                <w:rFonts w:ascii="Arial" w:hAnsi="Arial" w:cs="Arial"/>
                <w:sz w:val="22"/>
                <w:szCs w:val="22"/>
              </w:rPr>
              <w:t>,5</w:t>
            </w:r>
          </w:p>
        </w:tc>
      </w:tr>
      <w:tr w:rsidR="004A05B8" w14:paraId="153C723E" w14:textId="77777777" w:rsidTr="00CB01A6">
        <w:trPr>
          <w:trHeight w:val="841"/>
        </w:trPr>
        <w:tc>
          <w:tcPr>
            <w:tcW w:w="461" w:type="dxa"/>
            <w:tcBorders>
              <w:top w:val="single" w:sz="4" w:space="0" w:color="auto"/>
              <w:left w:val="single" w:sz="4" w:space="0" w:color="auto"/>
              <w:bottom w:val="single" w:sz="4" w:space="0" w:color="auto"/>
              <w:right w:val="single" w:sz="4" w:space="0" w:color="auto"/>
            </w:tcBorders>
            <w:hideMark/>
          </w:tcPr>
          <w:p w14:paraId="55C1C1DF" w14:textId="77777777" w:rsidR="004A05B8" w:rsidRDefault="004A05B8">
            <w:pPr>
              <w:autoSpaceDE w:val="0"/>
              <w:autoSpaceDN w:val="0"/>
              <w:adjustRightInd w:val="0"/>
              <w:jc w:val="both"/>
              <w:rPr>
                <w:rFonts w:ascii="Arial" w:hAnsi="Arial" w:cs="Arial"/>
                <w:b/>
                <w:sz w:val="22"/>
                <w:szCs w:val="22"/>
              </w:rPr>
            </w:pPr>
            <w:r>
              <w:rPr>
                <w:rFonts w:ascii="Arial" w:hAnsi="Arial" w:cs="Arial"/>
                <w:b/>
                <w:sz w:val="22"/>
                <w:szCs w:val="22"/>
              </w:rPr>
              <w:lastRenderedPageBreak/>
              <w:t>6</w:t>
            </w:r>
          </w:p>
        </w:tc>
        <w:tc>
          <w:tcPr>
            <w:tcW w:w="1500" w:type="dxa"/>
            <w:tcBorders>
              <w:top w:val="single" w:sz="4" w:space="0" w:color="auto"/>
              <w:left w:val="single" w:sz="4" w:space="0" w:color="auto"/>
              <w:bottom w:val="single" w:sz="4" w:space="0" w:color="auto"/>
              <w:right w:val="single" w:sz="4" w:space="0" w:color="auto"/>
            </w:tcBorders>
          </w:tcPr>
          <w:p w14:paraId="05376587" w14:textId="77777777" w:rsidR="004A05B8" w:rsidRPr="004A05B8" w:rsidRDefault="004A05B8" w:rsidP="004A05B8">
            <w:pPr>
              <w:autoSpaceDE w:val="0"/>
              <w:autoSpaceDN w:val="0"/>
              <w:adjustRightInd w:val="0"/>
              <w:jc w:val="both"/>
              <w:rPr>
                <w:rFonts w:ascii="Arial" w:hAnsi="Arial" w:cs="Arial"/>
                <w:sz w:val="22"/>
                <w:szCs w:val="22"/>
              </w:rPr>
            </w:pPr>
            <w:r w:rsidRPr="004A05B8">
              <w:rPr>
                <w:rFonts w:ascii="Arial" w:hAnsi="Arial" w:cs="Arial"/>
                <w:sz w:val="22"/>
                <w:szCs w:val="22"/>
              </w:rPr>
              <w:t>Tinelli</w:t>
            </w:r>
          </w:p>
        </w:tc>
        <w:tc>
          <w:tcPr>
            <w:tcW w:w="2151" w:type="dxa"/>
            <w:tcBorders>
              <w:top w:val="single" w:sz="4" w:space="0" w:color="auto"/>
              <w:left w:val="single" w:sz="4" w:space="0" w:color="auto"/>
              <w:bottom w:val="single" w:sz="4" w:space="0" w:color="auto"/>
              <w:right w:val="single" w:sz="4" w:space="0" w:color="auto"/>
            </w:tcBorders>
          </w:tcPr>
          <w:p w14:paraId="393E9388" w14:textId="77777777" w:rsidR="004A05B8" w:rsidRDefault="004A05B8">
            <w:pPr>
              <w:autoSpaceDE w:val="0"/>
              <w:autoSpaceDN w:val="0"/>
              <w:adjustRightInd w:val="0"/>
              <w:ind w:left="920"/>
              <w:jc w:val="both"/>
              <w:rPr>
                <w:rFonts w:ascii="Arial" w:hAnsi="Arial" w:cs="Arial"/>
                <w:b/>
                <w:sz w:val="22"/>
                <w:szCs w:val="22"/>
              </w:rPr>
            </w:pPr>
            <w:r w:rsidRPr="004A05B8">
              <w:rPr>
                <w:rFonts w:ascii="Arial" w:hAnsi="Arial" w:cs="Arial"/>
                <w:sz w:val="22"/>
                <w:szCs w:val="22"/>
              </w:rPr>
              <w:t>Giuseppe</w:t>
            </w:r>
          </w:p>
        </w:tc>
        <w:tc>
          <w:tcPr>
            <w:tcW w:w="2628" w:type="dxa"/>
            <w:tcBorders>
              <w:top w:val="single" w:sz="4" w:space="0" w:color="auto"/>
              <w:left w:val="single" w:sz="4" w:space="0" w:color="auto"/>
              <w:bottom w:val="single" w:sz="4" w:space="0" w:color="auto"/>
              <w:right w:val="single" w:sz="4" w:space="0" w:color="auto"/>
            </w:tcBorders>
          </w:tcPr>
          <w:p w14:paraId="30AE97AF" w14:textId="77777777" w:rsidR="004A05B8" w:rsidRDefault="004A05B8">
            <w:pPr>
              <w:autoSpaceDE w:val="0"/>
              <w:autoSpaceDN w:val="0"/>
              <w:adjustRightInd w:val="0"/>
              <w:ind w:left="920"/>
              <w:jc w:val="both"/>
              <w:rPr>
                <w:rFonts w:ascii="Arial" w:hAnsi="Arial" w:cs="Arial"/>
                <w:b/>
                <w:sz w:val="22"/>
                <w:szCs w:val="22"/>
              </w:rPr>
            </w:pPr>
            <w:r w:rsidRPr="00982E62">
              <w:rPr>
                <w:rFonts w:ascii="Arial" w:hAnsi="Arial" w:cs="Arial"/>
                <w:sz w:val="22"/>
                <w:szCs w:val="22"/>
              </w:rPr>
              <w:t>Università Roma Tre</w:t>
            </w:r>
            <w:r>
              <w:rPr>
                <w:rFonts w:ascii="Arial" w:hAnsi="Arial" w:cs="Arial"/>
                <w:sz w:val="22"/>
                <w:szCs w:val="22"/>
              </w:rPr>
              <w:t xml:space="preserve"> - Giurisprudenza</w:t>
            </w:r>
          </w:p>
        </w:tc>
        <w:tc>
          <w:tcPr>
            <w:tcW w:w="2261" w:type="dxa"/>
            <w:tcBorders>
              <w:top w:val="single" w:sz="4" w:space="0" w:color="auto"/>
              <w:left w:val="single" w:sz="4" w:space="0" w:color="auto"/>
              <w:bottom w:val="single" w:sz="4" w:space="0" w:color="auto"/>
              <w:right w:val="single" w:sz="4" w:space="0" w:color="auto"/>
            </w:tcBorders>
          </w:tcPr>
          <w:p w14:paraId="34FDCECB" w14:textId="77777777" w:rsidR="004A05B8" w:rsidRDefault="00320228">
            <w:pPr>
              <w:autoSpaceDE w:val="0"/>
              <w:autoSpaceDN w:val="0"/>
              <w:adjustRightInd w:val="0"/>
              <w:ind w:left="920"/>
              <w:jc w:val="both"/>
              <w:rPr>
                <w:rFonts w:ascii="Arial" w:hAnsi="Arial" w:cs="Arial"/>
                <w:b/>
                <w:sz w:val="22"/>
                <w:szCs w:val="22"/>
              </w:rPr>
            </w:pPr>
            <w:r w:rsidRPr="00982E62">
              <w:rPr>
                <w:rFonts w:ascii="Arial" w:hAnsi="Arial" w:cs="Arial"/>
                <w:sz w:val="22"/>
                <w:szCs w:val="22"/>
              </w:rPr>
              <w:t>Professore Ordinario</w:t>
            </w:r>
          </w:p>
        </w:tc>
        <w:tc>
          <w:tcPr>
            <w:tcW w:w="1442" w:type="dxa"/>
            <w:tcBorders>
              <w:top w:val="single" w:sz="4" w:space="0" w:color="auto"/>
              <w:left w:val="single" w:sz="4" w:space="0" w:color="auto"/>
              <w:bottom w:val="single" w:sz="4" w:space="0" w:color="auto"/>
              <w:right w:val="single" w:sz="4" w:space="0" w:color="auto"/>
            </w:tcBorders>
          </w:tcPr>
          <w:p w14:paraId="07F320C2" w14:textId="77777777" w:rsidR="004A05B8" w:rsidRDefault="00350FE6">
            <w:pPr>
              <w:autoSpaceDE w:val="0"/>
              <w:autoSpaceDN w:val="0"/>
              <w:adjustRightInd w:val="0"/>
              <w:ind w:left="920"/>
              <w:jc w:val="both"/>
              <w:rPr>
                <w:rFonts w:ascii="Arial" w:hAnsi="Arial" w:cs="Arial"/>
                <w:b/>
                <w:sz w:val="22"/>
                <w:szCs w:val="22"/>
              </w:rPr>
            </w:pPr>
            <w:r w:rsidRPr="00350FE6">
              <w:rPr>
                <w:rFonts w:ascii="Arial" w:hAnsi="Arial" w:cs="Arial"/>
                <w:sz w:val="22"/>
                <w:szCs w:val="22"/>
              </w:rPr>
              <w:t>0,5</w:t>
            </w:r>
          </w:p>
        </w:tc>
      </w:tr>
    </w:tbl>
    <w:p w14:paraId="4AF77E1A" w14:textId="77777777" w:rsidR="00F73F66" w:rsidRDefault="00F73F66" w:rsidP="00016399">
      <w:pPr>
        <w:autoSpaceDE w:val="0"/>
        <w:autoSpaceDN w:val="0"/>
        <w:adjustRightInd w:val="0"/>
        <w:jc w:val="both"/>
        <w:rPr>
          <w:rFonts w:ascii="Arial" w:hAnsi="Arial" w:cs="Arial"/>
          <w:b/>
        </w:rPr>
      </w:pPr>
    </w:p>
    <w:p w14:paraId="13AD9386" w14:textId="77777777" w:rsidR="004A05B8" w:rsidRPr="00982E62" w:rsidRDefault="004A05B8" w:rsidP="00016399">
      <w:pPr>
        <w:autoSpaceDE w:val="0"/>
        <w:autoSpaceDN w:val="0"/>
        <w:adjustRightInd w:val="0"/>
        <w:jc w:val="both"/>
        <w:rPr>
          <w:rFonts w:ascii="Arial" w:hAnsi="Arial" w:cs="Arial"/>
          <w:b/>
        </w:rPr>
      </w:pPr>
    </w:p>
    <w:p w14:paraId="05013AA0" w14:textId="77777777" w:rsidR="000914A3" w:rsidRPr="00982E62" w:rsidRDefault="004A05B8" w:rsidP="00C77369">
      <w:pPr>
        <w:pStyle w:val="Titolo"/>
        <w:spacing w:after="120"/>
        <w:rPr>
          <w:rFonts w:ascii="Arial" w:hAnsi="Arial" w:cs="Arial"/>
          <w:sz w:val="28"/>
          <w:szCs w:val="28"/>
        </w:rPr>
      </w:pPr>
      <w:r>
        <w:rPr>
          <w:rFonts w:ascii="Arial" w:hAnsi="Arial" w:cs="Arial"/>
          <w:sz w:val="28"/>
          <w:szCs w:val="28"/>
        </w:rPr>
        <w:t>E</w:t>
      </w:r>
      <w:r w:rsidR="000914A3" w:rsidRPr="00982E62">
        <w:rPr>
          <w:rFonts w:ascii="Arial" w:hAnsi="Arial" w:cs="Arial"/>
          <w:sz w:val="28"/>
          <w:szCs w:val="28"/>
        </w:rPr>
        <w:t>sperti impegnati nell’attività didattica</w:t>
      </w:r>
      <w:r w:rsidR="00535AC9">
        <w:rPr>
          <w:rFonts w:ascii="Arial" w:hAnsi="Arial" w:cs="Arial"/>
          <w:sz w:val="28"/>
          <w:szCs w:val="28"/>
        </w:rPr>
        <w:t xml:space="preserve"> nell’edizione 201</w:t>
      </w:r>
      <w:r w:rsidR="00972FA8">
        <w:rPr>
          <w:rFonts w:ascii="Arial" w:hAnsi="Arial" w:cs="Arial"/>
          <w:sz w:val="28"/>
          <w:szCs w:val="28"/>
        </w:rPr>
        <w:t>9</w:t>
      </w:r>
      <w:r w:rsidR="00535AC9">
        <w:rPr>
          <w:rFonts w:ascii="Arial" w:hAnsi="Arial" w:cs="Arial"/>
          <w:sz w:val="28"/>
          <w:szCs w:val="28"/>
        </w:rPr>
        <w:t>/20</w:t>
      </w:r>
      <w:r w:rsidR="00972FA8">
        <w:rPr>
          <w:rFonts w:ascii="Arial" w:hAnsi="Arial" w:cs="Arial"/>
          <w:sz w:val="28"/>
          <w:szCs w:val="28"/>
        </w:rPr>
        <w:t>20</w:t>
      </w: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420"/>
        <w:gridCol w:w="2151"/>
        <w:gridCol w:w="2677"/>
        <w:gridCol w:w="2470"/>
      </w:tblGrid>
      <w:tr w:rsidR="00982E62" w:rsidRPr="00982E62" w14:paraId="11E27315" w14:textId="77777777" w:rsidTr="004A05B8">
        <w:tc>
          <w:tcPr>
            <w:tcW w:w="461" w:type="dxa"/>
            <w:shd w:val="clear" w:color="auto" w:fill="auto"/>
          </w:tcPr>
          <w:p w14:paraId="1B32AF6B" w14:textId="77777777" w:rsidR="00CC0CEC" w:rsidRPr="00982E62" w:rsidRDefault="00CC0CEC" w:rsidP="005C1639">
            <w:pPr>
              <w:autoSpaceDE w:val="0"/>
              <w:autoSpaceDN w:val="0"/>
              <w:adjustRightInd w:val="0"/>
              <w:rPr>
                <w:rFonts w:ascii="Arial" w:hAnsi="Arial" w:cs="Arial"/>
                <w:b/>
                <w:sz w:val="22"/>
                <w:szCs w:val="22"/>
              </w:rPr>
            </w:pPr>
          </w:p>
        </w:tc>
        <w:tc>
          <w:tcPr>
            <w:tcW w:w="2420" w:type="dxa"/>
            <w:shd w:val="clear" w:color="auto" w:fill="auto"/>
          </w:tcPr>
          <w:p w14:paraId="0280648E" w14:textId="77777777" w:rsidR="00CC0CEC" w:rsidRPr="00982E62" w:rsidRDefault="00CC0CEC" w:rsidP="005C1639">
            <w:pPr>
              <w:autoSpaceDE w:val="0"/>
              <w:autoSpaceDN w:val="0"/>
              <w:adjustRightInd w:val="0"/>
              <w:rPr>
                <w:rFonts w:ascii="Arial" w:hAnsi="Arial" w:cs="Arial"/>
                <w:b/>
                <w:sz w:val="22"/>
                <w:szCs w:val="22"/>
              </w:rPr>
            </w:pPr>
            <w:r w:rsidRPr="00982E62">
              <w:rPr>
                <w:rFonts w:ascii="Arial" w:hAnsi="Arial" w:cs="Arial"/>
                <w:b/>
                <w:sz w:val="22"/>
                <w:szCs w:val="22"/>
              </w:rPr>
              <w:t>Cognome</w:t>
            </w:r>
          </w:p>
        </w:tc>
        <w:tc>
          <w:tcPr>
            <w:tcW w:w="2151" w:type="dxa"/>
            <w:shd w:val="clear" w:color="auto" w:fill="auto"/>
          </w:tcPr>
          <w:p w14:paraId="129E5668" w14:textId="77777777" w:rsidR="00CC0CEC" w:rsidRPr="00982E62" w:rsidRDefault="00CC0CEC" w:rsidP="005C1639">
            <w:pPr>
              <w:autoSpaceDE w:val="0"/>
              <w:autoSpaceDN w:val="0"/>
              <w:adjustRightInd w:val="0"/>
              <w:rPr>
                <w:rFonts w:ascii="Arial" w:hAnsi="Arial" w:cs="Arial"/>
                <w:b/>
                <w:sz w:val="22"/>
                <w:szCs w:val="22"/>
              </w:rPr>
            </w:pPr>
            <w:r w:rsidRPr="00982E62">
              <w:rPr>
                <w:rFonts w:ascii="Arial" w:hAnsi="Arial" w:cs="Arial"/>
                <w:b/>
                <w:sz w:val="22"/>
                <w:szCs w:val="22"/>
              </w:rPr>
              <w:t>Nome</w:t>
            </w:r>
          </w:p>
        </w:tc>
        <w:tc>
          <w:tcPr>
            <w:tcW w:w="2677" w:type="dxa"/>
            <w:shd w:val="clear" w:color="auto" w:fill="auto"/>
          </w:tcPr>
          <w:p w14:paraId="5F659DD0" w14:textId="77777777" w:rsidR="00CC0CEC" w:rsidRPr="00982E62" w:rsidRDefault="00CC0CEC" w:rsidP="005C1639">
            <w:pPr>
              <w:autoSpaceDE w:val="0"/>
              <w:autoSpaceDN w:val="0"/>
              <w:adjustRightInd w:val="0"/>
              <w:rPr>
                <w:rFonts w:ascii="Arial" w:hAnsi="Arial" w:cs="Arial"/>
                <w:b/>
                <w:sz w:val="22"/>
                <w:szCs w:val="22"/>
              </w:rPr>
            </w:pPr>
            <w:r w:rsidRPr="00982E62">
              <w:rPr>
                <w:rFonts w:ascii="Arial" w:hAnsi="Arial" w:cs="Arial"/>
                <w:b/>
                <w:sz w:val="22"/>
                <w:szCs w:val="22"/>
              </w:rPr>
              <w:t>Dipartimento/Ente</w:t>
            </w:r>
          </w:p>
        </w:tc>
        <w:tc>
          <w:tcPr>
            <w:tcW w:w="2470" w:type="dxa"/>
            <w:shd w:val="clear" w:color="auto" w:fill="auto"/>
          </w:tcPr>
          <w:p w14:paraId="586410B9" w14:textId="77777777" w:rsidR="00CC0CEC" w:rsidRPr="00982E62" w:rsidRDefault="00CC0CEC" w:rsidP="005C1639">
            <w:pPr>
              <w:autoSpaceDE w:val="0"/>
              <w:autoSpaceDN w:val="0"/>
              <w:adjustRightInd w:val="0"/>
              <w:rPr>
                <w:rFonts w:ascii="Arial" w:hAnsi="Arial" w:cs="Arial"/>
                <w:b/>
                <w:sz w:val="22"/>
                <w:szCs w:val="22"/>
              </w:rPr>
            </w:pPr>
            <w:r w:rsidRPr="00982E62">
              <w:rPr>
                <w:rFonts w:ascii="Arial" w:hAnsi="Arial" w:cs="Arial"/>
                <w:b/>
                <w:sz w:val="22"/>
                <w:szCs w:val="22"/>
              </w:rPr>
              <w:t>Qualifica</w:t>
            </w:r>
          </w:p>
        </w:tc>
      </w:tr>
      <w:tr w:rsidR="00982E62" w:rsidRPr="00982E62" w14:paraId="43FD20EF" w14:textId="77777777" w:rsidTr="004A05B8">
        <w:tc>
          <w:tcPr>
            <w:tcW w:w="461" w:type="dxa"/>
            <w:shd w:val="clear" w:color="auto" w:fill="auto"/>
          </w:tcPr>
          <w:p w14:paraId="3765B95B" w14:textId="77777777" w:rsidR="00CC0CEC" w:rsidRPr="00982E62" w:rsidRDefault="00CC0CEC" w:rsidP="005C1639">
            <w:pPr>
              <w:autoSpaceDE w:val="0"/>
              <w:autoSpaceDN w:val="0"/>
              <w:adjustRightInd w:val="0"/>
              <w:jc w:val="both"/>
              <w:rPr>
                <w:rFonts w:ascii="Arial" w:hAnsi="Arial" w:cs="Arial"/>
                <w:b/>
                <w:sz w:val="22"/>
                <w:szCs w:val="22"/>
              </w:rPr>
            </w:pPr>
            <w:r w:rsidRPr="00982E62">
              <w:rPr>
                <w:rFonts w:ascii="Arial" w:hAnsi="Arial" w:cs="Arial"/>
                <w:b/>
                <w:sz w:val="22"/>
                <w:szCs w:val="22"/>
              </w:rPr>
              <w:t>1</w:t>
            </w:r>
          </w:p>
        </w:tc>
        <w:tc>
          <w:tcPr>
            <w:tcW w:w="2420" w:type="dxa"/>
            <w:shd w:val="clear" w:color="auto" w:fill="auto"/>
          </w:tcPr>
          <w:p w14:paraId="5484B1E6" w14:textId="77777777" w:rsidR="00CC0CEC" w:rsidRPr="00982E62" w:rsidRDefault="00CF2988" w:rsidP="00F80E1E">
            <w:pPr>
              <w:autoSpaceDE w:val="0"/>
              <w:autoSpaceDN w:val="0"/>
              <w:adjustRightInd w:val="0"/>
              <w:ind w:left="920"/>
              <w:jc w:val="both"/>
              <w:rPr>
                <w:rFonts w:ascii="Arial" w:hAnsi="Arial" w:cs="Arial"/>
                <w:sz w:val="22"/>
                <w:szCs w:val="22"/>
              </w:rPr>
            </w:pPr>
            <w:r w:rsidRPr="00982E62">
              <w:rPr>
                <w:rFonts w:ascii="Arial" w:hAnsi="Arial" w:cs="Arial"/>
                <w:sz w:val="22"/>
                <w:szCs w:val="22"/>
              </w:rPr>
              <w:t>Barbieri</w:t>
            </w:r>
          </w:p>
        </w:tc>
        <w:tc>
          <w:tcPr>
            <w:tcW w:w="2151" w:type="dxa"/>
            <w:shd w:val="clear" w:color="auto" w:fill="auto"/>
          </w:tcPr>
          <w:p w14:paraId="01A9963B" w14:textId="77777777" w:rsidR="00CC0CEC" w:rsidRPr="00982E62" w:rsidRDefault="00CF2988"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Marco</w:t>
            </w:r>
          </w:p>
        </w:tc>
        <w:tc>
          <w:tcPr>
            <w:tcW w:w="2677" w:type="dxa"/>
            <w:shd w:val="clear" w:color="auto" w:fill="auto"/>
          </w:tcPr>
          <w:p w14:paraId="61F50875" w14:textId="77777777" w:rsidR="00CC0CEC" w:rsidRPr="00982E62" w:rsidRDefault="00CF2988"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Università di Foggia</w:t>
            </w:r>
          </w:p>
        </w:tc>
        <w:tc>
          <w:tcPr>
            <w:tcW w:w="2470" w:type="dxa"/>
            <w:shd w:val="clear" w:color="auto" w:fill="auto"/>
          </w:tcPr>
          <w:p w14:paraId="10526519" w14:textId="77777777" w:rsidR="00CC0CEC" w:rsidRPr="00982E62" w:rsidRDefault="00CF2988"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Professore Ordinario</w:t>
            </w:r>
          </w:p>
        </w:tc>
      </w:tr>
      <w:tr w:rsidR="00982E62" w:rsidRPr="00982E62" w14:paraId="15E46BCF" w14:textId="77777777" w:rsidTr="004A05B8">
        <w:tc>
          <w:tcPr>
            <w:tcW w:w="461" w:type="dxa"/>
            <w:shd w:val="clear" w:color="auto" w:fill="auto"/>
          </w:tcPr>
          <w:p w14:paraId="60E55B25" w14:textId="77777777" w:rsidR="00CC0CEC" w:rsidRPr="00982E62" w:rsidRDefault="00CC0CEC" w:rsidP="005C1639">
            <w:pPr>
              <w:autoSpaceDE w:val="0"/>
              <w:autoSpaceDN w:val="0"/>
              <w:adjustRightInd w:val="0"/>
              <w:jc w:val="both"/>
              <w:rPr>
                <w:rFonts w:ascii="Arial" w:hAnsi="Arial" w:cs="Arial"/>
                <w:b/>
                <w:sz w:val="22"/>
                <w:szCs w:val="22"/>
              </w:rPr>
            </w:pPr>
            <w:r w:rsidRPr="00982E62">
              <w:rPr>
                <w:rFonts w:ascii="Arial" w:hAnsi="Arial" w:cs="Arial"/>
                <w:b/>
                <w:sz w:val="22"/>
                <w:szCs w:val="22"/>
              </w:rPr>
              <w:t>2</w:t>
            </w:r>
          </w:p>
        </w:tc>
        <w:tc>
          <w:tcPr>
            <w:tcW w:w="2420" w:type="dxa"/>
            <w:shd w:val="clear" w:color="auto" w:fill="auto"/>
          </w:tcPr>
          <w:p w14:paraId="59E690FA" w14:textId="77777777" w:rsidR="00CC0CEC" w:rsidRPr="00982E62" w:rsidRDefault="00CF2988"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Canavesi</w:t>
            </w:r>
          </w:p>
        </w:tc>
        <w:tc>
          <w:tcPr>
            <w:tcW w:w="2151" w:type="dxa"/>
            <w:shd w:val="clear" w:color="auto" w:fill="auto"/>
          </w:tcPr>
          <w:p w14:paraId="7D54AE4B" w14:textId="77777777" w:rsidR="00CC0CEC" w:rsidRPr="00982E62" w:rsidRDefault="00CF2988"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Guido</w:t>
            </w:r>
          </w:p>
        </w:tc>
        <w:tc>
          <w:tcPr>
            <w:tcW w:w="2677" w:type="dxa"/>
            <w:shd w:val="clear" w:color="auto" w:fill="auto"/>
          </w:tcPr>
          <w:p w14:paraId="34AF6D88" w14:textId="77777777" w:rsidR="00CC0CEC" w:rsidRPr="00982E62" w:rsidRDefault="00CF2988"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Università di Macerata</w:t>
            </w:r>
          </w:p>
        </w:tc>
        <w:tc>
          <w:tcPr>
            <w:tcW w:w="2470" w:type="dxa"/>
            <w:shd w:val="clear" w:color="auto" w:fill="auto"/>
          </w:tcPr>
          <w:p w14:paraId="4909BEAA" w14:textId="77777777" w:rsidR="00CC0CEC" w:rsidRPr="00982E62" w:rsidRDefault="00CF2988" w:rsidP="00C209C2">
            <w:pPr>
              <w:autoSpaceDE w:val="0"/>
              <w:autoSpaceDN w:val="0"/>
              <w:adjustRightInd w:val="0"/>
              <w:ind w:left="920"/>
              <w:jc w:val="both"/>
              <w:rPr>
                <w:rFonts w:ascii="Arial" w:hAnsi="Arial" w:cs="Arial"/>
                <w:sz w:val="22"/>
                <w:szCs w:val="22"/>
              </w:rPr>
            </w:pPr>
            <w:r w:rsidRPr="00982E62">
              <w:rPr>
                <w:rFonts w:ascii="Arial" w:hAnsi="Arial" w:cs="Arial"/>
                <w:sz w:val="22"/>
                <w:szCs w:val="22"/>
              </w:rPr>
              <w:t xml:space="preserve">Professore </w:t>
            </w:r>
            <w:r w:rsidR="00C209C2">
              <w:rPr>
                <w:rFonts w:ascii="Arial" w:hAnsi="Arial" w:cs="Arial"/>
                <w:sz w:val="22"/>
                <w:szCs w:val="22"/>
              </w:rPr>
              <w:t>Ordinario</w:t>
            </w:r>
          </w:p>
        </w:tc>
      </w:tr>
      <w:tr w:rsidR="00982E62" w:rsidRPr="00982E62" w14:paraId="251B7DB9" w14:textId="77777777" w:rsidTr="004A05B8">
        <w:tc>
          <w:tcPr>
            <w:tcW w:w="461" w:type="dxa"/>
            <w:shd w:val="clear" w:color="auto" w:fill="auto"/>
          </w:tcPr>
          <w:p w14:paraId="770894D3" w14:textId="77777777" w:rsidR="00CC0CEC" w:rsidRPr="00982E62" w:rsidRDefault="00CC0CEC" w:rsidP="005C1639">
            <w:pPr>
              <w:autoSpaceDE w:val="0"/>
              <w:autoSpaceDN w:val="0"/>
              <w:adjustRightInd w:val="0"/>
              <w:jc w:val="both"/>
              <w:rPr>
                <w:rFonts w:ascii="Arial" w:hAnsi="Arial" w:cs="Arial"/>
                <w:b/>
                <w:sz w:val="22"/>
                <w:szCs w:val="22"/>
              </w:rPr>
            </w:pPr>
            <w:r w:rsidRPr="00982E62">
              <w:rPr>
                <w:rFonts w:ascii="Arial" w:hAnsi="Arial" w:cs="Arial"/>
                <w:b/>
                <w:sz w:val="22"/>
                <w:szCs w:val="22"/>
              </w:rPr>
              <w:t>3</w:t>
            </w:r>
          </w:p>
        </w:tc>
        <w:tc>
          <w:tcPr>
            <w:tcW w:w="2420" w:type="dxa"/>
            <w:shd w:val="clear" w:color="auto" w:fill="auto"/>
          </w:tcPr>
          <w:p w14:paraId="1F425E70" w14:textId="77777777" w:rsidR="00CC0CEC" w:rsidRPr="00982E62" w:rsidRDefault="00CF2988"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Candido</w:t>
            </w:r>
          </w:p>
        </w:tc>
        <w:tc>
          <w:tcPr>
            <w:tcW w:w="2151" w:type="dxa"/>
            <w:shd w:val="clear" w:color="auto" w:fill="auto"/>
          </w:tcPr>
          <w:p w14:paraId="502DA4DC" w14:textId="77777777" w:rsidR="00CC0CEC" w:rsidRPr="00982E62" w:rsidRDefault="00CF2988"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Angelo</w:t>
            </w:r>
          </w:p>
        </w:tc>
        <w:tc>
          <w:tcPr>
            <w:tcW w:w="2677" w:type="dxa"/>
            <w:shd w:val="clear" w:color="auto" w:fill="auto"/>
          </w:tcPr>
          <w:p w14:paraId="021A7247" w14:textId="77777777" w:rsidR="00CC0CEC" w:rsidRPr="00982E62" w:rsidRDefault="00CF2988"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Federalberghi</w:t>
            </w:r>
          </w:p>
        </w:tc>
        <w:tc>
          <w:tcPr>
            <w:tcW w:w="2470" w:type="dxa"/>
            <w:shd w:val="clear" w:color="auto" w:fill="auto"/>
          </w:tcPr>
          <w:p w14:paraId="4B9EC5EA" w14:textId="77777777" w:rsidR="00CC0CEC" w:rsidRPr="00982E62" w:rsidRDefault="00CF2988"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Capo del servizio sindacale</w:t>
            </w:r>
          </w:p>
        </w:tc>
      </w:tr>
      <w:tr w:rsidR="00982E62" w:rsidRPr="00982E62" w14:paraId="3B887094" w14:textId="77777777" w:rsidTr="004A05B8">
        <w:tc>
          <w:tcPr>
            <w:tcW w:w="461" w:type="dxa"/>
            <w:shd w:val="clear" w:color="auto" w:fill="auto"/>
          </w:tcPr>
          <w:p w14:paraId="2AB2F946" w14:textId="77777777" w:rsidR="00CC0CEC" w:rsidRPr="00982E62" w:rsidRDefault="00CC0CEC" w:rsidP="005C1639">
            <w:pPr>
              <w:autoSpaceDE w:val="0"/>
              <w:autoSpaceDN w:val="0"/>
              <w:adjustRightInd w:val="0"/>
              <w:jc w:val="both"/>
              <w:rPr>
                <w:rFonts w:ascii="Arial" w:hAnsi="Arial" w:cs="Arial"/>
                <w:b/>
                <w:sz w:val="22"/>
                <w:szCs w:val="22"/>
              </w:rPr>
            </w:pPr>
            <w:r w:rsidRPr="00982E62">
              <w:rPr>
                <w:rFonts w:ascii="Arial" w:hAnsi="Arial" w:cs="Arial"/>
                <w:b/>
                <w:sz w:val="22"/>
                <w:szCs w:val="22"/>
              </w:rPr>
              <w:t>4</w:t>
            </w:r>
          </w:p>
        </w:tc>
        <w:tc>
          <w:tcPr>
            <w:tcW w:w="2420" w:type="dxa"/>
            <w:shd w:val="clear" w:color="auto" w:fill="auto"/>
          </w:tcPr>
          <w:p w14:paraId="2F11CED1" w14:textId="77777777" w:rsidR="00CC0CEC" w:rsidRPr="00982E62" w:rsidRDefault="00CF2988"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Carinci</w:t>
            </w:r>
          </w:p>
        </w:tc>
        <w:tc>
          <w:tcPr>
            <w:tcW w:w="2151" w:type="dxa"/>
            <w:shd w:val="clear" w:color="auto" w:fill="auto"/>
          </w:tcPr>
          <w:p w14:paraId="59380057" w14:textId="77777777" w:rsidR="00CC0CEC" w:rsidRPr="00982E62" w:rsidRDefault="00CF2988"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Maria Teresa</w:t>
            </w:r>
          </w:p>
        </w:tc>
        <w:tc>
          <w:tcPr>
            <w:tcW w:w="2677" w:type="dxa"/>
            <w:shd w:val="clear" w:color="auto" w:fill="auto"/>
          </w:tcPr>
          <w:p w14:paraId="5471F055" w14:textId="77777777" w:rsidR="00CC0CEC" w:rsidRPr="00982E62" w:rsidRDefault="00CF2988"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Università di Milano</w:t>
            </w:r>
          </w:p>
        </w:tc>
        <w:tc>
          <w:tcPr>
            <w:tcW w:w="2470" w:type="dxa"/>
            <w:shd w:val="clear" w:color="auto" w:fill="auto"/>
          </w:tcPr>
          <w:p w14:paraId="321DC7D8" w14:textId="77777777" w:rsidR="00CC0CEC" w:rsidRPr="00982E62" w:rsidRDefault="00CF2988"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Professore Ordinario</w:t>
            </w:r>
          </w:p>
        </w:tc>
      </w:tr>
      <w:tr w:rsidR="00982E62" w:rsidRPr="00982E62" w14:paraId="63EBB48C" w14:textId="77777777" w:rsidTr="004A05B8">
        <w:tc>
          <w:tcPr>
            <w:tcW w:w="461" w:type="dxa"/>
            <w:shd w:val="clear" w:color="auto" w:fill="auto"/>
          </w:tcPr>
          <w:p w14:paraId="7C539FB3" w14:textId="77777777" w:rsidR="007C7CE4" w:rsidRPr="00982E62" w:rsidRDefault="007C7CE4" w:rsidP="005C1639">
            <w:pPr>
              <w:autoSpaceDE w:val="0"/>
              <w:autoSpaceDN w:val="0"/>
              <w:adjustRightInd w:val="0"/>
              <w:jc w:val="both"/>
              <w:rPr>
                <w:rFonts w:ascii="Arial" w:hAnsi="Arial" w:cs="Arial"/>
                <w:b/>
                <w:sz w:val="22"/>
                <w:szCs w:val="22"/>
              </w:rPr>
            </w:pPr>
            <w:r w:rsidRPr="00982E62">
              <w:rPr>
                <w:rFonts w:ascii="Arial" w:hAnsi="Arial" w:cs="Arial"/>
                <w:b/>
                <w:sz w:val="22"/>
                <w:szCs w:val="22"/>
              </w:rPr>
              <w:t>5</w:t>
            </w:r>
          </w:p>
        </w:tc>
        <w:tc>
          <w:tcPr>
            <w:tcW w:w="2420" w:type="dxa"/>
            <w:shd w:val="clear" w:color="auto" w:fill="auto"/>
          </w:tcPr>
          <w:p w14:paraId="2F22903D" w14:textId="77777777" w:rsidR="007C7CE4" w:rsidRPr="00982E62" w:rsidRDefault="007C7CE4"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De Marinis</w:t>
            </w:r>
          </w:p>
        </w:tc>
        <w:tc>
          <w:tcPr>
            <w:tcW w:w="2151" w:type="dxa"/>
            <w:shd w:val="clear" w:color="auto" w:fill="auto"/>
          </w:tcPr>
          <w:p w14:paraId="5C043186" w14:textId="77777777" w:rsidR="007C7CE4" w:rsidRPr="00982E62" w:rsidRDefault="007C7CE4"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Nicola</w:t>
            </w:r>
          </w:p>
        </w:tc>
        <w:tc>
          <w:tcPr>
            <w:tcW w:w="2677" w:type="dxa"/>
            <w:shd w:val="clear" w:color="auto" w:fill="auto"/>
          </w:tcPr>
          <w:p w14:paraId="27ECD8D1" w14:textId="77777777" w:rsidR="007C7CE4" w:rsidRPr="00982E62" w:rsidRDefault="007C7CE4"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Suprema Corte di Cassazione</w:t>
            </w:r>
          </w:p>
        </w:tc>
        <w:tc>
          <w:tcPr>
            <w:tcW w:w="2470" w:type="dxa"/>
            <w:shd w:val="clear" w:color="auto" w:fill="auto"/>
          </w:tcPr>
          <w:p w14:paraId="44469C6C" w14:textId="77777777" w:rsidR="007C7CE4" w:rsidRPr="00982E62" w:rsidRDefault="007C7CE4"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Magistrato</w:t>
            </w:r>
          </w:p>
        </w:tc>
      </w:tr>
      <w:tr w:rsidR="00982E62" w:rsidRPr="00982E62" w14:paraId="4A44E605" w14:textId="77777777" w:rsidTr="004A05B8">
        <w:tc>
          <w:tcPr>
            <w:tcW w:w="461" w:type="dxa"/>
            <w:shd w:val="clear" w:color="auto" w:fill="auto"/>
          </w:tcPr>
          <w:p w14:paraId="647A4C7A" w14:textId="77777777" w:rsidR="00CC0CEC" w:rsidRPr="00982E62" w:rsidRDefault="007C7CE4" w:rsidP="005C1639">
            <w:pPr>
              <w:autoSpaceDE w:val="0"/>
              <w:autoSpaceDN w:val="0"/>
              <w:adjustRightInd w:val="0"/>
              <w:jc w:val="both"/>
              <w:rPr>
                <w:rFonts w:ascii="Arial" w:hAnsi="Arial" w:cs="Arial"/>
                <w:b/>
                <w:sz w:val="22"/>
                <w:szCs w:val="22"/>
              </w:rPr>
            </w:pPr>
            <w:r w:rsidRPr="00982E62">
              <w:rPr>
                <w:rFonts w:ascii="Arial" w:hAnsi="Arial" w:cs="Arial"/>
                <w:b/>
                <w:sz w:val="22"/>
                <w:szCs w:val="22"/>
              </w:rPr>
              <w:t>6</w:t>
            </w:r>
          </w:p>
        </w:tc>
        <w:tc>
          <w:tcPr>
            <w:tcW w:w="2420" w:type="dxa"/>
            <w:shd w:val="clear" w:color="auto" w:fill="auto"/>
          </w:tcPr>
          <w:p w14:paraId="42D4DA8F" w14:textId="77777777" w:rsidR="00CC0CEC" w:rsidRPr="00982E62" w:rsidRDefault="00C209C2" w:rsidP="00C209C2">
            <w:pPr>
              <w:autoSpaceDE w:val="0"/>
              <w:autoSpaceDN w:val="0"/>
              <w:adjustRightInd w:val="0"/>
              <w:ind w:left="920"/>
              <w:jc w:val="both"/>
              <w:rPr>
                <w:rFonts w:ascii="Arial" w:hAnsi="Arial" w:cs="Arial"/>
                <w:sz w:val="22"/>
                <w:szCs w:val="22"/>
              </w:rPr>
            </w:pPr>
            <w:r>
              <w:rPr>
                <w:rFonts w:ascii="Arial" w:hAnsi="Arial" w:cs="Arial"/>
                <w:sz w:val="22"/>
                <w:szCs w:val="22"/>
              </w:rPr>
              <w:t>Bottino</w:t>
            </w:r>
          </w:p>
        </w:tc>
        <w:tc>
          <w:tcPr>
            <w:tcW w:w="2151" w:type="dxa"/>
            <w:shd w:val="clear" w:color="auto" w:fill="auto"/>
          </w:tcPr>
          <w:p w14:paraId="7AD16B8C" w14:textId="77777777" w:rsidR="00CC0CEC" w:rsidRPr="00982E62" w:rsidRDefault="00C209C2" w:rsidP="005C1639">
            <w:pPr>
              <w:autoSpaceDE w:val="0"/>
              <w:autoSpaceDN w:val="0"/>
              <w:adjustRightInd w:val="0"/>
              <w:ind w:left="920"/>
              <w:jc w:val="both"/>
              <w:rPr>
                <w:rFonts w:ascii="Arial" w:hAnsi="Arial" w:cs="Arial"/>
                <w:sz w:val="22"/>
                <w:szCs w:val="22"/>
              </w:rPr>
            </w:pPr>
            <w:r>
              <w:rPr>
                <w:rFonts w:ascii="Arial" w:hAnsi="Arial" w:cs="Arial"/>
                <w:sz w:val="22"/>
                <w:szCs w:val="22"/>
              </w:rPr>
              <w:t>Stefano</w:t>
            </w:r>
          </w:p>
        </w:tc>
        <w:tc>
          <w:tcPr>
            <w:tcW w:w="2677" w:type="dxa"/>
            <w:shd w:val="clear" w:color="auto" w:fill="auto"/>
          </w:tcPr>
          <w:p w14:paraId="4F17E4A0" w14:textId="77777777" w:rsidR="00CC0CEC" w:rsidRPr="00982E62" w:rsidRDefault="00CF2988"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ABI</w:t>
            </w:r>
          </w:p>
        </w:tc>
        <w:tc>
          <w:tcPr>
            <w:tcW w:w="2470" w:type="dxa"/>
            <w:shd w:val="clear" w:color="auto" w:fill="auto"/>
          </w:tcPr>
          <w:p w14:paraId="62AAB73F" w14:textId="77777777" w:rsidR="00CC0CEC" w:rsidRPr="00982E62" w:rsidRDefault="00CF2988"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Direttore Centrale</w:t>
            </w:r>
          </w:p>
        </w:tc>
      </w:tr>
      <w:tr w:rsidR="00982E62" w:rsidRPr="00982E62" w14:paraId="76C2F9FA" w14:textId="77777777" w:rsidTr="004A05B8">
        <w:tc>
          <w:tcPr>
            <w:tcW w:w="461" w:type="dxa"/>
            <w:shd w:val="clear" w:color="auto" w:fill="auto"/>
          </w:tcPr>
          <w:p w14:paraId="50392A81" w14:textId="77777777" w:rsidR="00CC0CEC" w:rsidRPr="00982E62" w:rsidRDefault="007C7CE4" w:rsidP="005C1639">
            <w:pPr>
              <w:autoSpaceDE w:val="0"/>
              <w:autoSpaceDN w:val="0"/>
              <w:adjustRightInd w:val="0"/>
              <w:jc w:val="both"/>
              <w:rPr>
                <w:rFonts w:ascii="Arial" w:hAnsi="Arial" w:cs="Arial"/>
                <w:b/>
                <w:sz w:val="22"/>
                <w:szCs w:val="22"/>
              </w:rPr>
            </w:pPr>
            <w:r w:rsidRPr="00982E62">
              <w:rPr>
                <w:rFonts w:ascii="Arial" w:hAnsi="Arial" w:cs="Arial"/>
                <w:b/>
                <w:sz w:val="22"/>
                <w:szCs w:val="22"/>
              </w:rPr>
              <w:t>7</w:t>
            </w:r>
          </w:p>
        </w:tc>
        <w:tc>
          <w:tcPr>
            <w:tcW w:w="2420" w:type="dxa"/>
            <w:shd w:val="clear" w:color="auto" w:fill="auto"/>
          </w:tcPr>
          <w:p w14:paraId="3C2064CA" w14:textId="77777777" w:rsidR="00CC0CEC" w:rsidRPr="00982E62" w:rsidRDefault="00CF2988"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Emiliani</w:t>
            </w:r>
          </w:p>
        </w:tc>
        <w:tc>
          <w:tcPr>
            <w:tcW w:w="2151" w:type="dxa"/>
            <w:shd w:val="clear" w:color="auto" w:fill="auto"/>
          </w:tcPr>
          <w:p w14:paraId="41C76FA0" w14:textId="77777777" w:rsidR="00CC0CEC" w:rsidRPr="00982E62" w:rsidRDefault="00CF2988"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Simone Pietro</w:t>
            </w:r>
          </w:p>
        </w:tc>
        <w:tc>
          <w:tcPr>
            <w:tcW w:w="2677" w:type="dxa"/>
            <w:shd w:val="clear" w:color="auto" w:fill="auto"/>
          </w:tcPr>
          <w:p w14:paraId="1B122997" w14:textId="77777777" w:rsidR="00CC0CEC" w:rsidRPr="00982E62" w:rsidRDefault="00CF2988" w:rsidP="00CF2988">
            <w:pPr>
              <w:autoSpaceDE w:val="0"/>
              <w:autoSpaceDN w:val="0"/>
              <w:adjustRightInd w:val="0"/>
              <w:ind w:left="920"/>
              <w:jc w:val="both"/>
              <w:rPr>
                <w:rFonts w:ascii="Arial" w:hAnsi="Arial" w:cs="Arial"/>
                <w:sz w:val="22"/>
                <w:szCs w:val="22"/>
              </w:rPr>
            </w:pPr>
            <w:r w:rsidRPr="00982E62">
              <w:rPr>
                <w:rFonts w:ascii="Arial" w:hAnsi="Arial" w:cs="Arial"/>
                <w:sz w:val="22"/>
                <w:szCs w:val="22"/>
              </w:rPr>
              <w:t>Università di Milano</w:t>
            </w:r>
          </w:p>
        </w:tc>
        <w:tc>
          <w:tcPr>
            <w:tcW w:w="2470" w:type="dxa"/>
            <w:shd w:val="clear" w:color="auto" w:fill="auto"/>
          </w:tcPr>
          <w:p w14:paraId="22D23EE1" w14:textId="77777777" w:rsidR="00CC0CEC" w:rsidRPr="00982E62" w:rsidRDefault="00DB3873" w:rsidP="00DB3873">
            <w:pPr>
              <w:autoSpaceDE w:val="0"/>
              <w:autoSpaceDN w:val="0"/>
              <w:adjustRightInd w:val="0"/>
              <w:ind w:left="920"/>
              <w:jc w:val="both"/>
              <w:rPr>
                <w:rFonts w:ascii="Arial" w:hAnsi="Arial" w:cs="Arial"/>
                <w:sz w:val="22"/>
                <w:szCs w:val="22"/>
              </w:rPr>
            </w:pPr>
            <w:r w:rsidRPr="00982E62">
              <w:rPr>
                <w:rFonts w:ascii="Arial" w:hAnsi="Arial" w:cs="Arial"/>
                <w:sz w:val="22"/>
                <w:szCs w:val="22"/>
              </w:rPr>
              <w:t>Professore a contratto</w:t>
            </w:r>
          </w:p>
        </w:tc>
      </w:tr>
      <w:tr w:rsidR="00982E62" w:rsidRPr="00982E62" w14:paraId="7215C3D6" w14:textId="77777777" w:rsidTr="004A05B8">
        <w:tc>
          <w:tcPr>
            <w:tcW w:w="461" w:type="dxa"/>
            <w:shd w:val="clear" w:color="auto" w:fill="auto"/>
          </w:tcPr>
          <w:p w14:paraId="30FCED86" w14:textId="77777777" w:rsidR="00CC0CEC" w:rsidRPr="00982E62" w:rsidRDefault="007C7CE4" w:rsidP="005C1639">
            <w:pPr>
              <w:autoSpaceDE w:val="0"/>
              <w:autoSpaceDN w:val="0"/>
              <w:adjustRightInd w:val="0"/>
              <w:jc w:val="both"/>
              <w:rPr>
                <w:rFonts w:ascii="Arial" w:hAnsi="Arial" w:cs="Arial"/>
                <w:b/>
                <w:sz w:val="22"/>
                <w:szCs w:val="22"/>
              </w:rPr>
            </w:pPr>
            <w:r w:rsidRPr="00982E62">
              <w:rPr>
                <w:rFonts w:ascii="Arial" w:hAnsi="Arial" w:cs="Arial"/>
                <w:b/>
                <w:sz w:val="22"/>
                <w:szCs w:val="22"/>
              </w:rPr>
              <w:t>8</w:t>
            </w:r>
          </w:p>
        </w:tc>
        <w:tc>
          <w:tcPr>
            <w:tcW w:w="2420" w:type="dxa"/>
            <w:shd w:val="clear" w:color="auto" w:fill="auto"/>
          </w:tcPr>
          <w:p w14:paraId="7230F156" w14:textId="77777777" w:rsidR="00CC0CEC" w:rsidRPr="00982E62" w:rsidRDefault="00C209C2" w:rsidP="00C209C2">
            <w:pPr>
              <w:autoSpaceDE w:val="0"/>
              <w:autoSpaceDN w:val="0"/>
              <w:adjustRightInd w:val="0"/>
              <w:ind w:left="920"/>
              <w:jc w:val="both"/>
              <w:rPr>
                <w:rFonts w:ascii="Arial" w:hAnsi="Arial" w:cs="Arial"/>
                <w:sz w:val="22"/>
                <w:szCs w:val="22"/>
              </w:rPr>
            </w:pPr>
            <w:r>
              <w:rPr>
                <w:rFonts w:ascii="Arial" w:hAnsi="Arial" w:cs="Arial"/>
                <w:sz w:val="22"/>
                <w:szCs w:val="22"/>
              </w:rPr>
              <w:t>Rossi</w:t>
            </w:r>
          </w:p>
        </w:tc>
        <w:tc>
          <w:tcPr>
            <w:tcW w:w="2151" w:type="dxa"/>
            <w:shd w:val="clear" w:color="auto" w:fill="auto"/>
          </w:tcPr>
          <w:p w14:paraId="5AA77144" w14:textId="77777777" w:rsidR="00CC0CEC" w:rsidRPr="00982E62" w:rsidRDefault="00C209C2" w:rsidP="005C1639">
            <w:pPr>
              <w:autoSpaceDE w:val="0"/>
              <w:autoSpaceDN w:val="0"/>
              <w:adjustRightInd w:val="0"/>
              <w:ind w:left="920"/>
              <w:jc w:val="both"/>
              <w:rPr>
                <w:rFonts w:ascii="Arial" w:hAnsi="Arial" w:cs="Arial"/>
                <w:sz w:val="22"/>
                <w:szCs w:val="22"/>
              </w:rPr>
            </w:pPr>
            <w:r>
              <w:rPr>
                <w:rFonts w:ascii="Arial" w:hAnsi="Arial" w:cs="Arial"/>
                <w:sz w:val="22"/>
                <w:szCs w:val="22"/>
              </w:rPr>
              <w:t>Patrizio</w:t>
            </w:r>
          </w:p>
        </w:tc>
        <w:tc>
          <w:tcPr>
            <w:tcW w:w="2677" w:type="dxa"/>
            <w:shd w:val="clear" w:color="auto" w:fill="auto"/>
          </w:tcPr>
          <w:p w14:paraId="64B135D0" w14:textId="77777777" w:rsidR="00CC0CEC" w:rsidRPr="00982E62" w:rsidRDefault="00DB3873" w:rsidP="00DB3873">
            <w:pPr>
              <w:autoSpaceDE w:val="0"/>
              <w:autoSpaceDN w:val="0"/>
              <w:adjustRightInd w:val="0"/>
              <w:ind w:left="920"/>
              <w:jc w:val="both"/>
              <w:rPr>
                <w:rFonts w:ascii="Arial" w:hAnsi="Arial" w:cs="Arial"/>
                <w:sz w:val="22"/>
                <w:szCs w:val="22"/>
              </w:rPr>
            </w:pPr>
            <w:r w:rsidRPr="00982E62">
              <w:rPr>
                <w:rFonts w:ascii="Arial" w:hAnsi="Arial" w:cs="Arial"/>
                <w:sz w:val="22"/>
                <w:szCs w:val="22"/>
              </w:rPr>
              <w:t>INAIL</w:t>
            </w:r>
          </w:p>
        </w:tc>
        <w:tc>
          <w:tcPr>
            <w:tcW w:w="2470" w:type="dxa"/>
            <w:shd w:val="clear" w:color="auto" w:fill="auto"/>
          </w:tcPr>
          <w:p w14:paraId="7D6A4CEB" w14:textId="77777777" w:rsidR="00CC0CEC" w:rsidRPr="00982E62" w:rsidRDefault="00D6026B" w:rsidP="00C209C2">
            <w:pPr>
              <w:autoSpaceDE w:val="0"/>
              <w:autoSpaceDN w:val="0"/>
              <w:adjustRightInd w:val="0"/>
              <w:ind w:left="920"/>
              <w:jc w:val="both"/>
              <w:rPr>
                <w:rFonts w:ascii="Arial" w:hAnsi="Arial" w:cs="Arial"/>
                <w:sz w:val="22"/>
                <w:szCs w:val="22"/>
              </w:rPr>
            </w:pPr>
            <w:r w:rsidRPr="00982E62">
              <w:rPr>
                <w:rFonts w:ascii="Arial" w:hAnsi="Arial" w:cs="Arial"/>
                <w:sz w:val="22"/>
                <w:szCs w:val="22"/>
              </w:rPr>
              <w:t>Dir</w:t>
            </w:r>
            <w:r w:rsidR="00C209C2">
              <w:rPr>
                <w:rFonts w:ascii="Arial" w:hAnsi="Arial" w:cs="Arial"/>
                <w:sz w:val="22"/>
                <w:szCs w:val="22"/>
              </w:rPr>
              <w:t>igente</w:t>
            </w:r>
          </w:p>
        </w:tc>
      </w:tr>
      <w:tr w:rsidR="00982E62" w:rsidRPr="00982E62" w14:paraId="733C9B70" w14:textId="77777777" w:rsidTr="004A05B8">
        <w:tc>
          <w:tcPr>
            <w:tcW w:w="461" w:type="dxa"/>
            <w:shd w:val="clear" w:color="auto" w:fill="auto"/>
          </w:tcPr>
          <w:p w14:paraId="4806DB4F" w14:textId="77777777" w:rsidR="00CC0CEC" w:rsidRPr="00982E62" w:rsidRDefault="004A05B8" w:rsidP="005C1639">
            <w:pPr>
              <w:autoSpaceDE w:val="0"/>
              <w:autoSpaceDN w:val="0"/>
              <w:adjustRightInd w:val="0"/>
              <w:jc w:val="both"/>
              <w:rPr>
                <w:rFonts w:ascii="Arial" w:hAnsi="Arial" w:cs="Arial"/>
                <w:b/>
                <w:sz w:val="22"/>
                <w:szCs w:val="22"/>
              </w:rPr>
            </w:pPr>
            <w:r>
              <w:rPr>
                <w:rFonts w:ascii="Arial" w:hAnsi="Arial" w:cs="Arial"/>
                <w:b/>
                <w:sz w:val="22"/>
                <w:szCs w:val="22"/>
              </w:rPr>
              <w:t>9</w:t>
            </w:r>
          </w:p>
        </w:tc>
        <w:tc>
          <w:tcPr>
            <w:tcW w:w="2420" w:type="dxa"/>
            <w:shd w:val="clear" w:color="auto" w:fill="auto"/>
          </w:tcPr>
          <w:p w14:paraId="4A183533" w14:textId="77777777" w:rsidR="00CC0CEC" w:rsidRPr="00982E62" w:rsidRDefault="00D6026B"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Inglese</w:t>
            </w:r>
          </w:p>
        </w:tc>
        <w:tc>
          <w:tcPr>
            <w:tcW w:w="2151" w:type="dxa"/>
            <w:shd w:val="clear" w:color="auto" w:fill="auto"/>
          </w:tcPr>
          <w:p w14:paraId="1DBDB4A7" w14:textId="77777777" w:rsidR="00CC0CEC" w:rsidRPr="00982E62" w:rsidRDefault="00D6026B"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Italo</w:t>
            </w:r>
          </w:p>
        </w:tc>
        <w:tc>
          <w:tcPr>
            <w:tcW w:w="2677" w:type="dxa"/>
            <w:shd w:val="clear" w:color="auto" w:fill="auto"/>
          </w:tcPr>
          <w:p w14:paraId="11C83D51" w14:textId="77777777" w:rsidR="00CC0CEC" w:rsidRPr="00982E62" w:rsidRDefault="00D6026B"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AGIS</w:t>
            </w:r>
          </w:p>
        </w:tc>
        <w:tc>
          <w:tcPr>
            <w:tcW w:w="2470" w:type="dxa"/>
            <w:shd w:val="clear" w:color="auto" w:fill="auto"/>
          </w:tcPr>
          <w:p w14:paraId="49E50D50" w14:textId="77777777" w:rsidR="00D6026B" w:rsidRPr="00982E62" w:rsidRDefault="00D6026B" w:rsidP="00D6026B">
            <w:pPr>
              <w:autoSpaceDE w:val="0"/>
              <w:autoSpaceDN w:val="0"/>
              <w:adjustRightInd w:val="0"/>
              <w:ind w:left="920"/>
              <w:jc w:val="both"/>
              <w:rPr>
                <w:rFonts w:ascii="Arial" w:hAnsi="Arial" w:cs="Arial"/>
                <w:sz w:val="22"/>
                <w:szCs w:val="22"/>
              </w:rPr>
            </w:pPr>
            <w:r w:rsidRPr="00982E62">
              <w:rPr>
                <w:rFonts w:ascii="Arial" w:hAnsi="Arial" w:cs="Arial"/>
                <w:sz w:val="22"/>
                <w:szCs w:val="22"/>
              </w:rPr>
              <w:t>Avvocato</w:t>
            </w:r>
          </w:p>
        </w:tc>
      </w:tr>
      <w:tr w:rsidR="00982E62" w:rsidRPr="00982E62" w14:paraId="0673ADCC" w14:textId="77777777" w:rsidTr="004A05B8">
        <w:tc>
          <w:tcPr>
            <w:tcW w:w="461" w:type="dxa"/>
            <w:shd w:val="clear" w:color="auto" w:fill="auto"/>
          </w:tcPr>
          <w:p w14:paraId="77240EAC" w14:textId="77777777" w:rsidR="00D6026B" w:rsidRPr="00982E62" w:rsidRDefault="00D6026B" w:rsidP="004A05B8">
            <w:pPr>
              <w:autoSpaceDE w:val="0"/>
              <w:autoSpaceDN w:val="0"/>
              <w:adjustRightInd w:val="0"/>
              <w:jc w:val="both"/>
              <w:rPr>
                <w:rFonts w:ascii="Arial" w:hAnsi="Arial" w:cs="Arial"/>
                <w:b/>
                <w:sz w:val="22"/>
                <w:szCs w:val="22"/>
              </w:rPr>
            </w:pPr>
            <w:r w:rsidRPr="00982E62">
              <w:rPr>
                <w:rFonts w:ascii="Arial" w:hAnsi="Arial" w:cs="Arial"/>
                <w:b/>
                <w:sz w:val="22"/>
                <w:szCs w:val="22"/>
              </w:rPr>
              <w:t>1</w:t>
            </w:r>
            <w:r w:rsidR="004A05B8">
              <w:rPr>
                <w:rFonts w:ascii="Arial" w:hAnsi="Arial" w:cs="Arial"/>
                <w:b/>
                <w:sz w:val="22"/>
                <w:szCs w:val="22"/>
              </w:rPr>
              <w:t>0</w:t>
            </w:r>
          </w:p>
        </w:tc>
        <w:tc>
          <w:tcPr>
            <w:tcW w:w="2420" w:type="dxa"/>
            <w:shd w:val="clear" w:color="auto" w:fill="auto"/>
          </w:tcPr>
          <w:p w14:paraId="3D53C768" w14:textId="77777777" w:rsidR="00D6026B" w:rsidRPr="00982E62" w:rsidRDefault="00D6026B"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Lazzarelli</w:t>
            </w:r>
          </w:p>
        </w:tc>
        <w:tc>
          <w:tcPr>
            <w:tcW w:w="2151" w:type="dxa"/>
            <w:shd w:val="clear" w:color="auto" w:fill="auto"/>
          </w:tcPr>
          <w:p w14:paraId="5215C269" w14:textId="77777777" w:rsidR="00D6026B" w:rsidRPr="00982E62" w:rsidRDefault="00D6026B"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Guido</w:t>
            </w:r>
          </w:p>
        </w:tc>
        <w:tc>
          <w:tcPr>
            <w:tcW w:w="2677" w:type="dxa"/>
            <w:shd w:val="clear" w:color="auto" w:fill="auto"/>
          </w:tcPr>
          <w:p w14:paraId="27D029FC" w14:textId="77777777" w:rsidR="00D6026B" w:rsidRPr="00982E62" w:rsidRDefault="00D6026B"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Confcommercio</w:t>
            </w:r>
          </w:p>
        </w:tc>
        <w:tc>
          <w:tcPr>
            <w:tcW w:w="2470" w:type="dxa"/>
            <w:shd w:val="clear" w:color="auto" w:fill="auto"/>
          </w:tcPr>
          <w:p w14:paraId="77E77B57" w14:textId="77777777" w:rsidR="00D6026B" w:rsidRPr="00982E62" w:rsidRDefault="00D6026B" w:rsidP="00D6026B">
            <w:pPr>
              <w:autoSpaceDE w:val="0"/>
              <w:autoSpaceDN w:val="0"/>
              <w:adjustRightInd w:val="0"/>
              <w:ind w:left="920"/>
              <w:jc w:val="both"/>
              <w:rPr>
                <w:rFonts w:ascii="Arial" w:hAnsi="Arial" w:cs="Arial"/>
                <w:sz w:val="22"/>
                <w:szCs w:val="22"/>
              </w:rPr>
            </w:pPr>
            <w:r w:rsidRPr="00982E62">
              <w:rPr>
                <w:rFonts w:ascii="Arial" w:hAnsi="Arial" w:cs="Arial"/>
                <w:sz w:val="22"/>
                <w:szCs w:val="22"/>
              </w:rPr>
              <w:t>Responsabile Settore lavoro e relazioni sindacali</w:t>
            </w:r>
          </w:p>
        </w:tc>
      </w:tr>
      <w:tr w:rsidR="00982E62" w:rsidRPr="00982E62" w14:paraId="10FB7828" w14:textId="77777777" w:rsidTr="004A05B8">
        <w:tc>
          <w:tcPr>
            <w:tcW w:w="461" w:type="dxa"/>
            <w:shd w:val="clear" w:color="auto" w:fill="auto"/>
          </w:tcPr>
          <w:p w14:paraId="1EDF21E2" w14:textId="77777777" w:rsidR="00D6026B" w:rsidRPr="00982E62" w:rsidRDefault="00D6026B" w:rsidP="004A05B8">
            <w:pPr>
              <w:autoSpaceDE w:val="0"/>
              <w:autoSpaceDN w:val="0"/>
              <w:adjustRightInd w:val="0"/>
              <w:jc w:val="both"/>
              <w:rPr>
                <w:rFonts w:ascii="Arial" w:hAnsi="Arial" w:cs="Arial"/>
                <w:b/>
                <w:sz w:val="22"/>
                <w:szCs w:val="22"/>
              </w:rPr>
            </w:pPr>
            <w:r w:rsidRPr="00982E62">
              <w:rPr>
                <w:rFonts w:ascii="Arial" w:hAnsi="Arial" w:cs="Arial"/>
                <w:b/>
                <w:sz w:val="22"/>
                <w:szCs w:val="22"/>
              </w:rPr>
              <w:t>1</w:t>
            </w:r>
            <w:r w:rsidR="004A05B8">
              <w:rPr>
                <w:rFonts w:ascii="Arial" w:hAnsi="Arial" w:cs="Arial"/>
                <w:b/>
                <w:sz w:val="22"/>
                <w:szCs w:val="22"/>
              </w:rPr>
              <w:t>1</w:t>
            </w:r>
          </w:p>
        </w:tc>
        <w:tc>
          <w:tcPr>
            <w:tcW w:w="2420" w:type="dxa"/>
            <w:shd w:val="clear" w:color="auto" w:fill="auto"/>
          </w:tcPr>
          <w:p w14:paraId="7123AC79" w14:textId="77777777" w:rsidR="00D6026B" w:rsidRPr="00982E62" w:rsidRDefault="00D6026B"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Lepore</w:t>
            </w:r>
          </w:p>
        </w:tc>
        <w:tc>
          <w:tcPr>
            <w:tcW w:w="2151" w:type="dxa"/>
            <w:shd w:val="clear" w:color="auto" w:fill="auto"/>
          </w:tcPr>
          <w:p w14:paraId="009C81D7" w14:textId="77777777" w:rsidR="00D6026B" w:rsidRPr="00982E62" w:rsidRDefault="00D6026B"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Michele</w:t>
            </w:r>
          </w:p>
        </w:tc>
        <w:tc>
          <w:tcPr>
            <w:tcW w:w="2677" w:type="dxa"/>
            <w:shd w:val="clear" w:color="auto" w:fill="auto"/>
          </w:tcPr>
          <w:p w14:paraId="0F2DCD88" w14:textId="77777777" w:rsidR="00D6026B" w:rsidRPr="00982E62" w:rsidRDefault="00D6026B"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 xml:space="preserve">Università </w:t>
            </w:r>
            <w:proofErr w:type="spellStart"/>
            <w:r w:rsidRPr="00982E62">
              <w:rPr>
                <w:rFonts w:ascii="Arial" w:hAnsi="Arial" w:cs="Arial"/>
                <w:sz w:val="22"/>
                <w:szCs w:val="22"/>
              </w:rPr>
              <w:t>Mercatorum</w:t>
            </w:r>
            <w:proofErr w:type="spellEnd"/>
          </w:p>
        </w:tc>
        <w:tc>
          <w:tcPr>
            <w:tcW w:w="2470" w:type="dxa"/>
            <w:shd w:val="clear" w:color="auto" w:fill="auto"/>
          </w:tcPr>
          <w:p w14:paraId="6B328544" w14:textId="77777777" w:rsidR="00D6026B" w:rsidRPr="00982E62" w:rsidRDefault="00D6026B" w:rsidP="00D6026B">
            <w:pPr>
              <w:autoSpaceDE w:val="0"/>
              <w:autoSpaceDN w:val="0"/>
              <w:adjustRightInd w:val="0"/>
              <w:ind w:left="920"/>
              <w:jc w:val="both"/>
              <w:rPr>
                <w:rFonts w:ascii="Arial" w:hAnsi="Arial" w:cs="Arial"/>
                <w:sz w:val="22"/>
                <w:szCs w:val="22"/>
              </w:rPr>
            </w:pPr>
            <w:r w:rsidRPr="00982E62">
              <w:rPr>
                <w:rFonts w:ascii="Arial" w:hAnsi="Arial" w:cs="Arial"/>
                <w:sz w:val="22"/>
                <w:szCs w:val="22"/>
              </w:rPr>
              <w:t>Professore</w:t>
            </w:r>
          </w:p>
          <w:p w14:paraId="0C2F6327" w14:textId="77777777" w:rsidR="00D6026B" w:rsidRPr="00982E62" w:rsidRDefault="00D6026B" w:rsidP="00D6026B">
            <w:pPr>
              <w:autoSpaceDE w:val="0"/>
              <w:autoSpaceDN w:val="0"/>
              <w:adjustRightInd w:val="0"/>
              <w:ind w:left="920"/>
              <w:jc w:val="both"/>
              <w:rPr>
                <w:rFonts w:ascii="Arial" w:hAnsi="Arial" w:cs="Arial"/>
                <w:sz w:val="22"/>
                <w:szCs w:val="22"/>
              </w:rPr>
            </w:pPr>
            <w:r w:rsidRPr="00982E62">
              <w:rPr>
                <w:rFonts w:ascii="Arial" w:hAnsi="Arial" w:cs="Arial"/>
                <w:sz w:val="22"/>
                <w:szCs w:val="22"/>
              </w:rPr>
              <w:t>Straordinario</w:t>
            </w:r>
          </w:p>
        </w:tc>
      </w:tr>
      <w:tr w:rsidR="00982E62" w:rsidRPr="00982E62" w14:paraId="3AE8C4BC" w14:textId="77777777" w:rsidTr="004A05B8">
        <w:tc>
          <w:tcPr>
            <w:tcW w:w="461" w:type="dxa"/>
            <w:shd w:val="clear" w:color="auto" w:fill="auto"/>
          </w:tcPr>
          <w:p w14:paraId="1A3D57B9" w14:textId="77777777" w:rsidR="00D6026B" w:rsidRPr="00982E62" w:rsidRDefault="00D6026B" w:rsidP="004A05B8">
            <w:pPr>
              <w:autoSpaceDE w:val="0"/>
              <w:autoSpaceDN w:val="0"/>
              <w:adjustRightInd w:val="0"/>
              <w:jc w:val="both"/>
              <w:rPr>
                <w:rFonts w:ascii="Arial" w:hAnsi="Arial" w:cs="Arial"/>
                <w:b/>
                <w:sz w:val="22"/>
                <w:szCs w:val="22"/>
              </w:rPr>
            </w:pPr>
            <w:r w:rsidRPr="00982E62">
              <w:rPr>
                <w:rFonts w:ascii="Arial" w:hAnsi="Arial" w:cs="Arial"/>
                <w:b/>
                <w:sz w:val="22"/>
                <w:szCs w:val="22"/>
              </w:rPr>
              <w:t>1</w:t>
            </w:r>
            <w:r w:rsidR="004A05B8">
              <w:rPr>
                <w:rFonts w:ascii="Arial" w:hAnsi="Arial" w:cs="Arial"/>
                <w:b/>
                <w:sz w:val="22"/>
                <w:szCs w:val="22"/>
              </w:rPr>
              <w:t>2</w:t>
            </w:r>
          </w:p>
        </w:tc>
        <w:tc>
          <w:tcPr>
            <w:tcW w:w="2420" w:type="dxa"/>
            <w:shd w:val="clear" w:color="auto" w:fill="auto"/>
          </w:tcPr>
          <w:p w14:paraId="3E5B08BB" w14:textId="77777777" w:rsidR="00D6026B" w:rsidRPr="00982E62" w:rsidRDefault="00DB3873" w:rsidP="00DB3873">
            <w:pPr>
              <w:autoSpaceDE w:val="0"/>
              <w:autoSpaceDN w:val="0"/>
              <w:adjustRightInd w:val="0"/>
              <w:ind w:left="920"/>
              <w:jc w:val="both"/>
              <w:rPr>
                <w:rFonts w:ascii="Arial" w:hAnsi="Arial" w:cs="Arial"/>
                <w:sz w:val="22"/>
                <w:szCs w:val="22"/>
              </w:rPr>
            </w:pPr>
            <w:r w:rsidRPr="00982E62">
              <w:rPr>
                <w:rFonts w:ascii="Arial" w:hAnsi="Arial" w:cs="Arial"/>
                <w:sz w:val="22"/>
                <w:szCs w:val="22"/>
              </w:rPr>
              <w:t>Balletti</w:t>
            </w:r>
          </w:p>
        </w:tc>
        <w:tc>
          <w:tcPr>
            <w:tcW w:w="2151" w:type="dxa"/>
            <w:shd w:val="clear" w:color="auto" w:fill="auto"/>
          </w:tcPr>
          <w:p w14:paraId="456AD46F" w14:textId="77777777" w:rsidR="00D6026B" w:rsidRPr="00982E62" w:rsidRDefault="00DB3873" w:rsidP="00DB3873">
            <w:pPr>
              <w:autoSpaceDE w:val="0"/>
              <w:autoSpaceDN w:val="0"/>
              <w:adjustRightInd w:val="0"/>
              <w:ind w:left="920"/>
              <w:jc w:val="both"/>
              <w:rPr>
                <w:rFonts w:ascii="Arial" w:hAnsi="Arial" w:cs="Arial"/>
                <w:sz w:val="22"/>
                <w:szCs w:val="22"/>
              </w:rPr>
            </w:pPr>
            <w:r w:rsidRPr="00982E62">
              <w:rPr>
                <w:rFonts w:ascii="Arial" w:hAnsi="Arial" w:cs="Arial"/>
                <w:sz w:val="22"/>
                <w:szCs w:val="22"/>
              </w:rPr>
              <w:t>Emilio</w:t>
            </w:r>
          </w:p>
        </w:tc>
        <w:tc>
          <w:tcPr>
            <w:tcW w:w="2677" w:type="dxa"/>
            <w:shd w:val="clear" w:color="auto" w:fill="auto"/>
          </w:tcPr>
          <w:p w14:paraId="2E6492BF" w14:textId="77777777" w:rsidR="00D6026B" w:rsidRPr="00982E62" w:rsidRDefault="00A26F30" w:rsidP="00DB3873">
            <w:pPr>
              <w:autoSpaceDE w:val="0"/>
              <w:autoSpaceDN w:val="0"/>
              <w:adjustRightInd w:val="0"/>
              <w:ind w:left="920"/>
              <w:jc w:val="both"/>
              <w:rPr>
                <w:rFonts w:ascii="Arial" w:hAnsi="Arial" w:cs="Arial"/>
                <w:sz w:val="22"/>
                <w:szCs w:val="22"/>
              </w:rPr>
            </w:pPr>
            <w:r w:rsidRPr="00982E62">
              <w:rPr>
                <w:rFonts w:ascii="Arial" w:hAnsi="Arial" w:cs="Arial"/>
                <w:sz w:val="22"/>
                <w:szCs w:val="22"/>
              </w:rPr>
              <w:t>Università</w:t>
            </w:r>
            <w:r w:rsidR="00DB3873" w:rsidRPr="00982E62">
              <w:rPr>
                <w:rFonts w:ascii="Arial" w:hAnsi="Arial" w:cs="Arial"/>
                <w:sz w:val="22"/>
                <w:szCs w:val="22"/>
              </w:rPr>
              <w:t xml:space="preserve"> della Campania “</w:t>
            </w:r>
            <w:r w:rsidR="00DB3873" w:rsidRPr="00982E62">
              <w:rPr>
                <w:rFonts w:ascii="Arial" w:hAnsi="Arial" w:cs="Arial"/>
                <w:i/>
                <w:sz w:val="22"/>
                <w:szCs w:val="22"/>
              </w:rPr>
              <w:t>L. Vanvitelli</w:t>
            </w:r>
            <w:r w:rsidR="00DB3873" w:rsidRPr="00982E62">
              <w:rPr>
                <w:rFonts w:ascii="Arial" w:hAnsi="Arial" w:cs="Arial"/>
                <w:sz w:val="22"/>
                <w:szCs w:val="22"/>
              </w:rPr>
              <w:t>”</w:t>
            </w:r>
          </w:p>
        </w:tc>
        <w:tc>
          <w:tcPr>
            <w:tcW w:w="2470" w:type="dxa"/>
            <w:shd w:val="clear" w:color="auto" w:fill="auto"/>
          </w:tcPr>
          <w:p w14:paraId="635E7CDB" w14:textId="77777777" w:rsidR="00D6026B" w:rsidRPr="00982E62" w:rsidRDefault="00A26F30" w:rsidP="00D6026B">
            <w:pPr>
              <w:autoSpaceDE w:val="0"/>
              <w:autoSpaceDN w:val="0"/>
              <w:adjustRightInd w:val="0"/>
              <w:ind w:left="920"/>
              <w:jc w:val="both"/>
              <w:rPr>
                <w:rFonts w:ascii="Arial" w:hAnsi="Arial" w:cs="Arial"/>
                <w:sz w:val="22"/>
                <w:szCs w:val="22"/>
              </w:rPr>
            </w:pPr>
            <w:r w:rsidRPr="00982E62">
              <w:rPr>
                <w:rFonts w:ascii="Arial" w:hAnsi="Arial" w:cs="Arial"/>
                <w:sz w:val="22"/>
                <w:szCs w:val="22"/>
              </w:rPr>
              <w:t>Professore Ordinario</w:t>
            </w:r>
          </w:p>
        </w:tc>
      </w:tr>
      <w:tr w:rsidR="00982E62" w:rsidRPr="00982E62" w14:paraId="25FB6CB4" w14:textId="77777777" w:rsidTr="004A05B8">
        <w:tc>
          <w:tcPr>
            <w:tcW w:w="461" w:type="dxa"/>
            <w:shd w:val="clear" w:color="auto" w:fill="auto"/>
          </w:tcPr>
          <w:p w14:paraId="0ED03EB6" w14:textId="77777777" w:rsidR="00D6026B" w:rsidRPr="00982E62" w:rsidRDefault="00A26F30" w:rsidP="004A05B8">
            <w:pPr>
              <w:autoSpaceDE w:val="0"/>
              <w:autoSpaceDN w:val="0"/>
              <w:adjustRightInd w:val="0"/>
              <w:jc w:val="both"/>
              <w:rPr>
                <w:rFonts w:ascii="Arial" w:hAnsi="Arial" w:cs="Arial"/>
                <w:b/>
                <w:sz w:val="22"/>
                <w:szCs w:val="22"/>
              </w:rPr>
            </w:pPr>
            <w:r w:rsidRPr="00982E62">
              <w:rPr>
                <w:rFonts w:ascii="Arial" w:hAnsi="Arial" w:cs="Arial"/>
                <w:b/>
                <w:sz w:val="22"/>
                <w:szCs w:val="22"/>
              </w:rPr>
              <w:t>1</w:t>
            </w:r>
            <w:r w:rsidR="004A05B8">
              <w:rPr>
                <w:rFonts w:ascii="Arial" w:hAnsi="Arial" w:cs="Arial"/>
                <w:b/>
                <w:sz w:val="22"/>
                <w:szCs w:val="22"/>
              </w:rPr>
              <w:t>3</w:t>
            </w:r>
          </w:p>
        </w:tc>
        <w:tc>
          <w:tcPr>
            <w:tcW w:w="2420" w:type="dxa"/>
            <w:shd w:val="clear" w:color="auto" w:fill="auto"/>
          </w:tcPr>
          <w:p w14:paraId="66027A7F" w14:textId="77777777" w:rsidR="00D6026B" w:rsidRPr="00982E62" w:rsidRDefault="00A26F30"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Marazza</w:t>
            </w:r>
          </w:p>
        </w:tc>
        <w:tc>
          <w:tcPr>
            <w:tcW w:w="2151" w:type="dxa"/>
            <w:shd w:val="clear" w:color="auto" w:fill="auto"/>
          </w:tcPr>
          <w:p w14:paraId="082244B0" w14:textId="77777777" w:rsidR="00D6026B" w:rsidRPr="00982E62" w:rsidRDefault="00A26F30"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Marco</w:t>
            </w:r>
          </w:p>
        </w:tc>
        <w:tc>
          <w:tcPr>
            <w:tcW w:w="2677" w:type="dxa"/>
            <w:shd w:val="clear" w:color="auto" w:fill="auto"/>
          </w:tcPr>
          <w:p w14:paraId="25B1D2A8" w14:textId="77777777" w:rsidR="00D6026B" w:rsidRPr="00982E62" w:rsidRDefault="00A26F30" w:rsidP="002A5E02">
            <w:pPr>
              <w:autoSpaceDE w:val="0"/>
              <w:autoSpaceDN w:val="0"/>
              <w:adjustRightInd w:val="0"/>
              <w:ind w:left="920"/>
              <w:jc w:val="both"/>
              <w:rPr>
                <w:rFonts w:ascii="Arial" w:hAnsi="Arial" w:cs="Arial"/>
                <w:sz w:val="22"/>
                <w:szCs w:val="22"/>
              </w:rPr>
            </w:pPr>
            <w:r w:rsidRPr="00982E62">
              <w:rPr>
                <w:rFonts w:ascii="Arial" w:hAnsi="Arial" w:cs="Arial"/>
                <w:sz w:val="22"/>
                <w:szCs w:val="22"/>
              </w:rPr>
              <w:t xml:space="preserve">Università </w:t>
            </w:r>
            <w:r w:rsidR="002A5E02">
              <w:rPr>
                <w:rFonts w:ascii="Arial" w:hAnsi="Arial" w:cs="Arial"/>
                <w:sz w:val="22"/>
                <w:szCs w:val="22"/>
              </w:rPr>
              <w:t xml:space="preserve">Cattolica </w:t>
            </w:r>
          </w:p>
        </w:tc>
        <w:tc>
          <w:tcPr>
            <w:tcW w:w="2470" w:type="dxa"/>
            <w:shd w:val="clear" w:color="auto" w:fill="auto"/>
          </w:tcPr>
          <w:p w14:paraId="31EB2BC8" w14:textId="77777777" w:rsidR="00D6026B" w:rsidRPr="00982E62" w:rsidRDefault="00A26F30" w:rsidP="00D6026B">
            <w:pPr>
              <w:autoSpaceDE w:val="0"/>
              <w:autoSpaceDN w:val="0"/>
              <w:adjustRightInd w:val="0"/>
              <w:ind w:left="920"/>
              <w:jc w:val="both"/>
              <w:rPr>
                <w:rFonts w:ascii="Arial" w:hAnsi="Arial" w:cs="Arial"/>
                <w:sz w:val="22"/>
                <w:szCs w:val="22"/>
              </w:rPr>
            </w:pPr>
            <w:r w:rsidRPr="00982E62">
              <w:rPr>
                <w:rFonts w:ascii="Arial" w:hAnsi="Arial" w:cs="Arial"/>
                <w:sz w:val="22"/>
                <w:szCs w:val="22"/>
              </w:rPr>
              <w:t>Professore Ordinario</w:t>
            </w:r>
          </w:p>
        </w:tc>
      </w:tr>
      <w:tr w:rsidR="00982E62" w:rsidRPr="00982E62" w14:paraId="136343EA" w14:textId="77777777" w:rsidTr="004A05B8">
        <w:tc>
          <w:tcPr>
            <w:tcW w:w="461" w:type="dxa"/>
            <w:shd w:val="clear" w:color="auto" w:fill="auto"/>
          </w:tcPr>
          <w:p w14:paraId="3985EF16" w14:textId="77777777" w:rsidR="00D6026B" w:rsidRPr="00982E62" w:rsidRDefault="00A26F30" w:rsidP="004A05B8">
            <w:pPr>
              <w:autoSpaceDE w:val="0"/>
              <w:autoSpaceDN w:val="0"/>
              <w:adjustRightInd w:val="0"/>
              <w:jc w:val="both"/>
              <w:rPr>
                <w:rFonts w:ascii="Arial" w:hAnsi="Arial" w:cs="Arial"/>
                <w:b/>
                <w:sz w:val="22"/>
                <w:szCs w:val="22"/>
              </w:rPr>
            </w:pPr>
            <w:r w:rsidRPr="00982E62">
              <w:rPr>
                <w:rFonts w:ascii="Arial" w:hAnsi="Arial" w:cs="Arial"/>
                <w:b/>
                <w:sz w:val="22"/>
                <w:szCs w:val="22"/>
              </w:rPr>
              <w:t>1</w:t>
            </w:r>
            <w:r w:rsidR="004A05B8">
              <w:rPr>
                <w:rFonts w:ascii="Arial" w:hAnsi="Arial" w:cs="Arial"/>
                <w:b/>
                <w:sz w:val="22"/>
                <w:szCs w:val="22"/>
              </w:rPr>
              <w:t>4</w:t>
            </w:r>
          </w:p>
        </w:tc>
        <w:tc>
          <w:tcPr>
            <w:tcW w:w="2420" w:type="dxa"/>
            <w:shd w:val="clear" w:color="auto" w:fill="auto"/>
          </w:tcPr>
          <w:p w14:paraId="6231F396" w14:textId="77777777" w:rsidR="00D6026B" w:rsidRPr="00982E62" w:rsidRDefault="00A26F30"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Martone</w:t>
            </w:r>
          </w:p>
        </w:tc>
        <w:tc>
          <w:tcPr>
            <w:tcW w:w="2151" w:type="dxa"/>
            <w:shd w:val="clear" w:color="auto" w:fill="auto"/>
          </w:tcPr>
          <w:p w14:paraId="315A9E1B" w14:textId="77777777" w:rsidR="00D6026B" w:rsidRPr="00982E62" w:rsidRDefault="00A26F30"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Michel</w:t>
            </w:r>
          </w:p>
        </w:tc>
        <w:tc>
          <w:tcPr>
            <w:tcW w:w="2677" w:type="dxa"/>
            <w:shd w:val="clear" w:color="auto" w:fill="auto"/>
          </w:tcPr>
          <w:p w14:paraId="7C7038C3" w14:textId="77777777" w:rsidR="00D6026B" w:rsidRPr="00982E62" w:rsidRDefault="00A26F30" w:rsidP="005612E0">
            <w:pPr>
              <w:autoSpaceDE w:val="0"/>
              <w:autoSpaceDN w:val="0"/>
              <w:adjustRightInd w:val="0"/>
              <w:ind w:left="920"/>
              <w:jc w:val="both"/>
              <w:rPr>
                <w:rFonts w:ascii="Arial" w:hAnsi="Arial" w:cs="Arial"/>
                <w:sz w:val="22"/>
                <w:szCs w:val="22"/>
              </w:rPr>
            </w:pPr>
            <w:r w:rsidRPr="00982E62">
              <w:rPr>
                <w:rFonts w:ascii="Arial" w:hAnsi="Arial" w:cs="Arial"/>
                <w:sz w:val="22"/>
                <w:szCs w:val="22"/>
              </w:rPr>
              <w:t>Università</w:t>
            </w:r>
            <w:r w:rsidR="005612E0">
              <w:rPr>
                <w:rFonts w:ascii="Arial" w:hAnsi="Arial" w:cs="Arial"/>
                <w:sz w:val="22"/>
                <w:szCs w:val="22"/>
              </w:rPr>
              <w:t xml:space="preserve"> Sapienza </w:t>
            </w:r>
            <w:r w:rsidRPr="00982E62">
              <w:rPr>
                <w:rFonts w:ascii="Arial" w:hAnsi="Arial" w:cs="Arial"/>
                <w:sz w:val="22"/>
                <w:szCs w:val="22"/>
              </w:rPr>
              <w:t xml:space="preserve"> di </w:t>
            </w:r>
            <w:r w:rsidR="005612E0">
              <w:rPr>
                <w:rFonts w:ascii="Arial" w:hAnsi="Arial" w:cs="Arial"/>
                <w:sz w:val="22"/>
                <w:szCs w:val="22"/>
              </w:rPr>
              <w:t>Roma</w:t>
            </w:r>
          </w:p>
        </w:tc>
        <w:tc>
          <w:tcPr>
            <w:tcW w:w="2470" w:type="dxa"/>
            <w:shd w:val="clear" w:color="auto" w:fill="auto"/>
          </w:tcPr>
          <w:p w14:paraId="783E9190" w14:textId="77777777" w:rsidR="00D6026B" w:rsidRPr="00982E62" w:rsidRDefault="00A26F30" w:rsidP="00D6026B">
            <w:pPr>
              <w:autoSpaceDE w:val="0"/>
              <w:autoSpaceDN w:val="0"/>
              <w:adjustRightInd w:val="0"/>
              <w:ind w:left="920"/>
              <w:jc w:val="both"/>
              <w:rPr>
                <w:rFonts w:ascii="Arial" w:hAnsi="Arial" w:cs="Arial"/>
                <w:sz w:val="22"/>
                <w:szCs w:val="22"/>
              </w:rPr>
            </w:pPr>
            <w:r w:rsidRPr="00982E62">
              <w:rPr>
                <w:rFonts w:ascii="Arial" w:hAnsi="Arial" w:cs="Arial"/>
                <w:sz w:val="22"/>
                <w:szCs w:val="22"/>
              </w:rPr>
              <w:t>Professore Ordinario</w:t>
            </w:r>
          </w:p>
        </w:tc>
      </w:tr>
      <w:tr w:rsidR="00982E62" w:rsidRPr="00982E62" w14:paraId="1A51F5FD" w14:textId="77777777" w:rsidTr="004A05B8">
        <w:tc>
          <w:tcPr>
            <w:tcW w:w="461" w:type="dxa"/>
            <w:shd w:val="clear" w:color="auto" w:fill="auto"/>
          </w:tcPr>
          <w:p w14:paraId="6231328F" w14:textId="77777777" w:rsidR="00D6026B" w:rsidRPr="00982E62" w:rsidRDefault="00A26F30" w:rsidP="005C1639">
            <w:pPr>
              <w:autoSpaceDE w:val="0"/>
              <w:autoSpaceDN w:val="0"/>
              <w:adjustRightInd w:val="0"/>
              <w:jc w:val="both"/>
              <w:rPr>
                <w:rFonts w:ascii="Arial" w:hAnsi="Arial" w:cs="Arial"/>
                <w:b/>
                <w:sz w:val="22"/>
                <w:szCs w:val="22"/>
              </w:rPr>
            </w:pPr>
            <w:r w:rsidRPr="00982E62">
              <w:rPr>
                <w:rFonts w:ascii="Arial" w:hAnsi="Arial" w:cs="Arial"/>
                <w:b/>
                <w:sz w:val="22"/>
                <w:szCs w:val="22"/>
              </w:rPr>
              <w:t>1</w:t>
            </w:r>
            <w:r w:rsidR="004A05B8">
              <w:rPr>
                <w:rFonts w:ascii="Arial" w:hAnsi="Arial" w:cs="Arial"/>
                <w:b/>
                <w:sz w:val="22"/>
                <w:szCs w:val="22"/>
              </w:rPr>
              <w:t>5</w:t>
            </w:r>
          </w:p>
        </w:tc>
        <w:tc>
          <w:tcPr>
            <w:tcW w:w="2420" w:type="dxa"/>
            <w:shd w:val="clear" w:color="auto" w:fill="auto"/>
          </w:tcPr>
          <w:p w14:paraId="146D8DE4" w14:textId="77777777" w:rsidR="00D6026B" w:rsidRPr="00982E62" w:rsidRDefault="00A26F30"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Mucci</w:t>
            </w:r>
          </w:p>
        </w:tc>
        <w:tc>
          <w:tcPr>
            <w:tcW w:w="2151" w:type="dxa"/>
            <w:shd w:val="clear" w:color="auto" w:fill="auto"/>
          </w:tcPr>
          <w:p w14:paraId="49E9138F" w14:textId="77777777" w:rsidR="00D6026B" w:rsidRPr="00982E62" w:rsidRDefault="00A26F30"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Roberto</w:t>
            </w:r>
          </w:p>
        </w:tc>
        <w:tc>
          <w:tcPr>
            <w:tcW w:w="2677" w:type="dxa"/>
            <w:shd w:val="clear" w:color="auto" w:fill="auto"/>
          </w:tcPr>
          <w:p w14:paraId="0DA0237A" w14:textId="77777777" w:rsidR="00D6026B" w:rsidRPr="00982E62" w:rsidRDefault="00A26F30"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Corte di Cassazione</w:t>
            </w:r>
          </w:p>
        </w:tc>
        <w:tc>
          <w:tcPr>
            <w:tcW w:w="2470" w:type="dxa"/>
            <w:shd w:val="clear" w:color="auto" w:fill="auto"/>
          </w:tcPr>
          <w:p w14:paraId="537DC095" w14:textId="77777777" w:rsidR="00D6026B" w:rsidRPr="00982E62" w:rsidRDefault="00A26F30" w:rsidP="00D6026B">
            <w:pPr>
              <w:autoSpaceDE w:val="0"/>
              <w:autoSpaceDN w:val="0"/>
              <w:adjustRightInd w:val="0"/>
              <w:ind w:left="920"/>
              <w:jc w:val="both"/>
              <w:rPr>
                <w:rFonts w:ascii="Arial" w:hAnsi="Arial" w:cs="Arial"/>
                <w:sz w:val="22"/>
                <w:szCs w:val="22"/>
              </w:rPr>
            </w:pPr>
            <w:r w:rsidRPr="00982E62">
              <w:rPr>
                <w:rFonts w:ascii="Arial" w:hAnsi="Arial" w:cs="Arial"/>
                <w:sz w:val="22"/>
                <w:szCs w:val="22"/>
              </w:rPr>
              <w:t>Magistrato</w:t>
            </w:r>
          </w:p>
        </w:tc>
      </w:tr>
      <w:tr w:rsidR="00982E62" w:rsidRPr="00982E62" w14:paraId="70FA5FC0" w14:textId="77777777" w:rsidTr="004A05B8">
        <w:tc>
          <w:tcPr>
            <w:tcW w:w="461" w:type="dxa"/>
            <w:shd w:val="clear" w:color="auto" w:fill="auto"/>
          </w:tcPr>
          <w:p w14:paraId="5556A6ED" w14:textId="77777777" w:rsidR="00D6026B" w:rsidRPr="00982E62" w:rsidRDefault="00A26F30" w:rsidP="004A05B8">
            <w:pPr>
              <w:autoSpaceDE w:val="0"/>
              <w:autoSpaceDN w:val="0"/>
              <w:adjustRightInd w:val="0"/>
              <w:jc w:val="both"/>
              <w:rPr>
                <w:rFonts w:ascii="Arial" w:hAnsi="Arial" w:cs="Arial"/>
                <w:b/>
                <w:sz w:val="22"/>
                <w:szCs w:val="22"/>
              </w:rPr>
            </w:pPr>
            <w:r w:rsidRPr="00982E62">
              <w:rPr>
                <w:rFonts w:ascii="Arial" w:hAnsi="Arial" w:cs="Arial"/>
                <w:b/>
                <w:sz w:val="22"/>
                <w:szCs w:val="22"/>
              </w:rPr>
              <w:t>1</w:t>
            </w:r>
            <w:r w:rsidR="004A05B8">
              <w:rPr>
                <w:rFonts w:ascii="Arial" w:hAnsi="Arial" w:cs="Arial"/>
                <w:b/>
                <w:sz w:val="22"/>
                <w:szCs w:val="22"/>
              </w:rPr>
              <w:t>6</w:t>
            </w:r>
          </w:p>
        </w:tc>
        <w:tc>
          <w:tcPr>
            <w:tcW w:w="2420" w:type="dxa"/>
            <w:shd w:val="clear" w:color="auto" w:fill="auto"/>
          </w:tcPr>
          <w:p w14:paraId="784EBEE4" w14:textId="77777777" w:rsidR="00D6026B" w:rsidRPr="00982E62" w:rsidRDefault="00A26F30"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Noviello</w:t>
            </w:r>
          </w:p>
        </w:tc>
        <w:tc>
          <w:tcPr>
            <w:tcW w:w="2151" w:type="dxa"/>
            <w:shd w:val="clear" w:color="auto" w:fill="auto"/>
          </w:tcPr>
          <w:p w14:paraId="7FFE2723" w14:textId="77777777" w:rsidR="00D6026B" w:rsidRPr="00982E62" w:rsidRDefault="00A26F30"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Domenico</w:t>
            </w:r>
          </w:p>
        </w:tc>
        <w:tc>
          <w:tcPr>
            <w:tcW w:w="2677" w:type="dxa"/>
            <w:shd w:val="clear" w:color="auto" w:fill="auto"/>
          </w:tcPr>
          <w:p w14:paraId="543062B9" w14:textId="77777777" w:rsidR="00D6026B" w:rsidRPr="00982E62" w:rsidRDefault="00A26F30"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ENI S.p.A.</w:t>
            </w:r>
          </w:p>
        </w:tc>
        <w:tc>
          <w:tcPr>
            <w:tcW w:w="2470" w:type="dxa"/>
            <w:shd w:val="clear" w:color="auto" w:fill="auto"/>
          </w:tcPr>
          <w:p w14:paraId="5F483A88" w14:textId="77777777" w:rsidR="00D6026B" w:rsidRPr="00982E62" w:rsidRDefault="00A26F30" w:rsidP="00A26F30">
            <w:pPr>
              <w:autoSpaceDE w:val="0"/>
              <w:autoSpaceDN w:val="0"/>
              <w:adjustRightInd w:val="0"/>
              <w:ind w:left="920"/>
              <w:jc w:val="both"/>
              <w:rPr>
                <w:rFonts w:ascii="Arial" w:hAnsi="Arial" w:cs="Arial"/>
                <w:sz w:val="22"/>
                <w:szCs w:val="22"/>
              </w:rPr>
            </w:pPr>
            <w:r w:rsidRPr="00982E62">
              <w:rPr>
                <w:rFonts w:ascii="Arial" w:hAnsi="Arial" w:cs="Arial"/>
                <w:sz w:val="22"/>
                <w:szCs w:val="22"/>
              </w:rPr>
              <w:t>Senior vice presidente risorse umane</w:t>
            </w:r>
          </w:p>
        </w:tc>
      </w:tr>
      <w:tr w:rsidR="00982E62" w:rsidRPr="00982E62" w14:paraId="306900EB" w14:textId="77777777" w:rsidTr="004A05B8">
        <w:tc>
          <w:tcPr>
            <w:tcW w:w="461" w:type="dxa"/>
            <w:shd w:val="clear" w:color="auto" w:fill="auto"/>
          </w:tcPr>
          <w:p w14:paraId="50383B9D" w14:textId="77777777" w:rsidR="00D6026B" w:rsidRPr="00982E62" w:rsidRDefault="004A05B8" w:rsidP="005C1639">
            <w:pPr>
              <w:autoSpaceDE w:val="0"/>
              <w:autoSpaceDN w:val="0"/>
              <w:adjustRightInd w:val="0"/>
              <w:jc w:val="both"/>
              <w:rPr>
                <w:rFonts w:ascii="Arial" w:hAnsi="Arial" w:cs="Arial"/>
                <w:b/>
                <w:sz w:val="22"/>
                <w:szCs w:val="22"/>
              </w:rPr>
            </w:pPr>
            <w:r>
              <w:rPr>
                <w:rFonts w:ascii="Arial" w:hAnsi="Arial" w:cs="Arial"/>
                <w:b/>
                <w:sz w:val="22"/>
                <w:szCs w:val="22"/>
              </w:rPr>
              <w:t>17</w:t>
            </w:r>
          </w:p>
        </w:tc>
        <w:tc>
          <w:tcPr>
            <w:tcW w:w="2420" w:type="dxa"/>
            <w:shd w:val="clear" w:color="auto" w:fill="auto"/>
          </w:tcPr>
          <w:p w14:paraId="1853E169" w14:textId="77777777" w:rsidR="00D6026B" w:rsidRPr="00982E62" w:rsidRDefault="00A26F30"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Olivelli</w:t>
            </w:r>
          </w:p>
        </w:tc>
        <w:tc>
          <w:tcPr>
            <w:tcW w:w="2151" w:type="dxa"/>
            <w:shd w:val="clear" w:color="auto" w:fill="auto"/>
          </w:tcPr>
          <w:p w14:paraId="64FB37C8" w14:textId="77777777" w:rsidR="00D6026B" w:rsidRPr="00982E62" w:rsidRDefault="00A26F30" w:rsidP="00A26F30">
            <w:pPr>
              <w:autoSpaceDE w:val="0"/>
              <w:autoSpaceDN w:val="0"/>
              <w:adjustRightInd w:val="0"/>
              <w:ind w:left="920"/>
              <w:jc w:val="both"/>
              <w:rPr>
                <w:rFonts w:ascii="Arial" w:hAnsi="Arial" w:cs="Arial"/>
                <w:sz w:val="22"/>
                <w:szCs w:val="22"/>
              </w:rPr>
            </w:pPr>
            <w:r w:rsidRPr="00982E62">
              <w:rPr>
                <w:rFonts w:ascii="Arial" w:hAnsi="Arial" w:cs="Arial"/>
                <w:sz w:val="22"/>
                <w:szCs w:val="22"/>
              </w:rPr>
              <w:t>Paola</w:t>
            </w:r>
          </w:p>
        </w:tc>
        <w:tc>
          <w:tcPr>
            <w:tcW w:w="2677" w:type="dxa"/>
            <w:shd w:val="clear" w:color="auto" w:fill="auto"/>
          </w:tcPr>
          <w:p w14:paraId="1497EE2B" w14:textId="77777777" w:rsidR="00D6026B" w:rsidRPr="00982E62" w:rsidRDefault="00A26F30" w:rsidP="00A26F30">
            <w:pPr>
              <w:autoSpaceDE w:val="0"/>
              <w:autoSpaceDN w:val="0"/>
              <w:adjustRightInd w:val="0"/>
              <w:ind w:left="920"/>
              <w:jc w:val="both"/>
              <w:rPr>
                <w:rFonts w:ascii="Arial" w:hAnsi="Arial" w:cs="Arial"/>
                <w:sz w:val="22"/>
                <w:szCs w:val="22"/>
              </w:rPr>
            </w:pPr>
            <w:r w:rsidRPr="00982E62">
              <w:rPr>
                <w:rFonts w:ascii="Arial" w:hAnsi="Arial" w:cs="Arial"/>
                <w:sz w:val="22"/>
                <w:szCs w:val="22"/>
              </w:rPr>
              <w:t>già Università di Macerata</w:t>
            </w:r>
          </w:p>
        </w:tc>
        <w:tc>
          <w:tcPr>
            <w:tcW w:w="2470" w:type="dxa"/>
            <w:shd w:val="clear" w:color="auto" w:fill="auto"/>
          </w:tcPr>
          <w:p w14:paraId="23989A6D" w14:textId="77777777" w:rsidR="00D6026B" w:rsidRPr="00982E62" w:rsidRDefault="00A26F30" w:rsidP="00D6026B">
            <w:pPr>
              <w:autoSpaceDE w:val="0"/>
              <w:autoSpaceDN w:val="0"/>
              <w:adjustRightInd w:val="0"/>
              <w:ind w:left="920"/>
              <w:jc w:val="both"/>
              <w:rPr>
                <w:rFonts w:ascii="Arial" w:hAnsi="Arial" w:cs="Arial"/>
                <w:sz w:val="22"/>
                <w:szCs w:val="22"/>
              </w:rPr>
            </w:pPr>
            <w:r w:rsidRPr="00982E62">
              <w:rPr>
                <w:rFonts w:ascii="Arial" w:hAnsi="Arial" w:cs="Arial"/>
                <w:sz w:val="22"/>
                <w:szCs w:val="22"/>
              </w:rPr>
              <w:t>già Professore Ordinario</w:t>
            </w:r>
          </w:p>
        </w:tc>
      </w:tr>
      <w:tr w:rsidR="00982E62" w:rsidRPr="00982E62" w14:paraId="47448926" w14:textId="77777777" w:rsidTr="004A05B8">
        <w:tc>
          <w:tcPr>
            <w:tcW w:w="461" w:type="dxa"/>
            <w:shd w:val="clear" w:color="auto" w:fill="auto"/>
          </w:tcPr>
          <w:p w14:paraId="47550F7D" w14:textId="77777777" w:rsidR="00D6026B" w:rsidRPr="00982E62" w:rsidRDefault="004A05B8" w:rsidP="005C1639">
            <w:pPr>
              <w:autoSpaceDE w:val="0"/>
              <w:autoSpaceDN w:val="0"/>
              <w:adjustRightInd w:val="0"/>
              <w:jc w:val="both"/>
              <w:rPr>
                <w:rFonts w:ascii="Arial" w:hAnsi="Arial" w:cs="Arial"/>
                <w:b/>
                <w:sz w:val="22"/>
                <w:szCs w:val="22"/>
              </w:rPr>
            </w:pPr>
            <w:r>
              <w:rPr>
                <w:rFonts w:ascii="Arial" w:hAnsi="Arial" w:cs="Arial"/>
                <w:b/>
                <w:sz w:val="22"/>
                <w:szCs w:val="22"/>
              </w:rPr>
              <w:t>18</w:t>
            </w:r>
          </w:p>
        </w:tc>
        <w:tc>
          <w:tcPr>
            <w:tcW w:w="2420" w:type="dxa"/>
            <w:shd w:val="clear" w:color="auto" w:fill="auto"/>
          </w:tcPr>
          <w:p w14:paraId="253FF944" w14:textId="77777777" w:rsidR="00D6026B" w:rsidRPr="00982E62" w:rsidRDefault="00A26F30" w:rsidP="005C1639">
            <w:pPr>
              <w:autoSpaceDE w:val="0"/>
              <w:autoSpaceDN w:val="0"/>
              <w:adjustRightInd w:val="0"/>
              <w:ind w:left="920"/>
              <w:jc w:val="both"/>
              <w:rPr>
                <w:rFonts w:ascii="Arial" w:hAnsi="Arial" w:cs="Arial"/>
                <w:sz w:val="22"/>
                <w:szCs w:val="22"/>
              </w:rPr>
            </w:pPr>
            <w:proofErr w:type="spellStart"/>
            <w:r w:rsidRPr="00982E62">
              <w:rPr>
                <w:rFonts w:ascii="Arial" w:hAnsi="Arial" w:cs="Arial"/>
                <w:sz w:val="22"/>
                <w:szCs w:val="22"/>
              </w:rPr>
              <w:t>Pessi</w:t>
            </w:r>
            <w:proofErr w:type="spellEnd"/>
          </w:p>
        </w:tc>
        <w:tc>
          <w:tcPr>
            <w:tcW w:w="2151" w:type="dxa"/>
            <w:shd w:val="clear" w:color="auto" w:fill="auto"/>
          </w:tcPr>
          <w:p w14:paraId="224A6ACA" w14:textId="77777777" w:rsidR="00D6026B" w:rsidRPr="00982E62" w:rsidRDefault="00A26F30"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Roberto</w:t>
            </w:r>
          </w:p>
        </w:tc>
        <w:tc>
          <w:tcPr>
            <w:tcW w:w="2677" w:type="dxa"/>
            <w:shd w:val="clear" w:color="auto" w:fill="auto"/>
          </w:tcPr>
          <w:p w14:paraId="1BEF8CFE" w14:textId="77777777" w:rsidR="00D6026B" w:rsidRPr="00982E62" w:rsidRDefault="00A26F30"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Università LUISS</w:t>
            </w:r>
          </w:p>
        </w:tc>
        <w:tc>
          <w:tcPr>
            <w:tcW w:w="2470" w:type="dxa"/>
            <w:shd w:val="clear" w:color="auto" w:fill="auto"/>
          </w:tcPr>
          <w:p w14:paraId="5000BC4C" w14:textId="77777777" w:rsidR="00D6026B" w:rsidRPr="00982E62" w:rsidRDefault="00A26F30" w:rsidP="00D6026B">
            <w:pPr>
              <w:autoSpaceDE w:val="0"/>
              <w:autoSpaceDN w:val="0"/>
              <w:adjustRightInd w:val="0"/>
              <w:ind w:left="920"/>
              <w:jc w:val="both"/>
              <w:rPr>
                <w:rFonts w:ascii="Arial" w:hAnsi="Arial" w:cs="Arial"/>
                <w:sz w:val="22"/>
                <w:szCs w:val="22"/>
              </w:rPr>
            </w:pPr>
            <w:r w:rsidRPr="00982E62">
              <w:rPr>
                <w:rFonts w:ascii="Arial" w:hAnsi="Arial" w:cs="Arial"/>
                <w:sz w:val="22"/>
                <w:szCs w:val="22"/>
              </w:rPr>
              <w:t>Professore Ordinario</w:t>
            </w:r>
          </w:p>
        </w:tc>
      </w:tr>
      <w:tr w:rsidR="00982E62" w:rsidRPr="00982E62" w14:paraId="719DE401" w14:textId="77777777" w:rsidTr="004A05B8">
        <w:tc>
          <w:tcPr>
            <w:tcW w:w="461" w:type="dxa"/>
            <w:shd w:val="clear" w:color="auto" w:fill="auto"/>
          </w:tcPr>
          <w:p w14:paraId="2B4E52F8" w14:textId="77777777" w:rsidR="00A26F30" w:rsidRPr="00982E62" w:rsidRDefault="004A05B8" w:rsidP="005C1639">
            <w:pPr>
              <w:autoSpaceDE w:val="0"/>
              <w:autoSpaceDN w:val="0"/>
              <w:adjustRightInd w:val="0"/>
              <w:jc w:val="both"/>
              <w:rPr>
                <w:rFonts w:ascii="Arial" w:hAnsi="Arial" w:cs="Arial"/>
                <w:b/>
                <w:sz w:val="22"/>
                <w:szCs w:val="22"/>
              </w:rPr>
            </w:pPr>
            <w:r>
              <w:rPr>
                <w:rFonts w:ascii="Arial" w:hAnsi="Arial" w:cs="Arial"/>
                <w:b/>
                <w:sz w:val="22"/>
                <w:szCs w:val="22"/>
              </w:rPr>
              <w:t>19</w:t>
            </w:r>
          </w:p>
        </w:tc>
        <w:tc>
          <w:tcPr>
            <w:tcW w:w="2420" w:type="dxa"/>
            <w:shd w:val="clear" w:color="auto" w:fill="auto"/>
          </w:tcPr>
          <w:p w14:paraId="76D1B79A" w14:textId="77777777" w:rsidR="00A26F30" w:rsidRPr="00982E62" w:rsidRDefault="00A26F30"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Piccinini</w:t>
            </w:r>
          </w:p>
        </w:tc>
        <w:tc>
          <w:tcPr>
            <w:tcW w:w="2151" w:type="dxa"/>
            <w:shd w:val="clear" w:color="auto" w:fill="auto"/>
          </w:tcPr>
          <w:p w14:paraId="667D8208" w14:textId="77777777" w:rsidR="00A26F30" w:rsidRPr="00982E62" w:rsidRDefault="00A26F30"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Iolanda</w:t>
            </w:r>
          </w:p>
        </w:tc>
        <w:tc>
          <w:tcPr>
            <w:tcW w:w="2677" w:type="dxa"/>
            <w:shd w:val="clear" w:color="auto" w:fill="auto"/>
          </w:tcPr>
          <w:p w14:paraId="77F26D1B" w14:textId="77777777" w:rsidR="00A26F30" w:rsidRPr="00982E62" w:rsidRDefault="00A26F30"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Università LUMSA</w:t>
            </w:r>
          </w:p>
        </w:tc>
        <w:tc>
          <w:tcPr>
            <w:tcW w:w="2470" w:type="dxa"/>
            <w:shd w:val="clear" w:color="auto" w:fill="auto"/>
          </w:tcPr>
          <w:p w14:paraId="2A509CD8" w14:textId="77777777" w:rsidR="00A26F30" w:rsidRPr="00982E62" w:rsidRDefault="00A26F30" w:rsidP="00D6026B">
            <w:pPr>
              <w:autoSpaceDE w:val="0"/>
              <w:autoSpaceDN w:val="0"/>
              <w:adjustRightInd w:val="0"/>
              <w:ind w:left="920"/>
              <w:jc w:val="both"/>
              <w:rPr>
                <w:rFonts w:ascii="Arial" w:hAnsi="Arial" w:cs="Arial"/>
                <w:sz w:val="22"/>
                <w:szCs w:val="22"/>
              </w:rPr>
            </w:pPr>
            <w:r w:rsidRPr="00982E62">
              <w:rPr>
                <w:rFonts w:ascii="Arial" w:hAnsi="Arial" w:cs="Arial"/>
                <w:sz w:val="22"/>
                <w:szCs w:val="22"/>
              </w:rPr>
              <w:t>Professore Ordinario</w:t>
            </w:r>
          </w:p>
        </w:tc>
      </w:tr>
      <w:tr w:rsidR="00982E62" w:rsidRPr="00982E62" w14:paraId="3FB83215" w14:textId="77777777" w:rsidTr="004A05B8">
        <w:tc>
          <w:tcPr>
            <w:tcW w:w="461" w:type="dxa"/>
            <w:shd w:val="clear" w:color="auto" w:fill="auto"/>
          </w:tcPr>
          <w:p w14:paraId="5140FCE3" w14:textId="77777777" w:rsidR="00A26F30" w:rsidRPr="00982E62" w:rsidRDefault="00404DA2" w:rsidP="005C1639">
            <w:pPr>
              <w:autoSpaceDE w:val="0"/>
              <w:autoSpaceDN w:val="0"/>
              <w:adjustRightInd w:val="0"/>
              <w:jc w:val="both"/>
              <w:rPr>
                <w:rFonts w:ascii="Arial" w:hAnsi="Arial" w:cs="Arial"/>
                <w:b/>
                <w:sz w:val="22"/>
                <w:szCs w:val="22"/>
              </w:rPr>
            </w:pPr>
            <w:r w:rsidRPr="00982E62">
              <w:rPr>
                <w:rFonts w:ascii="Arial" w:hAnsi="Arial" w:cs="Arial"/>
                <w:b/>
                <w:sz w:val="22"/>
                <w:szCs w:val="22"/>
              </w:rPr>
              <w:t>2</w:t>
            </w:r>
            <w:r w:rsidR="004A05B8">
              <w:rPr>
                <w:rFonts w:ascii="Arial" w:hAnsi="Arial" w:cs="Arial"/>
                <w:b/>
                <w:sz w:val="22"/>
                <w:szCs w:val="22"/>
              </w:rPr>
              <w:t>0</w:t>
            </w:r>
          </w:p>
        </w:tc>
        <w:tc>
          <w:tcPr>
            <w:tcW w:w="2420" w:type="dxa"/>
            <w:shd w:val="clear" w:color="auto" w:fill="auto"/>
          </w:tcPr>
          <w:p w14:paraId="45327A7D" w14:textId="77777777" w:rsidR="00A26F30" w:rsidRPr="00982E62" w:rsidRDefault="00404DA2"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Pileggi</w:t>
            </w:r>
          </w:p>
        </w:tc>
        <w:tc>
          <w:tcPr>
            <w:tcW w:w="2151" w:type="dxa"/>
            <w:shd w:val="clear" w:color="auto" w:fill="auto"/>
          </w:tcPr>
          <w:p w14:paraId="3C91E813" w14:textId="77777777" w:rsidR="00A26F30" w:rsidRPr="00982E62" w:rsidRDefault="00404DA2"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Antonio</w:t>
            </w:r>
          </w:p>
        </w:tc>
        <w:tc>
          <w:tcPr>
            <w:tcW w:w="2677" w:type="dxa"/>
            <w:shd w:val="clear" w:color="auto" w:fill="auto"/>
          </w:tcPr>
          <w:p w14:paraId="4480F280" w14:textId="77777777" w:rsidR="00A26F30" w:rsidRPr="00982E62" w:rsidRDefault="00404DA2"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Università Tor Vergata</w:t>
            </w:r>
          </w:p>
        </w:tc>
        <w:tc>
          <w:tcPr>
            <w:tcW w:w="2470" w:type="dxa"/>
            <w:shd w:val="clear" w:color="auto" w:fill="auto"/>
          </w:tcPr>
          <w:p w14:paraId="21E3EAEC" w14:textId="77777777" w:rsidR="00A26F30" w:rsidRPr="00982E62" w:rsidRDefault="00404DA2" w:rsidP="00D6026B">
            <w:pPr>
              <w:autoSpaceDE w:val="0"/>
              <w:autoSpaceDN w:val="0"/>
              <w:adjustRightInd w:val="0"/>
              <w:ind w:left="920"/>
              <w:jc w:val="both"/>
              <w:rPr>
                <w:rFonts w:ascii="Arial" w:hAnsi="Arial" w:cs="Arial"/>
                <w:sz w:val="22"/>
                <w:szCs w:val="22"/>
              </w:rPr>
            </w:pPr>
            <w:r w:rsidRPr="00982E62">
              <w:rPr>
                <w:rFonts w:ascii="Arial" w:hAnsi="Arial" w:cs="Arial"/>
                <w:sz w:val="22"/>
                <w:szCs w:val="22"/>
              </w:rPr>
              <w:t>Professore Ordinario</w:t>
            </w:r>
          </w:p>
        </w:tc>
      </w:tr>
      <w:tr w:rsidR="00982E62" w:rsidRPr="00982E62" w14:paraId="0CDC084F" w14:textId="77777777" w:rsidTr="004A05B8">
        <w:tc>
          <w:tcPr>
            <w:tcW w:w="461" w:type="dxa"/>
            <w:shd w:val="clear" w:color="auto" w:fill="auto"/>
          </w:tcPr>
          <w:p w14:paraId="18661B02" w14:textId="77777777" w:rsidR="00A26F30" w:rsidRPr="00982E62" w:rsidRDefault="00192D5E" w:rsidP="004A05B8">
            <w:pPr>
              <w:autoSpaceDE w:val="0"/>
              <w:autoSpaceDN w:val="0"/>
              <w:adjustRightInd w:val="0"/>
              <w:jc w:val="both"/>
              <w:rPr>
                <w:rFonts w:ascii="Arial" w:hAnsi="Arial" w:cs="Arial"/>
                <w:b/>
                <w:sz w:val="22"/>
                <w:szCs w:val="22"/>
              </w:rPr>
            </w:pPr>
            <w:r w:rsidRPr="00982E62">
              <w:rPr>
                <w:rFonts w:ascii="Arial" w:hAnsi="Arial" w:cs="Arial"/>
                <w:b/>
                <w:sz w:val="22"/>
                <w:szCs w:val="22"/>
              </w:rPr>
              <w:t>2</w:t>
            </w:r>
            <w:r w:rsidR="004A05B8">
              <w:rPr>
                <w:rFonts w:ascii="Arial" w:hAnsi="Arial" w:cs="Arial"/>
                <w:b/>
                <w:sz w:val="22"/>
                <w:szCs w:val="22"/>
              </w:rPr>
              <w:t>1</w:t>
            </w:r>
          </w:p>
        </w:tc>
        <w:tc>
          <w:tcPr>
            <w:tcW w:w="2420" w:type="dxa"/>
            <w:shd w:val="clear" w:color="auto" w:fill="auto"/>
          </w:tcPr>
          <w:p w14:paraId="2026EB3A" w14:textId="77777777"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Pino</w:t>
            </w:r>
          </w:p>
        </w:tc>
        <w:tc>
          <w:tcPr>
            <w:tcW w:w="2151" w:type="dxa"/>
            <w:shd w:val="clear" w:color="auto" w:fill="auto"/>
          </w:tcPr>
          <w:p w14:paraId="101ADF33" w14:textId="77777777"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Giovanni</w:t>
            </w:r>
          </w:p>
        </w:tc>
        <w:tc>
          <w:tcPr>
            <w:tcW w:w="2677" w:type="dxa"/>
            <w:shd w:val="clear" w:color="auto" w:fill="auto"/>
          </w:tcPr>
          <w:p w14:paraId="71F153CF" w14:textId="77777777"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CGS</w:t>
            </w:r>
          </w:p>
        </w:tc>
        <w:tc>
          <w:tcPr>
            <w:tcW w:w="2470" w:type="dxa"/>
            <w:shd w:val="clear" w:color="auto" w:fill="auto"/>
          </w:tcPr>
          <w:p w14:paraId="52291373" w14:textId="77777777" w:rsidR="00A26F30" w:rsidRPr="00982E62" w:rsidRDefault="00192D5E" w:rsidP="00D6026B">
            <w:pPr>
              <w:autoSpaceDE w:val="0"/>
              <w:autoSpaceDN w:val="0"/>
              <w:adjustRightInd w:val="0"/>
              <w:ind w:left="920"/>
              <w:jc w:val="both"/>
              <w:rPr>
                <w:rFonts w:ascii="Arial" w:hAnsi="Arial" w:cs="Arial"/>
                <w:sz w:val="22"/>
                <w:szCs w:val="22"/>
              </w:rPr>
            </w:pPr>
            <w:r w:rsidRPr="00982E62">
              <w:rPr>
                <w:rFonts w:ascii="Arial" w:hAnsi="Arial" w:cs="Arial"/>
                <w:sz w:val="22"/>
                <w:szCs w:val="22"/>
              </w:rPr>
              <w:t>Capo di Gabinetto</w:t>
            </w:r>
          </w:p>
        </w:tc>
      </w:tr>
      <w:tr w:rsidR="00982E62" w:rsidRPr="00982E62" w14:paraId="54967BF9" w14:textId="77777777" w:rsidTr="004A05B8">
        <w:tc>
          <w:tcPr>
            <w:tcW w:w="461" w:type="dxa"/>
            <w:shd w:val="clear" w:color="auto" w:fill="auto"/>
          </w:tcPr>
          <w:p w14:paraId="703776E5" w14:textId="77777777" w:rsidR="00A26F30" w:rsidRPr="00982E62" w:rsidRDefault="00192D5E" w:rsidP="004A05B8">
            <w:pPr>
              <w:autoSpaceDE w:val="0"/>
              <w:autoSpaceDN w:val="0"/>
              <w:adjustRightInd w:val="0"/>
              <w:jc w:val="both"/>
              <w:rPr>
                <w:rFonts w:ascii="Arial" w:hAnsi="Arial" w:cs="Arial"/>
                <w:b/>
                <w:sz w:val="22"/>
                <w:szCs w:val="22"/>
              </w:rPr>
            </w:pPr>
            <w:r w:rsidRPr="00982E62">
              <w:rPr>
                <w:rFonts w:ascii="Arial" w:hAnsi="Arial" w:cs="Arial"/>
                <w:b/>
                <w:sz w:val="22"/>
                <w:szCs w:val="22"/>
              </w:rPr>
              <w:lastRenderedPageBreak/>
              <w:t>2</w:t>
            </w:r>
            <w:r w:rsidR="004A05B8">
              <w:rPr>
                <w:rFonts w:ascii="Arial" w:hAnsi="Arial" w:cs="Arial"/>
                <w:b/>
                <w:sz w:val="22"/>
                <w:szCs w:val="22"/>
              </w:rPr>
              <w:t>2</w:t>
            </w:r>
          </w:p>
        </w:tc>
        <w:tc>
          <w:tcPr>
            <w:tcW w:w="2420" w:type="dxa"/>
            <w:shd w:val="clear" w:color="auto" w:fill="auto"/>
          </w:tcPr>
          <w:p w14:paraId="1AD911E0" w14:textId="77777777"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Pisani</w:t>
            </w:r>
          </w:p>
        </w:tc>
        <w:tc>
          <w:tcPr>
            <w:tcW w:w="2151" w:type="dxa"/>
            <w:shd w:val="clear" w:color="auto" w:fill="auto"/>
          </w:tcPr>
          <w:p w14:paraId="148F7A65" w14:textId="77777777"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Carlo</w:t>
            </w:r>
          </w:p>
        </w:tc>
        <w:tc>
          <w:tcPr>
            <w:tcW w:w="2677" w:type="dxa"/>
            <w:shd w:val="clear" w:color="auto" w:fill="auto"/>
          </w:tcPr>
          <w:p w14:paraId="5F573B1F" w14:textId="77777777"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Università Tor Vergata</w:t>
            </w:r>
          </w:p>
        </w:tc>
        <w:tc>
          <w:tcPr>
            <w:tcW w:w="2470" w:type="dxa"/>
            <w:shd w:val="clear" w:color="auto" w:fill="auto"/>
          </w:tcPr>
          <w:p w14:paraId="30840A93" w14:textId="77777777" w:rsidR="00A26F30" w:rsidRPr="00982E62" w:rsidRDefault="00192D5E" w:rsidP="00192D5E">
            <w:pPr>
              <w:autoSpaceDE w:val="0"/>
              <w:autoSpaceDN w:val="0"/>
              <w:adjustRightInd w:val="0"/>
              <w:ind w:left="920"/>
              <w:jc w:val="both"/>
              <w:rPr>
                <w:rFonts w:ascii="Arial" w:hAnsi="Arial" w:cs="Arial"/>
                <w:sz w:val="22"/>
                <w:szCs w:val="22"/>
              </w:rPr>
            </w:pPr>
            <w:r w:rsidRPr="00982E62">
              <w:rPr>
                <w:rFonts w:ascii="Arial" w:hAnsi="Arial" w:cs="Arial"/>
                <w:sz w:val="22"/>
                <w:szCs w:val="22"/>
              </w:rPr>
              <w:t>Professore Ordinario</w:t>
            </w:r>
          </w:p>
        </w:tc>
      </w:tr>
      <w:tr w:rsidR="00982E62" w:rsidRPr="00982E62" w14:paraId="2D816A52" w14:textId="77777777" w:rsidTr="004A05B8">
        <w:tc>
          <w:tcPr>
            <w:tcW w:w="461" w:type="dxa"/>
            <w:shd w:val="clear" w:color="auto" w:fill="auto"/>
          </w:tcPr>
          <w:p w14:paraId="2C1EDFBE" w14:textId="77777777" w:rsidR="00A26F30" w:rsidRPr="00982E62" w:rsidRDefault="00192D5E" w:rsidP="004A05B8">
            <w:pPr>
              <w:autoSpaceDE w:val="0"/>
              <w:autoSpaceDN w:val="0"/>
              <w:adjustRightInd w:val="0"/>
              <w:jc w:val="both"/>
              <w:rPr>
                <w:rFonts w:ascii="Arial" w:hAnsi="Arial" w:cs="Arial"/>
                <w:b/>
                <w:sz w:val="22"/>
                <w:szCs w:val="22"/>
              </w:rPr>
            </w:pPr>
            <w:r w:rsidRPr="00982E62">
              <w:rPr>
                <w:rFonts w:ascii="Arial" w:hAnsi="Arial" w:cs="Arial"/>
                <w:b/>
                <w:sz w:val="22"/>
                <w:szCs w:val="22"/>
              </w:rPr>
              <w:t>2</w:t>
            </w:r>
            <w:r w:rsidR="004A05B8">
              <w:rPr>
                <w:rFonts w:ascii="Arial" w:hAnsi="Arial" w:cs="Arial"/>
                <w:b/>
                <w:sz w:val="22"/>
                <w:szCs w:val="22"/>
              </w:rPr>
              <w:t>3</w:t>
            </w:r>
          </w:p>
        </w:tc>
        <w:tc>
          <w:tcPr>
            <w:tcW w:w="2420" w:type="dxa"/>
            <w:shd w:val="clear" w:color="auto" w:fill="auto"/>
          </w:tcPr>
          <w:p w14:paraId="377A3F29" w14:textId="77777777"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Polizzi</w:t>
            </w:r>
          </w:p>
        </w:tc>
        <w:tc>
          <w:tcPr>
            <w:tcW w:w="2151" w:type="dxa"/>
            <w:shd w:val="clear" w:color="auto" w:fill="auto"/>
          </w:tcPr>
          <w:p w14:paraId="67D5D824" w14:textId="77777777"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Domenico</w:t>
            </w:r>
          </w:p>
        </w:tc>
        <w:tc>
          <w:tcPr>
            <w:tcW w:w="2677" w:type="dxa"/>
            <w:shd w:val="clear" w:color="auto" w:fill="auto"/>
          </w:tcPr>
          <w:p w14:paraId="11D1CB87" w14:textId="77777777"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ENI S.p.A.</w:t>
            </w:r>
          </w:p>
        </w:tc>
        <w:tc>
          <w:tcPr>
            <w:tcW w:w="2470" w:type="dxa"/>
            <w:shd w:val="clear" w:color="auto" w:fill="auto"/>
          </w:tcPr>
          <w:p w14:paraId="3879A37B" w14:textId="77777777" w:rsidR="00A26F30" w:rsidRPr="00982E62" w:rsidRDefault="00192D5E" w:rsidP="00D6026B">
            <w:pPr>
              <w:autoSpaceDE w:val="0"/>
              <w:autoSpaceDN w:val="0"/>
              <w:adjustRightInd w:val="0"/>
              <w:ind w:left="920"/>
              <w:jc w:val="both"/>
              <w:rPr>
                <w:rFonts w:ascii="Arial" w:hAnsi="Arial" w:cs="Arial"/>
                <w:sz w:val="22"/>
                <w:szCs w:val="22"/>
              </w:rPr>
            </w:pPr>
            <w:r w:rsidRPr="00982E62">
              <w:rPr>
                <w:rFonts w:ascii="Arial" w:hAnsi="Arial" w:cs="Arial"/>
                <w:sz w:val="22"/>
                <w:szCs w:val="22"/>
              </w:rPr>
              <w:t>Vice presidente risorse umane</w:t>
            </w:r>
          </w:p>
        </w:tc>
      </w:tr>
      <w:tr w:rsidR="00982E62" w:rsidRPr="00982E62" w14:paraId="4DC2F09F" w14:textId="77777777" w:rsidTr="004A05B8">
        <w:tc>
          <w:tcPr>
            <w:tcW w:w="461" w:type="dxa"/>
            <w:shd w:val="clear" w:color="auto" w:fill="auto"/>
          </w:tcPr>
          <w:p w14:paraId="58D88DF3" w14:textId="77777777" w:rsidR="00A26F30" w:rsidRPr="00982E62" w:rsidRDefault="00192D5E" w:rsidP="004A05B8">
            <w:pPr>
              <w:autoSpaceDE w:val="0"/>
              <w:autoSpaceDN w:val="0"/>
              <w:adjustRightInd w:val="0"/>
              <w:jc w:val="both"/>
              <w:rPr>
                <w:rFonts w:ascii="Arial" w:hAnsi="Arial" w:cs="Arial"/>
                <w:b/>
                <w:sz w:val="22"/>
                <w:szCs w:val="22"/>
              </w:rPr>
            </w:pPr>
            <w:r w:rsidRPr="00982E62">
              <w:rPr>
                <w:rFonts w:ascii="Arial" w:hAnsi="Arial" w:cs="Arial"/>
                <w:b/>
                <w:sz w:val="22"/>
                <w:szCs w:val="22"/>
              </w:rPr>
              <w:t>2</w:t>
            </w:r>
            <w:r w:rsidR="004A05B8">
              <w:rPr>
                <w:rFonts w:ascii="Arial" w:hAnsi="Arial" w:cs="Arial"/>
                <w:b/>
                <w:sz w:val="22"/>
                <w:szCs w:val="22"/>
              </w:rPr>
              <w:t>4</w:t>
            </w:r>
          </w:p>
        </w:tc>
        <w:tc>
          <w:tcPr>
            <w:tcW w:w="2420" w:type="dxa"/>
            <w:shd w:val="clear" w:color="auto" w:fill="auto"/>
          </w:tcPr>
          <w:p w14:paraId="06CA8C08" w14:textId="77777777"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Sandulli</w:t>
            </w:r>
          </w:p>
        </w:tc>
        <w:tc>
          <w:tcPr>
            <w:tcW w:w="2151" w:type="dxa"/>
            <w:shd w:val="clear" w:color="auto" w:fill="auto"/>
          </w:tcPr>
          <w:p w14:paraId="236ABFD6" w14:textId="77777777"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Pasquale</w:t>
            </w:r>
          </w:p>
        </w:tc>
        <w:tc>
          <w:tcPr>
            <w:tcW w:w="2677" w:type="dxa"/>
            <w:shd w:val="clear" w:color="auto" w:fill="auto"/>
          </w:tcPr>
          <w:p w14:paraId="514E3FAB" w14:textId="77777777" w:rsidR="00A26F30" w:rsidRPr="00982E62" w:rsidRDefault="00192D5E" w:rsidP="00192D5E">
            <w:pPr>
              <w:autoSpaceDE w:val="0"/>
              <w:autoSpaceDN w:val="0"/>
              <w:adjustRightInd w:val="0"/>
              <w:ind w:left="920"/>
              <w:jc w:val="both"/>
              <w:rPr>
                <w:rFonts w:ascii="Arial" w:hAnsi="Arial" w:cs="Arial"/>
                <w:sz w:val="22"/>
                <w:szCs w:val="22"/>
              </w:rPr>
            </w:pPr>
            <w:r w:rsidRPr="00982E62">
              <w:rPr>
                <w:rFonts w:ascii="Arial" w:hAnsi="Arial" w:cs="Arial"/>
                <w:sz w:val="22"/>
                <w:szCs w:val="22"/>
              </w:rPr>
              <w:t>già Università Sapienza</w:t>
            </w:r>
          </w:p>
        </w:tc>
        <w:tc>
          <w:tcPr>
            <w:tcW w:w="2470" w:type="dxa"/>
            <w:shd w:val="clear" w:color="auto" w:fill="auto"/>
          </w:tcPr>
          <w:p w14:paraId="41ED7589" w14:textId="77777777" w:rsidR="00A26F30" w:rsidRPr="00982E62" w:rsidRDefault="00192D5E" w:rsidP="00D6026B">
            <w:pPr>
              <w:autoSpaceDE w:val="0"/>
              <w:autoSpaceDN w:val="0"/>
              <w:adjustRightInd w:val="0"/>
              <w:ind w:left="920"/>
              <w:jc w:val="both"/>
              <w:rPr>
                <w:rFonts w:ascii="Arial" w:hAnsi="Arial" w:cs="Arial"/>
                <w:sz w:val="22"/>
                <w:szCs w:val="22"/>
              </w:rPr>
            </w:pPr>
            <w:r w:rsidRPr="00982E62">
              <w:rPr>
                <w:rFonts w:ascii="Arial" w:hAnsi="Arial" w:cs="Arial"/>
                <w:sz w:val="22"/>
                <w:szCs w:val="22"/>
              </w:rPr>
              <w:t>Già Professore Ordinario</w:t>
            </w:r>
          </w:p>
        </w:tc>
      </w:tr>
      <w:tr w:rsidR="00982E62" w:rsidRPr="00982E62" w14:paraId="7D74B040" w14:textId="77777777" w:rsidTr="004A05B8">
        <w:tc>
          <w:tcPr>
            <w:tcW w:w="461" w:type="dxa"/>
            <w:shd w:val="clear" w:color="auto" w:fill="auto"/>
          </w:tcPr>
          <w:p w14:paraId="4A95D429" w14:textId="77777777" w:rsidR="00A26F30" w:rsidRPr="00982E62" w:rsidRDefault="004A05B8" w:rsidP="005C1639">
            <w:pPr>
              <w:autoSpaceDE w:val="0"/>
              <w:autoSpaceDN w:val="0"/>
              <w:adjustRightInd w:val="0"/>
              <w:jc w:val="both"/>
              <w:rPr>
                <w:rFonts w:ascii="Arial" w:hAnsi="Arial" w:cs="Arial"/>
                <w:b/>
                <w:sz w:val="22"/>
                <w:szCs w:val="22"/>
              </w:rPr>
            </w:pPr>
            <w:r>
              <w:rPr>
                <w:rFonts w:ascii="Arial" w:hAnsi="Arial" w:cs="Arial"/>
                <w:b/>
                <w:sz w:val="22"/>
                <w:szCs w:val="22"/>
              </w:rPr>
              <w:t>25</w:t>
            </w:r>
          </w:p>
        </w:tc>
        <w:tc>
          <w:tcPr>
            <w:tcW w:w="2420" w:type="dxa"/>
            <w:shd w:val="clear" w:color="auto" w:fill="auto"/>
          </w:tcPr>
          <w:p w14:paraId="70F8FEE9" w14:textId="77777777" w:rsidR="00A26F30" w:rsidRPr="00982E62" w:rsidRDefault="00192D5E" w:rsidP="005C1639">
            <w:pPr>
              <w:autoSpaceDE w:val="0"/>
              <w:autoSpaceDN w:val="0"/>
              <w:adjustRightInd w:val="0"/>
              <w:ind w:left="920"/>
              <w:jc w:val="both"/>
              <w:rPr>
                <w:rFonts w:ascii="Arial" w:hAnsi="Arial" w:cs="Arial"/>
                <w:sz w:val="22"/>
                <w:szCs w:val="22"/>
              </w:rPr>
            </w:pPr>
            <w:proofErr w:type="spellStart"/>
            <w:r w:rsidRPr="00982E62">
              <w:rPr>
                <w:rFonts w:ascii="Arial" w:hAnsi="Arial" w:cs="Arial"/>
                <w:sz w:val="22"/>
                <w:szCs w:val="22"/>
              </w:rPr>
              <w:t>Spattini</w:t>
            </w:r>
            <w:proofErr w:type="spellEnd"/>
          </w:p>
        </w:tc>
        <w:tc>
          <w:tcPr>
            <w:tcW w:w="2151" w:type="dxa"/>
            <w:shd w:val="clear" w:color="auto" w:fill="auto"/>
          </w:tcPr>
          <w:p w14:paraId="1B581E91" w14:textId="77777777"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Silvia</w:t>
            </w:r>
          </w:p>
        </w:tc>
        <w:tc>
          <w:tcPr>
            <w:tcW w:w="2677" w:type="dxa"/>
            <w:shd w:val="clear" w:color="auto" w:fill="auto"/>
          </w:tcPr>
          <w:p w14:paraId="1E996623" w14:textId="77777777"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ADAPT</w:t>
            </w:r>
          </w:p>
        </w:tc>
        <w:tc>
          <w:tcPr>
            <w:tcW w:w="2470" w:type="dxa"/>
            <w:shd w:val="clear" w:color="auto" w:fill="auto"/>
          </w:tcPr>
          <w:p w14:paraId="7DF00ECC" w14:textId="77777777" w:rsidR="00A26F30" w:rsidRPr="00982E62" w:rsidRDefault="00192D5E" w:rsidP="00D6026B">
            <w:pPr>
              <w:autoSpaceDE w:val="0"/>
              <w:autoSpaceDN w:val="0"/>
              <w:adjustRightInd w:val="0"/>
              <w:ind w:left="920"/>
              <w:jc w:val="both"/>
              <w:rPr>
                <w:rFonts w:ascii="Arial" w:hAnsi="Arial" w:cs="Arial"/>
                <w:sz w:val="22"/>
                <w:szCs w:val="22"/>
              </w:rPr>
            </w:pPr>
            <w:r w:rsidRPr="00982E62">
              <w:rPr>
                <w:rFonts w:ascii="Arial" w:hAnsi="Arial" w:cs="Arial"/>
                <w:sz w:val="22"/>
                <w:szCs w:val="22"/>
              </w:rPr>
              <w:t>Direttore</w:t>
            </w:r>
          </w:p>
        </w:tc>
      </w:tr>
      <w:tr w:rsidR="00982E62" w:rsidRPr="00982E62" w14:paraId="143C6BFB" w14:textId="77777777" w:rsidTr="004A05B8">
        <w:tc>
          <w:tcPr>
            <w:tcW w:w="461" w:type="dxa"/>
            <w:shd w:val="clear" w:color="auto" w:fill="auto"/>
          </w:tcPr>
          <w:p w14:paraId="009A891B" w14:textId="77777777" w:rsidR="00A26F30" w:rsidRPr="00982E62" w:rsidRDefault="004A05B8" w:rsidP="005C1639">
            <w:pPr>
              <w:autoSpaceDE w:val="0"/>
              <w:autoSpaceDN w:val="0"/>
              <w:adjustRightInd w:val="0"/>
              <w:jc w:val="both"/>
              <w:rPr>
                <w:rFonts w:ascii="Arial" w:hAnsi="Arial" w:cs="Arial"/>
                <w:b/>
                <w:sz w:val="22"/>
                <w:szCs w:val="22"/>
              </w:rPr>
            </w:pPr>
            <w:r>
              <w:rPr>
                <w:rFonts w:ascii="Arial" w:hAnsi="Arial" w:cs="Arial"/>
                <w:b/>
                <w:sz w:val="22"/>
                <w:szCs w:val="22"/>
              </w:rPr>
              <w:t>26</w:t>
            </w:r>
          </w:p>
        </w:tc>
        <w:tc>
          <w:tcPr>
            <w:tcW w:w="2420" w:type="dxa"/>
            <w:shd w:val="clear" w:color="auto" w:fill="auto"/>
          </w:tcPr>
          <w:p w14:paraId="438A7C0B" w14:textId="77777777"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Sgroi</w:t>
            </w:r>
          </w:p>
        </w:tc>
        <w:tc>
          <w:tcPr>
            <w:tcW w:w="2151" w:type="dxa"/>
            <w:shd w:val="clear" w:color="auto" w:fill="auto"/>
          </w:tcPr>
          <w:p w14:paraId="32C5846B" w14:textId="77777777"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Antonino</w:t>
            </w:r>
          </w:p>
        </w:tc>
        <w:tc>
          <w:tcPr>
            <w:tcW w:w="2677" w:type="dxa"/>
            <w:shd w:val="clear" w:color="auto" w:fill="auto"/>
          </w:tcPr>
          <w:p w14:paraId="5E75DAAE" w14:textId="77777777"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INPS</w:t>
            </w:r>
          </w:p>
        </w:tc>
        <w:tc>
          <w:tcPr>
            <w:tcW w:w="2470" w:type="dxa"/>
            <w:shd w:val="clear" w:color="auto" w:fill="auto"/>
          </w:tcPr>
          <w:p w14:paraId="6A532EEF" w14:textId="77777777" w:rsidR="00A26F30" w:rsidRPr="00982E62" w:rsidRDefault="00192D5E" w:rsidP="00D6026B">
            <w:pPr>
              <w:autoSpaceDE w:val="0"/>
              <w:autoSpaceDN w:val="0"/>
              <w:adjustRightInd w:val="0"/>
              <w:ind w:left="920"/>
              <w:jc w:val="both"/>
              <w:rPr>
                <w:rFonts w:ascii="Arial" w:hAnsi="Arial" w:cs="Arial"/>
                <w:sz w:val="22"/>
                <w:szCs w:val="22"/>
              </w:rPr>
            </w:pPr>
            <w:r w:rsidRPr="00982E62">
              <w:rPr>
                <w:rFonts w:ascii="Arial" w:hAnsi="Arial" w:cs="Arial"/>
                <w:sz w:val="22"/>
                <w:szCs w:val="22"/>
              </w:rPr>
              <w:t>Avvocato</w:t>
            </w:r>
          </w:p>
        </w:tc>
      </w:tr>
      <w:tr w:rsidR="00982E62" w:rsidRPr="00982E62" w14:paraId="56846486" w14:textId="77777777" w:rsidTr="004A05B8">
        <w:tc>
          <w:tcPr>
            <w:tcW w:w="461" w:type="dxa"/>
            <w:shd w:val="clear" w:color="auto" w:fill="auto"/>
          </w:tcPr>
          <w:p w14:paraId="6D0737E6" w14:textId="77777777" w:rsidR="00A26F30" w:rsidRPr="00982E62" w:rsidRDefault="004A05B8" w:rsidP="007C7CE4">
            <w:pPr>
              <w:autoSpaceDE w:val="0"/>
              <w:autoSpaceDN w:val="0"/>
              <w:adjustRightInd w:val="0"/>
              <w:jc w:val="both"/>
              <w:rPr>
                <w:rFonts w:ascii="Arial" w:hAnsi="Arial" w:cs="Arial"/>
                <w:b/>
                <w:sz w:val="22"/>
                <w:szCs w:val="22"/>
              </w:rPr>
            </w:pPr>
            <w:r>
              <w:rPr>
                <w:rFonts w:ascii="Arial" w:hAnsi="Arial" w:cs="Arial"/>
                <w:b/>
                <w:sz w:val="22"/>
                <w:szCs w:val="22"/>
              </w:rPr>
              <w:t>27</w:t>
            </w:r>
          </w:p>
        </w:tc>
        <w:tc>
          <w:tcPr>
            <w:tcW w:w="2420" w:type="dxa"/>
            <w:shd w:val="clear" w:color="auto" w:fill="auto"/>
          </w:tcPr>
          <w:p w14:paraId="48F869D7" w14:textId="77777777" w:rsidR="00A26F30" w:rsidRPr="00982E62" w:rsidRDefault="00C209C2" w:rsidP="00C209C2">
            <w:pPr>
              <w:autoSpaceDE w:val="0"/>
              <w:autoSpaceDN w:val="0"/>
              <w:adjustRightInd w:val="0"/>
              <w:ind w:left="920"/>
              <w:jc w:val="both"/>
              <w:rPr>
                <w:rFonts w:ascii="Arial" w:hAnsi="Arial" w:cs="Arial"/>
                <w:sz w:val="22"/>
                <w:szCs w:val="22"/>
              </w:rPr>
            </w:pPr>
            <w:r>
              <w:rPr>
                <w:rFonts w:ascii="Arial" w:hAnsi="Arial" w:cs="Arial"/>
                <w:sz w:val="22"/>
                <w:szCs w:val="22"/>
              </w:rPr>
              <w:t>Maio</w:t>
            </w:r>
          </w:p>
        </w:tc>
        <w:tc>
          <w:tcPr>
            <w:tcW w:w="2151" w:type="dxa"/>
            <w:shd w:val="clear" w:color="auto" w:fill="auto"/>
          </w:tcPr>
          <w:p w14:paraId="7D013D89" w14:textId="77777777" w:rsidR="00A26F30" w:rsidRPr="00982E62" w:rsidRDefault="00C209C2" w:rsidP="00C209C2">
            <w:pPr>
              <w:autoSpaceDE w:val="0"/>
              <w:autoSpaceDN w:val="0"/>
              <w:adjustRightInd w:val="0"/>
              <w:ind w:left="920"/>
              <w:jc w:val="both"/>
              <w:rPr>
                <w:rFonts w:ascii="Arial" w:hAnsi="Arial" w:cs="Arial"/>
                <w:sz w:val="22"/>
                <w:szCs w:val="22"/>
              </w:rPr>
            </w:pPr>
            <w:r>
              <w:rPr>
                <w:rFonts w:ascii="Arial" w:hAnsi="Arial" w:cs="Arial"/>
                <w:sz w:val="22"/>
                <w:szCs w:val="22"/>
              </w:rPr>
              <w:t>Valerio</w:t>
            </w:r>
          </w:p>
        </w:tc>
        <w:tc>
          <w:tcPr>
            <w:tcW w:w="2677" w:type="dxa"/>
            <w:shd w:val="clear" w:color="auto" w:fill="auto"/>
          </w:tcPr>
          <w:p w14:paraId="33A2A835" w14:textId="77777777" w:rsidR="00A26F30" w:rsidRPr="00982E62" w:rsidRDefault="00C209C2" w:rsidP="00C209C2">
            <w:pPr>
              <w:autoSpaceDE w:val="0"/>
              <w:autoSpaceDN w:val="0"/>
              <w:adjustRightInd w:val="0"/>
              <w:ind w:left="920"/>
              <w:jc w:val="both"/>
              <w:rPr>
                <w:rFonts w:ascii="Arial" w:hAnsi="Arial" w:cs="Arial"/>
                <w:sz w:val="22"/>
                <w:szCs w:val="22"/>
              </w:rPr>
            </w:pPr>
            <w:r>
              <w:rPr>
                <w:rFonts w:ascii="Arial" w:hAnsi="Arial" w:cs="Arial"/>
                <w:sz w:val="22"/>
                <w:szCs w:val="22"/>
              </w:rPr>
              <w:t>Università UNITELMA</w:t>
            </w:r>
          </w:p>
        </w:tc>
        <w:tc>
          <w:tcPr>
            <w:tcW w:w="2470" w:type="dxa"/>
            <w:shd w:val="clear" w:color="auto" w:fill="auto"/>
          </w:tcPr>
          <w:p w14:paraId="021BC16A" w14:textId="77777777" w:rsidR="00A26F30" w:rsidRDefault="00C209C2" w:rsidP="00C209C2">
            <w:pPr>
              <w:autoSpaceDE w:val="0"/>
              <w:autoSpaceDN w:val="0"/>
              <w:adjustRightInd w:val="0"/>
              <w:ind w:left="920"/>
              <w:jc w:val="both"/>
              <w:rPr>
                <w:rFonts w:ascii="Arial" w:hAnsi="Arial" w:cs="Arial"/>
                <w:sz w:val="22"/>
                <w:szCs w:val="22"/>
              </w:rPr>
            </w:pPr>
            <w:r>
              <w:rPr>
                <w:rFonts w:ascii="Arial" w:hAnsi="Arial" w:cs="Arial"/>
                <w:sz w:val="22"/>
                <w:szCs w:val="22"/>
              </w:rPr>
              <w:t>Professore</w:t>
            </w:r>
          </w:p>
          <w:p w14:paraId="7DD7AFE8" w14:textId="77777777" w:rsidR="00C209C2" w:rsidRPr="00982E62" w:rsidRDefault="00C209C2" w:rsidP="00C209C2">
            <w:pPr>
              <w:autoSpaceDE w:val="0"/>
              <w:autoSpaceDN w:val="0"/>
              <w:adjustRightInd w:val="0"/>
              <w:ind w:left="920"/>
              <w:jc w:val="both"/>
              <w:rPr>
                <w:rFonts w:ascii="Arial" w:hAnsi="Arial" w:cs="Arial"/>
                <w:sz w:val="22"/>
                <w:szCs w:val="22"/>
              </w:rPr>
            </w:pPr>
            <w:r>
              <w:rPr>
                <w:rFonts w:ascii="Arial" w:hAnsi="Arial" w:cs="Arial"/>
                <w:sz w:val="22"/>
                <w:szCs w:val="22"/>
              </w:rPr>
              <w:t>Ordinario</w:t>
            </w:r>
          </w:p>
        </w:tc>
      </w:tr>
      <w:tr w:rsidR="00277E48" w:rsidRPr="00982E62" w14:paraId="63FD2A82" w14:textId="77777777" w:rsidTr="004A05B8">
        <w:tc>
          <w:tcPr>
            <w:tcW w:w="461" w:type="dxa"/>
            <w:shd w:val="clear" w:color="auto" w:fill="auto"/>
          </w:tcPr>
          <w:p w14:paraId="30114238" w14:textId="77777777" w:rsidR="00277E48" w:rsidRPr="00982E62" w:rsidRDefault="004A05B8" w:rsidP="005C1639">
            <w:pPr>
              <w:autoSpaceDE w:val="0"/>
              <w:autoSpaceDN w:val="0"/>
              <w:adjustRightInd w:val="0"/>
              <w:jc w:val="both"/>
              <w:rPr>
                <w:rFonts w:ascii="Arial" w:hAnsi="Arial" w:cs="Arial"/>
                <w:b/>
                <w:sz w:val="22"/>
                <w:szCs w:val="22"/>
              </w:rPr>
            </w:pPr>
            <w:r>
              <w:rPr>
                <w:rFonts w:ascii="Arial" w:hAnsi="Arial" w:cs="Arial"/>
                <w:b/>
                <w:sz w:val="22"/>
                <w:szCs w:val="22"/>
              </w:rPr>
              <w:t>28</w:t>
            </w:r>
          </w:p>
        </w:tc>
        <w:tc>
          <w:tcPr>
            <w:tcW w:w="2420" w:type="dxa"/>
            <w:shd w:val="clear" w:color="auto" w:fill="auto"/>
          </w:tcPr>
          <w:p w14:paraId="21263A82" w14:textId="77777777" w:rsidR="00277E48" w:rsidRPr="00982E62" w:rsidRDefault="00277E48" w:rsidP="005C1639">
            <w:pPr>
              <w:autoSpaceDE w:val="0"/>
              <w:autoSpaceDN w:val="0"/>
              <w:adjustRightInd w:val="0"/>
              <w:ind w:left="920"/>
              <w:jc w:val="both"/>
              <w:rPr>
                <w:rFonts w:ascii="Arial" w:hAnsi="Arial" w:cs="Arial"/>
                <w:sz w:val="22"/>
                <w:szCs w:val="22"/>
              </w:rPr>
            </w:pPr>
            <w:r>
              <w:rPr>
                <w:rFonts w:ascii="Arial" w:hAnsi="Arial" w:cs="Arial"/>
                <w:sz w:val="22"/>
                <w:szCs w:val="22"/>
              </w:rPr>
              <w:t>Tomassetti</w:t>
            </w:r>
          </w:p>
        </w:tc>
        <w:tc>
          <w:tcPr>
            <w:tcW w:w="2151" w:type="dxa"/>
            <w:shd w:val="clear" w:color="auto" w:fill="auto"/>
          </w:tcPr>
          <w:p w14:paraId="529F50BC" w14:textId="77777777" w:rsidR="00277E48" w:rsidRPr="00982E62" w:rsidRDefault="00277E48" w:rsidP="005C1639">
            <w:pPr>
              <w:autoSpaceDE w:val="0"/>
              <w:autoSpaceDN w:val="0"/>
              <w:adjustRightInd w:val="0"/>
              <w:ind w:left="920"/>
              <w:jc w:val="both"/>
              <w:rPr>
                <w:rFonts w:ascii="Arial" w:hAnsi="Arial" w:cs="Arial"/>
                <w:sz w:val="22"/>
                <w:szCs w:val="22"/>
              </w:rPr>
            </w:pPr>
            <w:r>
              <w:rPr>
                <w:rFonts w:ascii="Arial" w:hAnsi="Arial" w:cs="Arial"/>
                <w:sz w:val="22"/>
                <w:szCs w:val="22"/>
              </w:rPr>
              <w:t>Paolo</w:t>
            </w:r>
          </w:p>
        </w:tc>
        <w:tc>
          <w:tcPr>
            <w:tcW w:w="2677" w:type="dxa"/>
            <w:shd w:val="clear" w:color="auto" w:fill="auto"/>
          </w:tcPr>
          <w:p w14:paraId="44E92F63" w14:textId="77777777" w:rsidR="00277E48" w:rsidRPr="00982E62" w:rsidRDefault="00277E48" w:rsidP="005C1639">
            <w:pPr>
              <w:autoSpaceDE w:val="0"/>
              <w:autoSpaceDN w:val="0"/>
              <w:adjustRightInd w:val="0"/>
              <w:ind w:left="920"/>
              <w:jc w:val="both"/>
              <w:rPr>
                <w:rFonts w:ascii="Arial" w:hAnsi="Arial" w:cs="Arial"/>
                <w:sz w:val="22"/>
                <w:szCs w:val="22"/>
              </w:rPr>
            </w:pPr>
            <w:r>
              <w:rPr>
                <w:rFonts w:ascii="Arial" w:hAnsi="Arial" w:cs="Arial"/>
                <w:sz w:val="22"/>
                <w:szCs w:val="22"/>
              </w:rPr>
              <w:t>ADAPT</w:t>
            </w:r>
          </w:p>
        </w:tc>
        <w:tc>
          <w:tcPr>
            <w:tcW w:w="2470" w:type="dxa"/>
            <w:shd w:val="clear" w:color="auto" w:fill="auto"/>
          </w:tcPr>
          <w:p w14:paraId="40CBC2CE" w14:textId="77777777" w:rsidR="00277E48" w:rsidRPr="00982E62" w:rsidRDefault="00277E48" w:rsidP="00277E48">
            <w:pPr>
              <w:autoSpaceDE w:val="0"/>
              <w:autoSpaceDN w:val="0"/>
              <w:adjustRightInd w:val="0"/>
              <w:ind w:left="920"/>
              <w:jc w:val="both"/>
              <w:rPr>
                <w:rFonts w:ascii="Arial" w:hAnsi="Arial" w:cs="Arial"/>
                <w:sz w:val="22"/>
                <w:szCs w:val="22"/>
              </w:rPr>
            </w:pPr>
            <w:r>
              <w:rPr>
                <w:rFonts w:ascii="Arial" w:hAnsi="Arial" w:cs="Arial"/>
                <w:sz w:val="22"/>
                <w:szCs w:val="22"/>
              </w:rPr>
              <w:t>Ricercatore</w:t>
            </w:r>
          </w:p>
        </w:tc>
      </w:tr>
      <w:tr w:rsidR="00982E62" w:rsidRPr="00982E62" w14:paraId="28517E18" w14:textId="77777777" w:rsidTr="004A05B8">
        <w:tc>
          <w:tcPr>
            <w:tcW w:w="461" w:type="dxa"/>
            <w:shd w:val="clear" w:color="auto" w:fill="auto"/>
          </w:tcPr>
          <w:p w14:paraId="0254969F" w14:textId="77777777" w:rsidR="00A26F30" w:rsidRPr="00982E62" w:rsidRDefault="004A05B8" w:rsidP="00277E48">
            <w:pPr>
              <w:autoSpaceDE w:val="0"/>
              <w:autoSpaceDN w:val="0"/>
              <w:adjustRightInd w:val="0"/>
              <w:jc w:val="both"/>
              <w:rPr>
                <w:rFonts w:ascii="Arial" w:hAnsi="Arial" w:cs="Arial"/>
                <w:b/>
                <w:sz w:val="22"/>
                <w:szCs w:val="22"/>
              </w:rPr>
            </w:pPr>
            <w:r>
              <w:rPr>
                <w:rFonts w:ascii="Arial" w:hAnsi="Arial" w:cs="Arial"/>
                <w:b/>
                <w:sz w:val="22"/>
                <w:szCs w:val="22"/>
              </w:rPr>
              <w:t>29</w:t>
            </w:r>
          </w:p>
        </w:tc>
        <w:tc>
          <w:tcPr>
            <w:tcW w:w="2420" w:type="dxa"/>
            <w:shd w:val="clear" w:color="auto" w:fill="auto"/>
          </w:tcPr>
          <w:p w14:paraId="0222F9A1" w14:textId="77777777"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Tiraboschi</w:t>
            </w:r>
          </w:p>
        </w:tc>
        <w:tc>
          <w:tcPr>
            <w:tcW w:w="2151" w:type="dxa"/>
            <w:shd w:val="clear" w:color="auto" w:fill="auto"/>
          </w:tcPr>
          <w:p w14:paraId="12CF3AE2" w14:textId="77777777"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Michele</w:t>
            </w:r>
          </w:p>
        </w:tc>
        <w:tc>
          <w:tcPr>
            <w:tcW w:w="2677" w:type="dxa"/>
            <w:shd w:val="clear" w:color="auto" w:fill="auto"/>
          </w:tcPr>
          <w:p w14:paraId="3312ACB7" w14:textId="77777777" w:rsidR="00A26F30" w:rsidRPr="00982E62" w:rsidRDefault="00192D5E" w:rsidP="00192D5E">
            <w:pPr>
              <w:autoSpaceDE w:val="0"/>
              <w:autoSpaceDN w:val="0"/>
              <w:adjustRightInd w:val="0"/>
              <w:ind w:left="920"/>
              <w:jc w:val="both"/>
              <w:rPr>
                <w:rFonts w:ascii="Arial" w:hAnsi="Arial" w:cs="Arial"/>
                <w:sz w:val="22"/>
                <w:szCs w:val="22"/>
              </w:rPr>
            </w:pPr>
            <w:r w:rsidRPr="00982E62">
              <w:rPr>
                <w:rFonts w:ascii="Arial" w:hAnsi="Arial" w:cs="Arial"/>
                <w:sz w:val="22"/>
                <w:szCs w:val="22"/>
              </w:rPr>
              <w:t>Università di Modena e Reggio Emilia</w:t>
            </w:r>
          </w:p>
        </w:tc>
        <w:tc>
          <w:tcPr>
            <w:tcW w:w="2470" w:type="dxa"/>
            <w:shd w:val="clear" w:color="auto" w:fill="auto"/>
          </w:tcPr>
          <w:p w14:paraId="6E78B8AC" w14:textId="77777777" w:rsidR="00A26F30" w:rsidRPr="00982E62" w:rsidRDefault="00192D5E" w:rsidP="00D6026B">
            <w:pPr>
              <w:autoSpaceDE w:val="0"/>
              <w:autoSpaceDN w:val="0"/>
              <w:adjustRightInd w:val="0"/>
              <w:ind w:left="920"/>
              <w:jc w:val="both"/>
              <w:rPr>
                <w:rFonts w:ascii="Arial" w:hAnsi="Arial" w:cs="Arial"/>
                <w:sz w:val="22"/>
                <w:szCs w:val="22"/>
              </w:rPr>
            </w:pPr>
            <w:r w:rsidRPr="00982E62">
              <w:rPr>
                <w:rFonts w:ascii="Arial" w:hAnsi="Arial" w:cs="Arial"/>
                <w:sz w:val="22"/>
                <w:szCs w:val="22"/>
              </w:rPr>
              <w:t>Professore Ordinario</w:t>
            </w:r>
          </w:p>
        </w:tc>
      </w:tr>
      <w:tr w:rsidR="00982E62" w:rsidRPr="00982E62" w14:paraId="79E8043E" w14:textId="77777777" w:rsidTr="004A05B8">
        <w:tc>
          <w:tcPr>
            <w:tcW w:w="461" w:type="dxa"/>
            <w:shd w:val="clear" w:color="auto" w:fill="auto"/>
          </w:tcPr>
          <w:p w14:paraId="595F2FDD" w14:textId="77777777" w:rsidR="00A26F30" w:rsidRPr="00982E62" w:rsidRDefault="00192D5E" w:rsidP="004A05B8">
            <w:pPr>
              <w:autoSpaceDE w:val="0"/>
              <w:autoSpaceDN w:val="0"/>
              <w:adjustRightInd w:val="0"/>
              <w:jc w:val="both"/>
              <w:rPr>
                <w:rFonts w:ascii="Arial" w:hAnsi="Arial" w:cs="Arial"/>
                <w:b/>
                <w:sz w:val="22"/>
                <w:szCs w:val="22"/>
              </w:rPr>
            </w:pPr>
            <w:r w:rsidRPr="00982E62">
              <w:rPr>
                <w:rFonts w:ascii="Arial" w:hAnsi="Arial" w:cs="Arial"/>
                <w:b/>
                <w:sz w:val="22"/>
                <w:szCs w:val="22"/>
              </w:rPr>
              <w:t>3</w:t>
            </w:r>
            <w:r w:rsidR="004A05B8">
              <w:rPr>
                <w:rFonts w:ascii="Arial" w:hAnsi="Arial" w:cs="Arial"/>
                <w:b/>
                <w:sz w:val="22"/>
                <w:szCs w:val="22"/>
              </w:rPr>
              <w:t>0</w:t>
            </w:r>
          </w:p>
        </w:tc>
        <w:tc>
          <w:tcPr>
            <w:tcW w:w="2420" w:type="dxa"/>
            <w:shd w:val="clear" w:color="auto" w:fill="auto"/>
          </w:tcPr>
          <w:p w14:paraId="33BC26A0" w14:textId="77777777" w:rsidR="00A26F30" w:rsidRPr="00982E62" w:rsidRDefault="00192D5E" w:rsidP="005C1639">
            <w:pPr>
              <w:autoSpaceDE w:val="0"/>
              <w:autoSpaceDN w:val="0"/>
              <w:adjustRightInd w:val="0"/>
              <w:ind w:left="920"/>
              <w:jc w:val="both"/>
              <w:rPr>
                <w:rFonts w:ascii="Arial" w:hAnsi="Arial" w:cs="Arial"/>
                <w:sz w:val="22"/>
                <w:szCs w:val="22"/>
              </w:rPr>
            </w:pPr>
            <w:proofErr w:type="spellStart"/>
            <w:r w:rsidRPr="00982E62">
              <w:rPr>
                <w:rFonts w:ascii="Arial" w:hAnsi="Arial" w:cs="Arial"/>
                <w:sz w:val="22"/>
                <w:szCs w:val="22"/>
              </w:rPr>
              <w:t>Tullini</w:t>
            </w:r>
            <w:proofErr w:type="spellEnd"/>
          </w:p>
        </w:tc>
        <w:tc>
          <w:tcPr>
            <w:tcW w:w="2151" w:type="dxa"/>
            <w:shd w:val="clear" w:color="auto" w:fill="auto"/>
          </w:tcPr>
          <w:p w14:paraId="54228CD5" w14:textId="77777777"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Patrizia</w:t>
            </w:r>
          </w:p>
        </w:tc>
        <w:tc>
          <w:tcPr>
            <w:tcW w:w="2677" w:type="dxa"/>
            <w:shd w:val="clear" w:color="auto" w:fill="auto"/>
          </w:tcPr>
          <w:p w14:paraId="4C81B6DF" w14:textId="77777777"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Università di Bologna</w:t>
            </w:r>
          </w:p>
        </w:tc>
        <w:tc>
          <w:tcPr>
            <w:tcW w:w="2470" w:type="dxa"/>
            <w:shd w:val="clear" w:color="auto" w:fill="auto"/>
          </w:tcPr>
          <w:p w14:paraId="27516DA4" w14:textId="77777777" w:rsidR="00A26F30" w:rsidRPr="00982E62" w:rsidRDefault="00192D5E" w:rsidP="00D6026B">
            <w:pPr>
              <w:autoSpaceDE w:val="0"/>
              <w:autoSpaceDN w:val="0"/>
              <w:adjustRightInd w:val="0"/>
              <w:ind w:left="920"/>
              <w:jc w:val="both"/>
              <w:rPr>
                <w:rFonts w:ascii="Arial" w:hAnsi="Arial" w:cs="Arial"/>
                <w:sz w:val="22"/>
                <w:szCs w:val="22"/>
              </w:rPr>
            </w:pPr>
            <w:r w:rsidRPr="00982E62">
              <w:rPr>
                <w:rFonts w:ascii="Arial" w:hAnsi="Arial" w:cs="Arial"/>
                <w:sz w:val="22"/>
                <w:szCs w:val="22"/>
              </w:rPr>
              <w:t>Professore Ordinario</w:t>
            </w:r>
          </w:p>
        </w:tc>
      </w:tr>
      <w:tr w:rsidR="00982E62" w:rsidRPr="00982E62" w14:paraId="47938B74" w14:textId="77777777" w:rsidTr="004A05B8">
        <w:tc>
          <w:tcPr>
            <w:tcW w:w="461" w:type="dxa"/>
            <w:shd w:val="clear" w:color="auto" w:fill="auto"/>
          </w:tcPr>
          <w:p w14:paraId="54F7AC4B" w14:textId="77777777" w:rsidR="00A26F30" w:rsidRPr="00982E62" w:rsidRDefault="00192D5E" w:rsidP="004A05B8">
            <w:pPr>
              <w:autoSpaceDE w:val="0"/>
              <w:autoSpaceDN w:val="0"/>
              <w:adjustRightInd w:val="0"/>
              <w:jc w:val="both"/>
              <w:rPr>
                <w:rFonts w:ascii="Arial" w:hAnsi="Arial" w:cs="Arial"/>
                <w:b/>
                <w:sz w:val="22"/>
                <w:szCs w:val="22"/>
              </w:rPr>
            </w:pPr>
            <w:r w:rsidRPr="00982E62">
              <w:rPr>
                <w:rFonts w:ascii="Arial" w:hAnsi="Arial" w:cs="Arial"/>
                <w:b/>
                <w:sz w:val="22"/>
                <w:szCs w:val="22"/>
              </w:rPr>
              <w:t>3</w:t>
            </w:r>
            <w:r w:rsidR="004A05B8">
              <w:rPr>
                <w:rFonts w:ascii="Arial" w:hAnsi="Arial" w:cs="Arial"/>
                <w:b/>
                <w:sz w:val="22"/>
                <w:szCs w:val="22"/>
              </w:rPr>
              <w:t>1</w:t>
            </w:r>
          </w:p>
        </w:tc>
        <w:tc>
          <w:tcPr>
            <w:tcW w:w="2420" w:type="dxa"/>
            <w:shd w:val="clear" w:color="auto" w:fill="auto"/>
          </w:tcPr>
          <w:p w14:paraId="3C999722" w14:textId="77777777"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Vallebona</w:t>
            </w:r>
          </w:p>
        </w:tc>
        <w:tc>
          <w:tcPr>
            <w:tcW w:w="2151" w:type="dxa"/>
            <w:shd w:val="clear" w:color="auto" w:fill="auto"/>
          </w:tcPr>
          <w:p w14:paraId="6B47BDAE" w14:textId="77777777"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Antonio</w:t>
            </w:r>
          </w:p>
        </w:tc>
        <w:tc>
          <w:tcPr>
            <w:tcW w:w="2677" w:type="dxa"/>
            <w:shd w:val="clear" w:color="auto" w:fill="auto"/>
          </w:tcPr>
          <w:p w14:paraId="3A449D3E" w14:textId="77777777"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Università Tor Vergata</w:t>
            </w:r>
          </w:p>
        </w:tc>
        <w:tc>
          <w:tcPr>
            <w:tcW w:w="2470" w:type="dxa"/>
            <w:shd w:val="clear" w:color="auto" w:fill="auto"/>
          </w:tcPr>
          <w:p w14:paraId="7551360D" w14:textId="77777777" w:rsidR="00A26F30" w:rsidRPr="00982E62" w:rsidRDefault="00192D5E" w:rsidP="00D6026B">
            <w:pPr>
              <w:autoSpaceDE w:val="0"/>
              <w:autoSpaceDN w:val="0"/>
              <w:adjustRightInd w:val="0"/>
              <w:ind w:left="920"/>
              <w:jc w:val="both"/>
              <w:rPr>
                <w:rFonts w:ascii="Arial" w:hAnsi="Arial" w:cs="Arial"/>
                <w:sz w:val="22"/>
                <w:szCs w:val="22"/>
              </w:rPr>
            </w:pPr>
            <w:r w:rsidRPr="00982E62">
              <w:rPr>
                <w:rFonts w:ascii="Arial" w:hAnsi="Arial" w:cs="Arial"/>
                <w:sz w:val="22"/>
                <w:szCs w:val="22"/>
              </w:rPr>
              <w:t>Professore Ordinario</w:t>
            </w:r>
          </w:p>
        </w:tc>
      </w:tr>
      <w:tr w:rsidR="005612E0" w:rsidRPr="00982E62" w14:paraId="6C7084BF" w14:textId="77777777" w:rsidTr="004A05B8">
        <w:tc>
          <w:tcPr>
            <w:tcW w:w="461" w:type="dxa"/>
            <w:shd w:val="clear" w:color="auto" w:fill="auto"/>
          </w:tcPr>
          <w:p w14:paraId="0259CF5D" w14:textId="77777777" w:rsidR="005612E0" w:rsidRPr="00982E62" w:rsidRDefault="005612E0" w:rsidP="004A05B8">
            <w:pPr>
              <w:autoSpaceDE w:val="0"/>
              <w:autoSpaceDN w:val="0"/>
              <w:adjustRightInd w:val="0"/>
              <w:jc w:val="both"/>
              <w:rPr>
                <w:rFonts w:ascii="Arial" w:hAnsi="Arial" w:cs="Arial"/>
                <w:b/>
                <w:sz w:val="22"/>
                <w:szCs w:val="22"/>
              </w:rPr>
            </w:pPr>
            <w:r>
              <w:rPr>
                <w:rFonts w:ascii="Arial" w:hAnsi="Arial" w:cs="Arial"/>
                <w:b/>
                <w:sz w:val="22"/>
                <w:szCs w:val="22"/>
              </w:rPr>
              <w:t>32</w:t>
            </w:r>
          </w:p>
        </w:tc>
        <w:tc>
          <w:tcPr>
            <w:tcW w:w="2420" w:type="dxa"/>
            <w:shd w:val="clear" w:color="auto" w:fill="auto"/>
          </w:tcPr>
          <w:p w14:paraId="4A74DDAE" w14:textId="77777777" w:rsidR="005612E0" w:rsidRPr="00982E62" w:rsidRDefault="005612E0" w:rsidP="005C1639">
            <w:pPr>
              <w:autoSpaceDE w:val="0"/>
              <w:autoSpaceDN w:val="0"/>
              <w:adjustRightInd w:val="0"/>
              <w:ind w:left="920"/>
              <w:jc w:val="both"/>
              <w:rPr>
                <w:rFonts w:ascii="Arial" w:hAnsi="Arial" w:cs="Arial"/>
                <w:sz w:val="22"/>
                <w:szCs w:val="22"/>
              </w:rPr>
            </w:pPr>
            <w:r>
              <w:rPr>
                <w:rFonts w:ascii="Arial" w:hAnsi="Arial" w:cs="Arial"/>
                <w:sz w:val="22"/>
                <w:szCs w:val="22"/>
              </w:rPr>
              <w:t>Vassallo</w:t>
            </w:r>
          </w:p>
        </w:tc>
        <w:tc>
          <w:tcPr>
            <w:tcW w:w="2151" w:type="dxa"/>
            <w:shd w:val="clear" w:color="auto" w:fill="auto"/>
          </w:tcPr>
          <w:p w14:paraId="00692D37" w14:textId="77777777" w:rsidR="005612E0" w:rsidRPr="00982E62" w:rsidRDefault="005612E0" w:rsidP="005C1639">
            <w:pPr>
              <w:autoSpaceDE w:val="0"/>
              <w:autoSpaceDN w:val="0"/>
              <w:adjustRightInd w:val="0"/>
              <w:ind w:left="920"/>
              <w:jc w:val="both"/>
              <w:rPr>
                <w:rFonts w:ascii="Arial" w:hAnsi="Arial" w:cs="Arial"/>
                <w:sz w:val="22"/>
                <w:szCs w:val="22"/>
              </w:rPr>
            </w:pPr>
            <w:r>
              <w:rPr>
                <w:rFonts w:ascii="Arial" w:hAnsi="Arial" w:cs="Arial"/>
                <w:sz w:val="22"/>
                <w:szCs w:val="22"/>
              </w:rPr>
              <w:t>Daniele</w:t>
            </w:r>
          </w:p>
        </w:tc>
        <w:tc>
          <w:tcPr>
            <w:tcW w:w="2677" w:type="dxa"/>
            <w:shd w:val="clear" w:color="auto" w:fill="auto"/>
          </w:tcPr>
          <w:p w14:paraId="5DF848A8" w14:textId="77777777" w:rsidR="005612E0" w:rsidRPr="00982E62" w:rsidRDefault="005612E0" w:rsidP="005C1639">
            <w:pPr>
              <w:autoSpaceDE w:val="0"/>
              <w:autoSpaceDN w:val="0"/>
              <w:adjustRightInd w:val="0"/>
              <w:ind w:left="920"/>
              <w:jc w:val="both"/>
              <w:rPr>
                <w:rFonts w:ascii="Arial" w:hAnsi="Arial" w:cs="Arial"/>
                <w:sz w:val="22"/>
                <w:szCs w:val="22"/>
              </w:rPr>
            </w:pPr>
            <w:r>
              <w:rPr>
                <w:rFonts w:ascii="Arial" w:hAnsi="Arial" w:cs="Arial"/>
                <w:sz w:val="22"/>
                <w:szCs w:val="22"/>
              </w:rPr>
              <w:t>ENI S.p.A.</w:t>
            </w:r>
          </w:p>
        </w:tc>
        <w:tc>
          <w:tcPr>
            <w:tcW w:w="2470" w:type="dxa"/>
            <w:shd w:val="clear" w:color="auto" w:fill="auto"/>
          </w:tcPr>
          <w:p w14:paraId="19083F49" w14:textId="77777777" w:rsidR="005612E0" w:rsidRPr="00982E62" w:rsidRDefault="005612E0" w:rsidP="00D6026B">
            <w:pPr>
              <w:autoSpaceDE w:val="0"/>
              <w:autoSpaceDN w:val="0"/>
              <w:adjustRightInd w:val="0"/>
              <w:ind w:left="920"/>
              <w:jc w:val="both"/>
              <w:rPr>
                <w:rFonts w:ascii="Arial" w:hAnsi="Arial" w:cs="Arial"/>
                <w:sz w:val="22"/>
                <w:szCs w:val="22"/>
              </w:rPr>
            </w:pPr>
            <w:r>
              <w:rPr>
                <w:rFonts w:ascii="Arial" w:hAnsi="Arial" w:cs="Arial"/>
                <w:sz w:val="22"/>
                <w:szCs w:val="22"/>
              </w:rPr>
              <w:t>Dirigente</w:t>
            </w:r>
          </w:p>
        </w:tc>
      </w:tr>
    </w:tbl>
    <w:p w14:paraId="6353CEFF" w14:textId="77777777" w:rsidR="002D07D3" w:rsidRDefault="002D07D3" w:rsidP="002D07D3">
      <w:pPr>
        <w:jc w:val="both"/>
        <w:rPr>
          <w:rFonts w:ascii="Calibri" w:hAnsi="Calibri"/>
          <w:color w:val="000000"/>
        </w:rPr>
      </w:pPr>
      <w:r>
        <w:rPr>
          <w:color w:val="000000"/>
        </w:rPr>
        <w:t>Sono indicati gli esperti che sono stati impegnati nell’attività didattica della precedente edizione 2019/2020 e che lo saranno anche nell'edizione 2020/2021. Si tratta di esperti esterni che alla data di presentazione del regolamento didattico risultano aggiudicatari di compiti didattici a seguito della conclusione delle procedure comparative già espletate nelle precedenti edizioni del Master.</w:t>
      </w:r>
    </w:p>
    <w:p w14:paraId="54D9655E" w14:textId="77777777" w:rsidR="000914A3" w:rsidRPr="00982E62" w:rsidRDefault="000914A3" w:rsidP="00943375">
      <w:pPr>
        <w:jc w:val="center"/>
        <w:rPr>
          <w:rFonts w:ascii="Arial" w:hAnsi="Arial" w:cs="Arial"/>
          <w:b/>
          <w:bCs/>
        </w:rPr>
      </w:pPr>
    </w:p>
    <w:p w14:paraId="3312B080" w14:textId="77777777" w:rsidR="0081382A" w:rsidRPr="00982E62" w:rsidRDefault="0081382A" w:rsidP="00C77369">
      <w:pPr>
        <w:pStyle w:val="Titolo"/>
        <w:rPr>
          <w:rFonts w:ascii="Arial" w:hAnsi="Arial" w:cs="Arial"/>
          <w:sz w:val="32"/>
          <w:szCs w:val="32"/>
        </w:rPr>
      </w:pPr>
      <w:r w:rsidRPr="00982E62">
        <w:rPr>
          <w:rFonts w:ascii="Arial" w:hAnsi="Arial" w:cs="Arial"/>
          <w:sz w:val="32"/>
          <w:szCs w:val="32"/>
        </w:rPr>
        <w:t>PARTE II - REGOLAMENTO DIDATTICO ORGANIZZATIVO</w:t>
      </w:r>
    </w:p>
    <w:p w14:paraId="6F09E0CF" w14:textId="77777777" w:rsidR="00454AE4" w:rsidRPr="00982E62" w:rsidRDefault="00454AE4" w:rsidP="00016399">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089"/>
      </w:tblGrid>
      <w:tr w:rsidR="00982E62" w:rsidRPr="00982E62" w14:paraId="077AE4DD" w14:textId="77777777" w:rsidTr="007A79F9">
        <w:tc>
          <w:tcPr>
            <w:tcW w:w="3539" w:type="dxa"/>
            <w:shd w:val="clear" w:color="auto" w:fill="auto"/>
          </w:tcPr>
          <w:p w14:paraId="69025BE2" w14:textId="77777777" w:rsidR="00320228" w:rsidRPr="00982E62" w:rsidRDefault="00320228" w:rsidP="00320228">
            <w:pPr>
              <w:autoSpaceDE w:val="0"/>
              <w:autoSpaceDN w:val="0"/>
              <w:adjustRightInd w:val="0"/>
              <w:rPr>
                <w:rFonts w:ascii="Arial" w:hAnsi="Arial" w:cs="Arial"/>
                <w:b/>
                <w:sz w:val="22"/>
              </w:rPr>
            </w:pPr>
            <w:r w:rsidRPr="00982E62">
              <w:rPr>
                <w:rFonts w:ascii="Arial" w:hAnsi="Arial" w:cs="Arial"/>
                <w:b/>
                <w:sz w:val="22"/>
              </w:rPr>
              <w:t>Analisi del fabbisogno formativo</w:t>
            </w:r>
          </w:p>
          <w:p w14:paraId="1A8BE284" w14:textId="77777777" w:rsidR="00DD6108" w:rsidRPr="00982E62" w:rsidRDefault="00DD6108" w:rsidP="00897C31">
            <w:pPr>
              <w:autoSpaceDE w:val="0"/>
              <w:autoSpaceDN w:val="0"/>
              <w:adjustRightInd w:val="0"/>
              <w:rPr>
                <w:rFonts w:ascii="Arial" w:hAnsi="Arial" w:cs="Arial"/>
                <w:b/>
                <w:sz w:val="22"/>
              </w:rPr>
            </w:pPr>
          </w:p>
        </w:tc>
        <w:tc>
          <w:tcPr>
            <w:tcW w:w="6089" w:type="dxa"/>
            <w:shd w:val="clear" w:color="auto" w:fill="auto"/>
          </w:tcPr>
          <w:p w14:paraId="037DADA2" w14:textId="77777777" w:rsidR="00A64293" w:rsidRPr="00320228" w:rsidRDefault="00320228" w:rsidP="00320228">
            <w:pPr>
              <w:autoSpaceDE w:val="0"/>
              <w:autoSpaceDN w:val="0"/>
              <w:adjustRightInd w:val="0"/>
              <w:rPr>
                <w:rFonts w:ascii="Arial" w:hAnsi="Arial" w:cs="Arial"/>
                <w:sz w:val="22"/>
                <w:highlight w:val="yellow"/>
              </w:rPr>
            </w:pPr>
            <w:r>
              <w:rPr>
                <w:rFonts w:ascii="Arial" w:hAnsi="Arial" w:cs="Arial"/>
                <w:sz w:val="22"/>
              </w:rPr>
              <w:t>La complessità del</w:t>
            </w:r>
            <w:r w:rsidRPr="00320228">
              <w:rPr>
                <w:rFonts w:ascii="Arial" w:hAnsi="Arial" w:cs="Arial"/>
                <w:sz w:val="22"/>
              </w:rPr>
              <w:t xml:space="preserve"> mondo del lavoro</w:t>
            </w:r>
            <w:r>
              <w:rPr>
                <w:rFonts w:ascii="Arial" w:hAnsi="Arial" w:cs="Arial"/>
                <w:sz w:val="22"/>
              </w:rPr>
              <w:t xml:space="preserve"> moderno richiede sempre più spesso figure professionali che siano in grado di gestire e amministrare risorse umane.</w:t>
            </w:r>
          </w:p>
        </w:tc>
      </w:tr>
      <w:tr w:rsidR="00982E62" w:rsidRPr="00982E62" w14:paraId="4AAE635F" w14:textId="77777777" w:rsidTr="007A79F9">
        <w:tc>
          <w:tcPr>
            <w:tcW w:w="3539" w:type="dxa"/>
            <w:shd w:val="clear" w:color="auto" w:fill="auto"/>
          </w:tcPr>
          <w:p w14:paraId="10AAB0EE" w14:textId="77777777" w:rsidR="00454AE4" w:rsidRPr="00982E62" w:rsidRDefault="00DD6108" w:rsidP="00974F69">
            <w:pPr>
              <w:autoSpaceDE w:val="0"/>
              <w:autoSpaceDN w:val="0"/>
              <w:adjustRightInd w:val="0"/>
              <w:rPr>
                <w:rFonts w:ascii="Arial" w:hAnsi="Arial" w:cs="Arial"/>
                <w:b/>
                <w:sz w:val="22"/>
              </w:rPr>
            </w:pPr>
            <w:r w:rsidRPr="00982E62">
              <w:rPr>
                <w:rFonts w:ascii="Arial" w:hAnsi="Arial" w:cs="Arial"/>
                <w:b/>
                <w:sz w:val="22"/>
              </w:rPr>
              <w:t>Il Corso di Studio in breve</w:t>
            </w:r>
          </w:p>
          <w:p w14:paraId="7F52483D" w14:textId="77777777" w:rsidR="00897C31" w:rsidRPr="00982E62" w:rsidRDefault="00897C31" w:rsidP="00320228">
            <w:pPr>
              <w:autoSpaceDE w:val="0"/>
              <w:autoSpaceDN w:val="0"/>
              <w:adjustRightInd w:val="0"/>
              <w:rPr>
                <w:rFonts w:ascii="Arial" w:hAnsi="Arial" w:cs="Arial"/>
                <w:b/>
                <w:sz w:val="22"/>
              </w:rPr>
            </w:pPr>
          </w:p>
        </w:tc>
        <w:tc>
          <w:tcPr>
            <w:tcW w:w="6089" w:type="dxa"/>
            <w:shd w:val="clear" w:color="auto" w:fill="auto"/>
          </w:tcPr>
          <w:p w14:paraId="12AA4BB1" w14:textId="77777777" w:rsidR="00897C31" w:rsidRPr="00982E62" w:rsidRDefault="00897C31" w:rsidP="00897C31">
            <w:pPr>
              <w:autoSpaceDE w:val="0"/>
              <w:autoSpaceDN w:val="0"/>
              <w:adjustRightInd w:val="0"/>
              <w:jc w:val="both"/>
              <w:rPr>
                <w:rFonts w:ascii="Arial" w:hAnsi="Arial" w:cs="Arial"/>
                <w:sz w:val="22"/>
              </w:rPr>
            </w:pPr>
            <w:r w:rsidRPr="00982E62">
              <w:rPr>
                <w:rFonts w:ascii="Arial" w:hAnsi="Arial" w:cs="Arial"/>
                <w:sz w:val="22"/>
              </w:rPr>
              <w:t xml:space="preserve">Il corso prevede l’approfondimento delle indispensabili conoscenze teoriche in tema di normativa giuslavoristica italiana ed europea e, nell’ambito di un approccio fortemente pragmatico, assicura ampio spazio all’acquisizione degli strumenti e delle tecniche operativi del settore. A questo fine, il programma previsto è diviso fra lezioni, frontali e anche in modalità </w:t>
            </w:r>
            <w:r w:rsidRPr="00982E62">
              <w:rPr>
                <w:rFonts w:ascii="Arial" w:hAnsi="Arial" w:cs="Arial"/>
                <w:i/>
                <w:sz w:val="22"/>
              </w:rPr>
              <w:t>e-learning</w:t>
            </w:r>
            <w:r w:rsidRPr="00982E62">
              <w:rPr>
                <w:rFonts w:ascii="Arial" w:hAnsi="Arial" w:cs="Arial"/>
                <w:sz w:val="22"/>
              </w:rPr>
              <w:t xml:space="preserve">, e un periodo di addestramento, da realizzare mediante </w:t>
            </w:r>
            <w:r w:rsidRPr="00982E62">
              <w:rPr>
                <w:rFonts w:ascii="Arial" w:hAnsi="Arial" w:cs="Arial"/>
                <w:i/>
                <w:sz w:val="22"/>
              </w:rPr>
              <w:t>stage</w:t>
            </w:r>
            <w:r w:rsidRPr="00982E62">
              <w:rPr>
                <w:rFonts w:ascii="Arial" w:hAnsi="Arial" w:cs="Arial"/>
                <w:sz w:val="22"/>
              </w:rPr>
              <w:t xml:space="preserve"> presso aziende, enti e amministrazioni, organizzazioni di rappresentanza di lavoratori e datori che operano nel settore. Per garantire un percorso il più possibile personalizzato, centrale è la figura del </w:t>
            </w:r>
            <w:r w:rsidRPr="00982E62">
              <w:rPr>
                <w:rFonts w:ascii="Arial" w:hAnsi="Arial" w:cs="Arial"/>
                <w:i/>
                <w:sz w:val="22"/>
              </w:rPr>
              <w:t>tutor</w:t>
            </w:r>
            <w:r w:rsidRPr="00982E62">
              <w:rPr>
                <w:rFonts w:ascii="Arial" w:hAnsi="Arial" w:cs="Arial"/>
                <w:sz w:val="22"/>
              </w:rPr>
              <w:t xml:space="preserve"> che, grazie ai colloqui individuali e agli incontri che si svolgeranno durante i mesi in aula, sarà di supporto all’attività di ciascun partecipante. </w:t>
            </w:r>
          </w:p>
          <w:p w14:paraId="2A267EC6" w14:textId="77777777" w:rsidR="00897C31" w:rsidRPr="00982E62" w:rsidRDefault="00897C31" w:rsidP="00897C31">
            <w:pPr>
              <w:autoSpaceDE w:val="0"/>
              <w:autoSpaceDN w:val="0"/>
              <w:adjustRightInd w:val="0"/>
              <w:jc w:val="both"/>
              <w:rPr>
                <w:rFonts w:ascii="Arial" w:hAnsi="Arial" w:cs="Arial"/>
                <w:sz w:val="22"/>
              </w:rPr>
            </w:pPr>
            <w:r w:rsidRPr="00982E62">
              <w:rPr>
                <w:rFonts w:ascii="Arial" w:hAnsi="Arial" w:cs="Arial"/>
                <w:sz w:val="22"/>
              </w:rPr>
              <w:t>Il Master si rivolge non solo ai neolaureati, ma anche a coloro i quali, già operando nel settore, vogliano aggiornare ed approfondire le proprie competenze.</w:t>
            </w:r>
          </w:p>
          <w:p w14:paraId="21DA319F" w14:textId="77777777" w:rsidR="00454AE4" w:rsidRPr="00982E62" w:rsidRDefault="00454AE4" w:rsidP="005C1639">
            <w:pPr>
              <w:autoSpaceDE w:val="0"/>
              <w:autoSpaceDN w:val="0"/>
              <w:adjustRightInd w:val="0"/>
              <w:jc w:val="both"/>
              <w:rPr>
                <w:rFonts w:ascii="Arial" w:hAnsi="Arial" w:cs="Arial"/>
                <w:b/>
                <w:sz w:val="22"/>
              </w:rPr>
            </w:pPr>
          </w:p>
        </w:tc>
      </w:tr>
      <w:tr w:rsidR="00982E62" w:rsidRPr="00982E62" w14:paraId="195B7168" w14:textId="77777777" w:rsidTr="007A79F9">
        <w:tc>
          <w:tcPr>
            <w:tcW w:w="3539" w:type="dxa"/>
            <w:shd w:val="clear" w:color="auto" w:fill="auto"/>
          </w:tcPr>
          <w:p w14:paraId="1F271FB6" w14:textId="77777777" w:rsidR="00DD6108" w:rsidRPr="00982E62" w:rsidRDefault="00DD6108" w:rsidP="00974F69">
            <w:pPr>
              <w:autoSpaceDE w:val="0"/>
              <w:autoSpaceDN w:val="0"/>
              <w:adjustRightInd w:val="0"/>
              <w:rPr>
                <w:rFonts w:ascii="Arial" w:hAnsi="Arial" w:cs="Arial"/>
                <w:b/>
                <w:sz w:val="22"/>
              </w:rPr>
            </w:pPr>
            <w:r w:rsidRPr="00982E62">
              <w:rPr>
                <w:rFonts w:ascii="Arial" w:hAnsi="Arial" w:cs="Arial"/>
                <w:b/>
                <w:sz w:val="22"/>
              </w:rPr>
              <w:t>Obiettivi formativi specifici del Corso</w:t>
            </w:r>
          </w:p>
          <w:p w14:paraId="3AF847AF" w14:textId="77777777" w:rsidR="00DD6108" w:rsidRPr="00982E62" w:rsidRDefault="00DD6108" w:rsidP="00974F69">
            <w:pPr>
              <w:autoSpaceDE w:val="0"/>
              <w:autoSpaceDN w:val="0"/>
              <w:adjustRightInd w:val="0"/>
              <w:rPr>
                <w:rFonts w:ascii="Arial" w:hAnsi="Arial" w:cs="Arial"/>
                <w:b/>
                <w:sz w:val="22"/>
              </w:rPr>
            </w:pPr>
          </w:p>
        </w:tc>
        <w:tc>
          <w:tcPr>
            <w:tcW w:w="6089" w:type="dxa"/>
            <w:shd w:val="clear" w:color="auto" w:fill="auto"/>
          </w:tcPr>
          <w:p w14:paraId="61E2D1C0" w14:textId="77777777" w:rsidR="00C51993" w:rsidRPr="00982E62" w:rsidRDefault="00C51993" w:rsidP="00C51993">
            <w:pPr>
              <w:autoSpaceDE w:val="0"/>
              <w:autoSpaceDN w:val="0"/>
              <w:adjustRightInd w:val="0"/>
              <w:jc w:val="both"/>
              <w:rPr>
                <w:rFonts w:ascii="Arial" w:hAnsi="Arial" w:cs="Arial"/>
                <w:sz w:val="22"/>
              </w:rPr>
            </w:pPr>
            <w:r w:rsidRPr="00982E62">
              <w:rPr>
                <w:rFonts w:ascii="Arial" w:hAnsi="Arial" w:cs="Arial"/>
                <w:sz w:val="22"/>
              </w:rPr>
              <w:t xml:space="preserve">Il Master ha come obiettivo la formazione di figure professionali da impiegare prevalentemente presso imprese, datori di lavoro privati, amministrazioni pubbliche e enti pubblici economici nell’attività di gestione e amministrazione delle risorse umane. Esso mira a creare una figura che assista il datore di lavoro nelle scelte operative e strategiche di organizzazione della propria impresa, ove sia richiesta la </w:t>
            </w:r>
            <w:r w:rsidRPr="00982E62">
              <w:rPr>
                <w:rFonts w:ascii="Arial" w:hAnsi="Arial" w:cs="Arial"/>
                <w:sz w:val="22"/>
              </w:rPr>
              <w:lastRenderedPageBreak/>
              <w:t>conoscenza degli istituti del diritto del lavoro, del diritto sindacale e del diritto della previdenza sociale che regolano il rapporto di lavoro in tutte le sue forme e fasi: dalla costituzione alla gestione del rapporto, fino all’allontanamento dall’azienda. D’altra parte, un approccio meramente tecnico giuridico rischia di non tener conto di aspetti - quali la fidelizzazione del lavoratore, la sua condivisione delle scelte aziendali, il grado di soddisfazione che trae dalla prestazione e dalla partecipazione ad un progetto ideale, etc. – la cui considerazione è in grado di generare relazioni non conflittuali ed aumentare la produttività aziendale.</w:t>
            </w:r>
          </w:p>
          <w:p w14:paraId="55959009" w14:textId="77777777" w:rsidR="00DD6108" w:rsidRPr="00982E62" w:rsidRDefault="00C51993" w:rsidP="00C51993">
            <w:pPr>
              <w:autoSpaceDE w:val="0"/>
              <w:autoSpaceDN w:val="0"/>
              <w:adjustRightInd w:val="0"/>
              <w:jc w:val="both"/>
              <w:rPr>
                <w:rFonts w:ascii="Arial" w:hAnsi="Arial" w:cs="Arial"/>
                <w:sz w:val="22"/>
              </w:rPr>
            </w:pPr>
            <w:r w:rsidRPr="00982E62">
              <w:rPr>
                <w:rFonts w:ascii="Arial" w:hAnsi="Arial" w:cs="Arial"/>
                <w:sz w:val="22"/>
              </w:rPr>
              <w:t>Inoltre, è sempre più evidente che, nella gestione delle risorse umane, è necessario mettere in campo metodi alternativi di gestione del conflitto, anticipando o sostituendo la tutela giudiziale attraverso la sapiente predisposizione del contratto e una corretta gestione del rapporto di lavoro. Al fine di evitare i rilevanti costi che eventuali contestazioni giudiziali potrebbero comportare, il datore deve essere adeguatamente assistito da giuristi in grado di misurare, con sufficiente anticipo, la (eventuale) proiezione giudiziale della controversia, in modo da evitarla o da minimizzarne il rischio di insorgenza.</w:t>
            </w:r>
          </w:p>
          <w:p w14:paraId="65C38894" w14:textId="77777777" w:rsidR="00DD6108" w:rsidRPr="00982E62" w:rsidRDefault="00DD6108" w:rsidP="00DD6108">
            <w:pPr>
              <w:autoSpaceDE w:val="0"/>
              <w:autoSpaceDN w:val="0"/>
              <w:adjustRightInd w:val="0"/>
              <w:jc w:val="both"/>
              <w:rPr>
                <w:rFonts w:ascii="Arial" w:hAnsi="Arial" w:cs="Arial"/>
                <w:b/>
                <w:sz w:val="22"/>
              </w:rPr>
            </w:pPr>
          </w:p>
        </w:tc>
      </w:tr>
      <w:tr w:rsidR="00982E62" w:rsidRPr="00982E62" w14:paraId="7CE86140" w14:textId="77777777" w:rsidTr="007A79F9">
        <w:tc>
          <w:tcPr>
            <w:tcW w:w="3539" w:type="dxa"/>
            <w:shd w:val="clear" w:color="auto" w:fill="auto"/>
          </w:tcPr>
          <w:p w14:paraId="641A5BE0" w14:textId="77777777" w:rsidR="00454AE4" w:rsidRPr="00982E62" w:rsidRDefault="00454AE4" w:rsidP="00974F69">
            <w:pPr>
              <w:autoSpaceDE w:val="0"/>
              <w:autoSpaceDN w:val="0"/>
              <w:adjustRightInd w:val="0"/>
              <w:rPr>
                <w:rFonts w:ascii="Arial" w:hAnsi="Arial" w:cs="Arial"/>
                <w:b/>
                <w:sz w:val="22"/>
              </w:rPr>
            </w:pPr>
            <w:r w:rsidRPr="00982E62">
              <w:rPr>
                <w:rFonts w:ascii="Arial" w:hAnsi="Arial" w:cs="Arial"/>
                <w:b/>
                <w:sz w:val="22"/>
              </w:rPr>
              <w:lastRenderedPageBreak/>
              <w:t xml:space="preserve">Sbocchi </w:t>
            </w:r>
            <w:r w:rsidR="00497B91" w:rsidRPr="00982E62">
              <w:rPr>
                <w:rFonts w:ascii="Arial" w:hAnsi="Arial" w:cs="Arial"/>
                <w:b/>
                <w:sz w:val="22"/>
              </w:rPr>
              <w:t>occupazionali</w:t>
            </w:r>
          </w:p>
        </w:tc>
        <w:tc>
          <w:tcPr>
            <w:tcW w:w="6089" w:type="dxa"/>
            <w:shd w:val="clear" w:color="auto" w:fill="auto"/>
          </w:tcPr>
          <w:p w14:paraId="624389F2" w14:textId="77777777" w:rsidR="00C51993" w:rsidRPr="00982E62" w:rsidRDefault="00C51993" w:rsidP="00897C31">
            <w:pPr>
              <w:autoSpaceDE w:val="0"/>
              <w:autoSpaceDN w:val="0"/>
              <w:adjustRightInd w:val="0"/>
              <w:jc w:val="both"/>
              <w:rPr>
                <w:rFonts w:ascii="Arial" w:hAnsi="Arial" w:cs="Arial"/>
                <w:sz w:val="22"/>
              </w:rPr>
            </w:pPr>
            <w:r w:rsidRPr="00982E62">
              <w:rPr>
                <w:rFonts w:ascii="Arial" w:hAnsi="Arial" w:cs="Arial"/>
                <w:sz w:val="22"/>
              </w:rPr>
              <w:t>Il Master intende formare le seguenti figure professionali: esperti in gestione delle risorse umane e amministrazione del personale, per impieghi presso: imprese; amministrazioni pubbliche e enti pubblici economici; associazioni datoriali e sindacali; consulenti del lavoro; agenzie private di collocamento, di ricerca e selezione del personale, di ricollocazione professionale e di somministrazione di lavoro; centri per l’impiego; giuristi d’impresa e del lavoro; esperti in certificazione dei contratti per impieghi presso gli organi a ciò deputati: sedi arbitrali e di conciliazione, commissioni di certificazione dei contratti, enti bilaterali, direzioni provinciali del lavoro, province, università e consulenti del lavoro; avvocati, magistrati e consulenti del lavoro.</w:t>
            </w:r>
          </w:p>
          <w:p w14:paraId="5410067E" w14:textId="77777777" w:rsidR="00C51993" w:rsidRPr="00982E62" w:rsidRDefault="00C51993" w:rsidP="00897C31">
            <w:pPr>
              <w:autoSpaceDE w:val="0"/>
              <w:autoSpaceDN w:val="0"/>
              <w:adjustRightInd w:val="0"/>
              <w:jc w:val="both"/>
              <w:rPr>
                <w:rFonts w:ascii="Arial" w:hAnsi="Arial" w:cs="Arial"/>
                <w:sz w:val="22"/>
              </w:rPr>
            </w:pPr>
            <w:r w:rsidRPr="00982E62">
              <w:rPr>
                <w:rFonts w:ascii="Arial" w:hAnsi="Arial" w:cs="Arial"/>
                <w:sz w:val="22"/>
              </w:rPr>
              <w:t>Ai fini della formazione delle figure professionali cui il Master tende, è indispensabile fornire una solida base di conoscenze sul sistema giuslavoristico italiano ed europeo, con riferimento alla normativa in tema di contratto di lavoro, tipologia dei rapporti di lavoro, diritti e obblighi del prestatore di lavoro, tutela del lavoratore, politiche dell’occupazione e del lavoro a livello comunitario, nazionale e locale. Una esatta valutazione costi – benefici di ogni aspetto relativo alla gestione del rapporto potrà, inoltre, essere raggiunta anche grazie alla conoscenza di aspetti previdenziali dei rapporti.</w:t>
            </w:r>
          </w:p>
          <w:p w14:paraId="05D5FA1A" w14:textId="77777777" w:rsidR="00454AE4" w:rsidRPr="00982E62" w:rsidRDefault="00C51993" w:rsidP="00897C31">
            <w:pPr>
              <w:autoSpaceDE w:val="0"/>
              <w:autoSpaceDN w:val="0"/>
              <w:adjustRightInd w:val="0"/>
              <w:jc w:val="both"/>
              <w:rPr>
                <w:rFonts w:ascii="Arial" w:hAnsi="Arial" w:cs="Arial"/>
                <w:i/>
                <w:sz w:val="22"/>
              </w:rPr>
            </w:pPr>
            <w:r w:rsidRPr="00982E62">
              <w:rPr>
                <w:rFonts w:ascii="Arial" w:hAnsi="Arial" w:cs="Arial"/>
                <w:sz w:val="22"/>
              </w:rPr>
              <w:t>La necessità di integrare i settori di conoscenza richiede che a ciò si aggiunga una conoscenza di principi di gestione dei conflitti nelle comunità di lavoro, anche grazie allo studio del sistema delle relazioni industriali e di lavoro, per come emergono dalle norme e soprattutto dalle prassi della contrattazione collettiva.</w:t>
            </w:r>
          </w:p>
        </w:tc>
      </w:tr>
      <w:tr w:rsidR="00982E62" w:rsidRPr="00982E62" w14:paraId="27D55088" w14:textId="77777777" w:rsidTr="007A79F9">
        <w:tc>
          <w:tcPr>
            <w:tcW w:w="3539" w:type="dxa"/>
            <w:shd w:val="clear" w:color="auto" w:fill="auto"/>
          </w:tcPr>
          <w:p w14:paraId="79E7E216" w14:textId="77777777" w:rsidR="00982E62" w:rsidRPr="00982E62" w:rsidRDefault="00982E62" w:rsidP="00A47214">
            <w:pPr>
              <w:autoSpaceDE w:val="0"/>
              <w:autoSpaceDN w:val="0"/>
              <w:adjustRightInd w:val="0"/>
              <w:rPr>
                <w:rFonts w:ascii="Arial" w:hAnsi="Arial" w:cs="Arial"/>
                <w:b/>
                <w:sz w:val="22"/>
                <w:highlight w:val="yellow"/>
              </w:rPr>
            </w:pPr>
            <w:r w:rsidRPr="007A79F9">
              <w:rPr>
                <w:rFonts w:ascii="Arial" w:hAnsi="Arial" w:cs="Arial"/>
                <w:b/>
                <w:sz w:val="22"/>
              </w:rPr>
              <w:t>Capacità di apprendimento</w:t>
            </w:r>
          </w:p>
        </w:tc>
        <w:tc>
          <w:tcPr>
            <w:tcW w:w="6089" w:type="dxa"/>
            <w:shd w:val="clear" w:color="auto" w:fill="auto"/>
          </w:tcPr>
          <w:p w14:paraId="4FD96059" w14:textId="77777777" w:rsidR="00982E62" w:rsidRPr="00982E62" w:rsidRDefault="007A79F9" w:rsidP="00A47214">
            <w:pPr>
              <w:autoSpaceDE w:val="0"/>
              <w:autoSpaceDN w:val="0"/>
              <w:adjustRightInd w:val="0"/>
              <w:jc w:val="both"/>
              <w:rPr>
                <w:rFonts w:ascii="Arial" w:hAnsi="Arial" w:cs="Arial"/>
                <w:b/>
                <w:sz w:val="22"/>
                <w:highlight w:val="yellow"/>
              </w:rPr>
            </w:pPr>
            <w:r w:rsidRPr="00982E62">
              <w:rPr>
                <w:rFonts w:ascii="Arial" w:hAnsi="Arial" w:cs="Arial"/>
                <w:sz w:val="22"/>
              </w:rPr>
              <w:t>Il Master intende fornire una specifica professionalità ed un aggiornamento in tempo reale sulle normative che regolano il rapporto di lavoro dalla sua creazione, alla sua gestione in itinere, fino alla sua risoluzione.</w:t>
            </w:r>
          </w:p>
          <w:p w14:paraId="615227FF" w14:textId="77777777" w:rsidR="00982E62" w:rsidRPr="00982E62" w:rsidRDefault="00982E62" w:rsidP="00A47214">
            <w:pPr>
              <w:autoSpaceDE w:val="0"/>
              <w:autoSpaceDN w:val="0"/>
              <w:adjustRightInd w:val="0"/>
              <w:jc w:val="both"/>
              <w:rPr>
                <w:rFonts w:ascii="Arial" w:hAnsi="Arial" w:cs="Arial"/>
                <w:b/>
                <w:sz w:val="22"/>
                <w:highlight w:val="yellow"/>
              </w:rPr>
            </w:pPr>
          </w:p>
        </w:tc>
      </w:tr>
      <w:tr w:rsidR="00982E62" w:rsidRPr="00982E62" w14:paraId="1020BDF7" w14:textId="77777777" w:rsidTr="007A79F9">
        <w:tc>
          <w:tcPr>
            <w:tcW w:w="3539" w:type="dxa"/>
            <w:shd w:val="clear" w:color="auto" w:fill="auto"/>
          </w:tcPr>
          <w:p w14:paraId="3D7F44A7" w14:textId="77777777" w:rsidR="00982E62" w:rsidRPr="00982E62" w:rsidRDefault="00982E62" w:rsidP="00A47214">
            <w:pPr>
              <w:autoSpaceDE w:val="0"/>
              <w:autoSpaceDN w:val="0"/>
              <w:adjustRightInd w:val="0"/>
              <w:rPr>
                <w:rFonts w:ascii="Arial" w:hAnsi="Arial" w:cs="Arial"/>
                <w:b/>
                <w:sz w:val="22"/>
                <w:highlight w:val="yellow"/>
              </w:rPr>
            </w:pPr>
            <w:r w:rsidRPr="007A79F9">
              <w:rPr>
                <w:rFonts w:ascii="Arial" w:hAnsi="Arial" w:cs="Arial"/>
                <w:b/>
                <w:sz w:val="22"/>
              </w:rPr>
              <w:lastRenderedPageBreak/>
              <w:t>Conoscenza e comprensione</w:t>
            </w:r>
          </w:p>
        </w:tc>
        <w:tc>
          <w:tcPr>
            <w:tcW w:w="6089" w:type="dxa"/>
            <w:shd w:val="clear" w:color="auto" w:fill="auto"/>
          </w:tcPr>
          <w:p w14:paraId="56798CF0" w14:textId="77777777" w:rsidR="00982E62" w:rsidRPr="00982E62" w:rsidRDefault="007A79F9" w:rsidP="00A47214">
            <w:pPr>
              <w:autoSpaceDE w:val="0"/>
              <w:autoSpaceDN w:val="0"/>
              <w:adjustRightInd w:val="0"/>
              <w:jc w:val="both"/>
              <w:rPr>
                <w:rFonts w:ascii="Arial" w:hAnsi="Arial" w:cs="Arial"/>
                <w:i/>
                <w:sz w:val="22"/>
                <w:highlight w:val="yellow"/>
              </w:rPr>
            </w:pPr>
            <w:r w:rsidRPr="00982E62">
              <w:rPr>
                <w:rFonts w:ascii="Arial" w:hAnsi="Arial" w:cs="Arial"/>
                <w:bCs/>
                <w:sz w:val="22"/>
              </w:rPr>
              <w:t xml:space="preserve">Alla fine del percorso i partecipanti saranno dunque in grado di: </w:t>
            </w:r>
            <w:r w:rsidRPr="00982E62">
              <w:rPr>
                <w:rFonts w:ascii="Arial" w:hAnsi="Arial" w:cs="Arial"/>
                <w:sz w:val="22"/>
              </w:rPr>
              <w:t>individuare e redigere il tipo di contratto che, in relazione alle circostanze, risponde maggiormente agli obiettivi aziendali; ottemperare agli obblighi amministrativi dell’azienda; gestire l’attività sindacale in azienda; contribuire al miglioramento dei processi decisionali relativi al personale coordinando le politiche del lavoro con le problematiche amministrative; individuare le soluzioni più adeguate per la composizione del conflitto e sapervi fare ricorso.</w:t>
            </w:r>
          </w:p>
        </w:tc>
      </w:tr>
      <w:tr w:rsidR="00982E62" w:rsidRPr="005B2653" w14:paraId="16B65958" w14:textId="77777777" w:rsidTr="007A79F9">
        <w:tc>
          <w:tcPr>
            <w:tcW w:w="3539" w:type="dxa"/>
            <w:shd w:val="clear" w:color="auto" w:fill="auto"/>
          </w:tcPr>
          <w:p w14:paraId="532459FC" w14:textId="77777777" w:rsidR="00982E62" w:rsidRPr="00982E62" w:rsidRDefault="00982E62" w:rsidP="00A47214">
            <w:pPr>
              <w:autoSpaceDE w:val="0"/>
              <w:autoSpaceDN w:val="0"/>
              <w:adjustRightInd w:val="0"/>
              <w:rPr>
                <w:rFonts w:ascii="Arial" w:hAnsi="Arial" w:cs="Arial"/>
                <w:b/>
                <w:sz w:val="22"/>
                <w:highlight w:val="yellow"/>
              </w:rPr>
            </w:pPr>
            <w:r w:rsidRPr="007A79F9">
              <w:rPr>
                <w:rFonts w:ascii="Arial" w:hAnsi="Arial" w:cs="Arial"/>
                <w:b/>
                <w:sz w:val="22"/>
              </w:rPr>
              <w:t>Capacità di applicare conoscenza e comprensione</w:t>
            </w:r>
          </w:p>
        </w:tc>
        <w:tc>
          <w:tcPr>
            <w:tcW w:w="6089" w:type="dxa"/>
            <w:shd w:val="clear" w:color="auto" w:fill="auto"/>
          </w:tcPr>
          <w:p w14:paraId="349D0DA9" w14:textId="77777777" w:rsidR="007A79F9" w:rsidRDefault="007A79F9" w:rsidP="007A79F9">
            <w:pPr>
              <w:autoSpaceDE w:val="0"/>
              <w:autoSpaceDN w:val="0"/>
              <w:adjustRightInd w:val="0"/>
              <w:jc w:val="both"/>
              <w:rPr>
                <w:rFonts w:ascii="Arial" w:hAnsi="Arial" w:cs="Arial"/>
                <w:sz w:val="22"/>
              </w:rPr>
            </w:pPr>
            <w:r w:rsidRPr="00982E62">
              <w:rPr>
                <w:rFonts w:ascii="Arial" w:hAnsi="Arial" w:cs="Arial"/>
                <w:sz w:val="22"/>
              </w:rPr>
              <w:t>Al termine del percorso formativo, l’allievo dovrà essere in grado di affiancare il datore, ad esempio, nelle scelte relative alle forme contrattuali più idonee per l’assunzione di un lavoratore; nelle decisioni su quali siano le più opportune forme di gestione del personale e quali strategie comunicative adottare; nei casi in cui si debba operare il corretto bilanciamento fra interessi datoriali e diritti del lavoratore; nella redazione e nella interpretazione di norme di contratto collettivo; nelle valutazioni di legittimità e di merito sulla cessazione dei rapporti; nei rapporti con i legali che seguano professionalmente le controversie sorte in seno all’impresa.</w:t>
            </w:r>
          </w:p>
          <w:p w14:paraId="0821E291" w14:textId="77777777" w:rsidR="007A79F9" w:rsidRPr="00982E62" w:rsidRDefault="007A79F9" w:rsidP="007A79F9">
            <w:pPr>
              <w:autoSpaceDE w:val="0"/>
              <w:autoSpaceDN w:val="0"/>
              <w:adjustRightInd w:val="0"/>
              <w:jc w:val="both"/>
              <w:rPr>
                <w:rFonts w:ascii="Arial" w:hAnsi="Arial" w:cs="Arial"/>
                <w:sz w:val="22"/>
              </w:rPr>
            </w:pPr>
          </w:p>
          <w:p w14:paraId="16FD83CF" w14:textId="77777777" w:rsidR="00982E62" w:rsidRPr="00D048A3" w:rsidRDefault="00982E62" w:rsidP="00A47214">
            <w:pPr>
              <w:autoSpaceDE w:val="0"/>
              <w:autoSpaceDN w:val="0"/>
              <w:adjustRightInd w:val="0"/>
              <w:jc w:val="both"/>
              <w:rPr>
                <w:rFonts w:ascii="Arial" w:hAnsi="Arial" w:cs="Arial"/>
                <w:i/>
                <w:sz w:val="22"/>
              </w:rPr>
            </w:pPr>
          </w:p>
        </w:tc>
      </w:tr>
      <w:tr w:rsidR="00982E62" w:rsidRPr="00982E62" w14:paraId="606C3C47" w14:textId="77777777" w:rsidTr="007A79F9">
        <w:tc>
          <w:tcPr>
            <w:tcW w:w="3539" w:type="dxa"/>
            <w:shd w:val="clear" w:color="auto" w:fill="auto"/>
          </w:tcPr>
          <w:p w14:paraId="6C8E40D6" w14:textId="77777777" w:rsidR="00454AE4" w:rsidRPr="00982E62" w:rsidRDefault="00454AE4" w:rsidP="00974F69">
            <w:pPr>
              <w:autoSpaceDE w:val="0"/>
              <w:autoSpaceDN w:val="0"/>
              <w:adjustRightInd w:val="0"/>
              <w:rPr>
                <w:rFonts w:ascii="Arial" w:hAnsi="Arial" w:cs="Arial"/>
                <w:b/>
                <w:sz w:val="22"/>
              </w:rPr>
            </w:pPr>
            <w:r w:rsidRPr="00982E62">
              <w:rPr>
                <w:rFonts w:ascii="Arial" w:hAnsi="Arial" w:cs="Arial"/>
                <w:b/>
                <w:sz w:val="22"/>
              </w:rPr>
              <w:t>Riconoscimento delle competenze pregresse</w:t>
            </w:r>
            <w:r w:rsidR="00497B91" w:rsidRPr="00982E62">
              <w:rPr>
                <w:rFonts w:ascii="Arial" w:hAnsi="Arial" w:cs="Arial"/>
                <w:b/>
                <w:sz w:val="22"/>
              </w:rPr>
              <w:t xml:space="preserve"> </w:t>
            </w:r>
          </w:p>
          <w:p w14:paraId="285A309A" w14:textId="77777777" w:rsidR="00454AE4" w:rsidRPr="00982E62" w:rsidRDefault="00454AE4" w:rsidP="00974F69">
            <w:pPr>
              <w:autoSpaceDE w:val="0"/>
              <w:autoSpaceDN w:val="0"/>
              <w:adjustRightInd w:val="0"/>
              <w:rPr>
                <w:rFonts w:ascii="Arial" w:hAnsi="Arial" w:cs="Arial"/>
                <w:b/>
                <w:sz w:val="22"/>
              </w:rPr>
            </w:pPr>
          </w:p>
        </w:tc>
        <w:tc>
          <w:tcPr>
            <w:tcW w:w="6089" w:type="dxa"/>
            <w:shd w:val="clear" w:color="auto" w:fill="auto"/>
          </w:tcPr>
          <w:p w14:paraId="27075C4A" w14:textId="77777777" w:rsidR="00454AE4" w:rsidRPr="00982E62" w:rsidRDefault="00454AE4" w:rsidP="00DD6108">
            <w:pPr>
              <w:autoSpaceDE w:val="0"/>
              <w:autoSpaceDN w:val="0"/>
              <w:adjustRightInd w:val="0"/>
              <w:jc w:val="center"/>
              <w:rPr>
                <w:rFonts w:ascii="Arial" w:hAnsi="Arial" w:cs="Arial"/>
                <w:i/>
                <w:sz w:val="22"/>
              </w:rPr>
            </w:pPr>
          </w:p>
        </w:tc>
      </w:tr>
      <w:tr w:rsidR="00982E62" w:rsidRPr="00982E62" w14:paraId="3F8C7DC9" w14:textId="77777777" w:rsidTr="007A79F9">
        <w:tc>
          <w:tcPr>
            <w:tcW w:w="3539" w:type="dxa"/>
            <w:shd w:val="clear" w:color="auto" w:fill="auto"/>
          </w:tcPr>
          <w:p w14:paraId="33514EE1" w14:textId="77777777" w:rsidR="007D7D38" w:rsidRPr="00982E62" w:rsidRDefault="007D7D38" w:rsidP="00974F69">
            <w:pPr>
              <w:autoSpaceDE w:val="0"/>
              <w:autoSpaceDN w:val="0"/>
              <w:adjustRightInd w:val="0"/>
              <w:rPr>
                <w:rFonts w:ascii="Arial" w:hAnsi="Arial" w:cs="Arial"/>
                <w:b/>
                <w:sz w:val="22"/>
              </w:rPr>
            </w:pPr>
            <w:r w:rsidRPr="00982E62">
              <w:rPr>
                <w:rFonts w:ascii="Arial" w:hAnsi="Arial" w:cs="Arial"/>
                <w:b/>
                <w:sz w:val="22"/>
              </w:rPr>
              <w:t>Prove intermedie e finali</w:t>
            </w:r>
          </w:p>
          <w:p w14:paraId="514BD478" w14:textId="77777777" w:rsidR="007D7D38" w:rsidRPr="00982E62" w:rsidRDefault="007D7D38" w:rsidP="00974F69">
            <w:pPr>
              <w:autoSpaceDE w:val="0"/>
              <w:autoSpaceDN w:val="0"/>
              <w:adjustRightInd w:val="0"/>
              <w:rPr>
                <w:rFonts w:ascii="Arial" w:hAnsi="Arial" w:cs="Arial"/>
                <w:b/>
                <w:sz w:val="22"/>
              </w:rPr>
            </w:pPr>
          </w:p>
        </w:tc>
        <w:tc>
          <w:tcPr>
            <w:tcW w:w="6089" w:type="dxa"/>
            <w:shd w:val="clear" w:color="auto" w:fill="auto"/>
          </w:tcPr>
          <w:p w14:paraId="6522EB6A" w14:textId="77777777" w:rsidR="007D7D38" w:rsidRPr="00982E62" w:rsidRDefault="005545ED" w:rsidP="008F5863">
            <w:pPr>
              <w:autoSpaceDE w:val="0"/>
              <w:autoSpaceDN w:val="0"/>
              <w:adjustRightInd w:val="0"/>
              <w:jc w:val="both"/>
              <w:rPr>
                <w:rFonts w:ascii="Arial" w:hAnsi="Arial" w:cs="Arial"/>
                <w:sz w:val="22"/>
              </w:rPr>
            </w:pPr>
            <w:r w:rsidRPr="00982E62">
              <w:rPr>
                <w:rFonts w:ascii="Arial" w:hAnsi="Arial" w:cs="Arial"/>
                <w:sz w:val="22"/>
              </w:rPr>
              <w:t>Prova finale: consiste nella discussione di un elaborato scritto</w:t>
            </w:r>
          </w:p>
          <w:p w14:paraId="07AE29F6" w14:textId="77777777" w:rsidR="007D7D38" w:rsidRPr="00982E62" w:rsidRDefault="007D7D38" w:rsidP="008F5863">
            <w:pPr>
              <w:autoSpaceDE w:val="0"/>
              <w:autoSpaceDN w:val="0"/>
              <w:adjustRightInd w:val="0"/>
              <w:jc w:val="both"/>
              <w:rPr>
                <w:rFonts w:ascii="Arial" w:hAnsi="Arial" w:cs="Arial"/>
                <w:b/>
                <w:sz w:val="22"/>
              </w:rPr>
            </w:pPr>
          </w:p>
        </w:tc>
      </w:tr>
      <w:tr w:rsidR="00982E62" w:rsidRPr="00982E62" w14:paraId="44176222" w14:textId="77777777" w:rsidTr="007A79F9">
        <w:tc>
          <w:tcPr>
            <w:tcW w:w="3539" w:type="dxa"/>
            <w:shd w:val="clear" w:color="auto" w:fill="auto"/>
          </w:tcPr>
          <w:p w14:paraId="0BC26370" w14:textId="77777777" w:rsidR="00497B91" w:rsidRPr="00982E62" w:rsidRDefault="00497B91" w:rsidP="00974F69">
            <w:pPr>
              <w:autoSpaceDE w:val="0"/>
              <w:autoSpaceDN w:val="0"/>
              <w:adjustRightInd w:val="0"/>
              <w:rPr>
                <w:rFonts w:ascii="Arial" w:hAnsi="Arial" w:cs="Arial"/>
                <w:b/>
                <w:sz w:val="22"/>
              </w:rPr>
            </w:pPr>
            <w:r w:rsidRPr="00982E62">
              <w:rPr>
                <w:rFonts w:ascii="Arial" w:hAnsi="Arial" w:cs="Arial"/>
                <w:b/>
                <w:sz w:val="22"/>
              </w:rPr>
              <w:t>Requisiti per l’ammissione</w:t>
            </w:r>
          </w:p>
          <w:p w14:paraId="3B6D63E1" w14:textId="77777777" w:rsidR="00497B91" w:rsidRPr="00982E62" w:rsidRDefault="00497B91" w:rsidP="00974F69">
            <w:pPr>
              <w:autoSpaceDE w:val="0"/>
              <w:autoSpaceDN w:val="0"/>
              <w:adjustRightInd w:val="0"/>
              <w:rPr>
                <w:rFonts w:ascii="Arial" w:hAnsi="Arial" w:cs="Arial"/>
                <w:b/>
                <w:sz w:val="22"/>
                <w:highlight w:val="yellow"/>
              </w:rPr>
            </w:pPr>
          </w:p>
        </w:tc>
        <w:tc>
          <w:tcPr>
            <w:tcW w:w="6089" w:type="dxa"/>
            <w:shd w:val="clear" w:color="auto" w:fill="auto"/>
          </w:tcPr>
          <w:p w14:paraId="6E9D7E4F" w14:textId="77777777" w:rsidR="005545ED" w:rsidRPr="00982E62" w:rsidRDefault="005545ED" w:rsidP="005545ED">
            <w:pPr>
              <w:autoSpaceDE w:val="0"/>
              <w:autoSpaceDN w:val="0"/>
              <w:adjustRightInd w:val="0"/>
              <w:jc w:val="both"/>
              <w:rPr>
                <w:rFonts w:ascii="Arial" w:hAnsi="Arial" w:cs="Arial"/>
                <w:sz w:val="22"/>
              </w:rPr>
            </w:pPr>
            <w:r w:rsidRPr="00982E62">
              <w:rPr>
                <w:rFonts w:ascii="Arial" w:hAnsi="Arial" w:cs="Arial"/>
                <w:sz w:val="22"/>
              </w:rPr>
              <w:t>Il Master è riservato di norma a laureati in giurisprudenza, economia, scienze politiche, scienze statistiche, sociologia e psicologia. E’ richiesto il possesso della laurea specialistica/magistrale o equivalente dei precedenti ordinamenti.</w:t>
            </w:r>
          </w:p>
          <w:p w14:paraId="2B039928" w14:textId="77777777" w:rsidR="00497B91" w:rsidRPr="00982E62" w:rsidRDefault="00497B91" w:rsidP="00740C2E">
            <w:pPr>
              <w:autoSpaceDE w:val="0"/>
              <w:autoSpaceDN w:val="0"/>
              <w:adjustRightInd w:val="0"/>
              <w:jc w:val="center"/>
              <w:rPr>
                <w:rFonts w:ascii="Arial" w:hAnsi="Arial" w:cs="Arial"/>
                <w:i/>
                <w:sz w:val="22"/>
              </w:rPr>
            </w:pPr>
          </w:p>
        </w:tc>
      </w:tr>
    </w:tbl>
    <w:p w14:paraId="501C7A95" w14:textId="77777777" w:rsidR="007D7D38" w:rsidRPr="00982E62" w:rsidRDefault="007D7D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6165"/>
      </w:tblGrid>
      <w:tr w:rsidR="00FF2C00" w:rsidRPr="00982E62" w14:paraId="1FB92323" w14:textId="77777777" w:rsidTr="005C1639">
        <w:tc>
          <w:tcPr>
            <w:tcW w:w="3510" w:type="dxa"/>
            <w:shd w:val="clear" w:color="auto" w:fill="auto"/>
          </w:tcPr>
          <w:p w14:paraId="6F9783DD" w14:textId="77777777" w:rsidR="00FF2C00" w:rsidRPr="00982E62" w:rsidRDefault="00FF2C00" w:rsidP="00FF2C00">
            <w:pPr>
              <w:autoSpaceDE w:val="0"/>
              <w:autoSpaceDN w:val="0"/>
              <w:adjustRightInd w:val="0"/>
              <w:rPr>
                <w:rFonts w:ascii="Arial" w:hAnsi="Arial" w:cs="Arial"/>
                <w:b/>
                <w:sz w:val="22"/>
              </w:rPr>
            </w:pPr>
            <w:r w:rsidRPr="00982E62">
              <w:rPr>
                <w:rFonts w:ascii="Arial" w:hAnsi="Arial" w:cs="Arial"/>
                <w:b/>
                <w:sz w:val="22"/>
              </w:rPr>
              <w:t>Numero minimo e massimo di ammessi</w:t>
            </w:r>
          </w:p>
        </w:tc>
        <w:tc>
          <w:tcPr>
            <w:tcW w:w="6268" w:type="dxa"/>
            <w:shd w:val="clear" w:color="auto" w:fill="auto"/>
          </w:tcPr>
          <w:p w14:paraId="22AA980B" w14:textId="77777777" w:rsidR="00FF2C00" w:rsidRPr="00982E62" w:rsidRDefault="005545ED" w:rsidP="00FF2C00">
            <w:pPr>
              <w:pStyle w:val="Testonotaapidipagina"/>
              <w:jc w:val="center"/>
              <w:rPr>
                <w:rFonts w:ascii="Arial" w:hAnsi="Arial" w:cs="Arial"/>
                <w:sz w:val="22"/>
              </w:rPr>
            </w:pPr>
            <w:r w:rsidRPr="00982E62">
              <w:rPr>
                <w:rFonts w:ascii="Arial" w:hAnsi="Arial" w:cs="Arial"/>
                <w:sz w:val="22"/>
              </w:rPr>
              <w:t>Numero minimo: 1</w:t>
            </w:r>
            <w:r w:rsidR="00072FA9" w:rsidRPr="00982E62">
              <w:rPr>
                <w:rFonts w:ascii="Arial" w:hAnsi="Arial" w:cs="Arial"/>
                <w:sz w:val="22"/>
              </w:rPr>
              <w:t>0</w:t>
            </w:r>
            <w:r w:rsidRPr="00982E62">
              <w:rPr>
                <w:rFonts w:ascii="Arial" w:hAnsi="Arial" w:cs="Arial"/>
                <w:sz w:val="22"/>
              </w:rPr>
              <w:t xml:space="preserve"> iscritti</w:t>
            </w:r>
          </w:p>
          <w:p w14:paraId="0597A110" w14:textId="77777777" w:rsidR="005545ED" w:rsidRPr="00982E62" w:rsidRDefault="005545ED" w:rsidP="00FF2C00">
            <w:pPr>
              <w:pStyle w:val="Testonotaapidipagina"/>
              <w:jc w:val="center"/>
              <w:rPr>
                <w:rFonts w:ascii="Arial" w:hAnsi="Arial" w:cs="Arial"/>
                <w:sz w:val="22"/>
              </w:rPr>
            </w:pPr>
            <w:r w:rsidRPr="00982E62">
              <w:rPr>
                <w:rFonts w:ascii="Arial" w:hAnsi="Arial" w:cs="Arial"/>
                <w:sz w:val="22"/>
              </w:rPr>
              <w:t>Numero massimo: 60 iscritti</w:t>
            </w:r>
          </w:p>
          <w:p w14:paraId="250A85BB" w14:textId="77777777" w:rsidR="00FF2C00" w:rsidRPr="00982E62" w:rsidRDefault="00FF2C00" w:rsidP="00FF2C00">
            <w:pPr>
              <w:autoSpaceDE w:val="0"/>
              <w:autoSpaceDN w:val="0"/>
              <w:adjustRightInd w:val="0"/>
              <w:jc w:val="center"/>
              <w:rPr>
                <w:rFonts w:ascii="Arial" w:hAnsi="Arial" w:cs="Arial"/>
                <w:sz w:val="22"/>
              </w:rPr>
            </w:pPr>
          </w:p>
        </w:tc>
      </w:tr>
      <w:tr w:rsidR="00FF2C00" w:rsidRPr="00982E62" w14:paraId="5E8BAD30" w14:textId="77777777" w:rsidTr="005C1639">
        <w:tc>
          <w:tcPr>
            <w:tcW w:w="3510" w:type="dxa"/>
            <w:shd w:val="clear" w:color="auto" w:fill="auto"/>
          </w:tcPr>
          <w:p w14:paraId="1C85C524" w14:textId="77777777" w:rsidR="00FF2C00" w:rsidRPr="00982E62" w:rsidRDefault="00FF2C00" w:rsidP="00FF2C00">
            <w:pPr>
              <w:autoSpaceDE w:val="0"/>
              <w:autoSpaceDN w:val="0"/>
              <w:adjustRightInd w:val="0"/>
              <w:rPr>
                <w:rFonts w:ascii="Arial" w:hAnsi="Arial" w:cs="Arial"/>
                <w:b/>
                <w:sz w:val="22"/>
              </w:rPr>
            </w:pPr>
            <w:r w:rsidRPr="00982E62">
              <w:rPr>
                <w:rFonts w:ascii="Arial" w:hAnsi="Arial" w:cs="Arial"/>
                <w:b/>
                <w:sz w:val="22"/>
              </w:rPr>
              <w:t>Criteri di selezione</w:t>
            </w:r>
          </w:p>
        </w:tc>
        <w:tc>
          <w:tcPr>
            <w:tcW w:w="6268" w:type="dxa"/>
            <w:shd w:val="clear" w:color="auto" w:fill="auto"/>
          </w:tcPr>
          <w:p w14:paraId="52E8BE3C" w14:textId="77777777" w:rsidR="00FF2C00" w:rsidRPr="00982E62" w:rsidRDefault="00FF2C00" w:rsidP="00FF2C00">
            <w:pPr>
              <w:pStyle w:val="Testonotaapidipagina"/>
              <w:jc w:val="center"/>
              <w:rPr>
                <w:rFonts w:ascii="Arial" w:hAnsi="Arial" w:cs="Arial"/>
                <w:i/>
                <w:sz w:val="22"/>
              </w:rPr>
            </w:pPr>
            <w:r w:rsidRPr="00982E62">
              <w:rPr>
                <w:rFonts w:ascii="Arial" w:hAnsi="Arial" w:cs="Arial"/>
                <w:sz w:val="22"/>
              </w:rPr>
              <w:t>Nel caso in cui le domande di ammissione superino il numero massimo di ammessi</w:t>
            </w:r>
            <w:r w:rsidR="00361E2F" w:rsidRPr="00982E62">
              <w:rPr>
                <w:rFonts w:ascii="Arial" w:hAnsi="Arial" w:cs="Arial"/>
                <w:sz w:val="22"/>
              </w:rPr>
              <w:t xml:space="preserve">: </w:t>
            </w:r>
            <w:r w:rsidR="00C263C9" w:rsidRPr="00982E62">
              <w:rPr>
                <w:rFonts w:ascii="Arial" w:hAnsi="Arial" w:cs="Arial"/>
                <w:sz w:val="22"/>
              </w:rPr>
              <w:t>- prova scritta (questionario a risposte multiple)</w:t>
            </w:r>
          </w:p>
          <w:p w14:paraId="45D6DA90" w14:textId="77777777" w:rsidR="00FF2C00" w:rsidRPr="00982E62" w:rsidRDefault="00FF2C00" w:rsidP="00FF2C00">
            <w:pPr>
              <w:autoSpaceDE w:val="0"/>
              <w:autoSpaceDN w:val="0"/>
              <w:adjustRightInd w:val="0"/>
              <w:jc w:val="center"/>
              <w:rPr>
                <w:rFonts w:ascii="Arial" w:hAnsi="Arial" w:cs="Arial"/>
                <w:sz w:val="22"/>
              </w:rPr>
            </w:pPr>
          </w:p>
        </w:tc>
      </w:tr>
      <w:tr w:rsidR="00FF2C00" w:rsidRPr="00982E62" w14:paraId="653F56D4" w14:textId="77777777" w:rsidTr="005C1639">
        <w:tc>
          <w:tcPr>
            <w:tcW w:w="3510" w:type="dxa"/>
            <w:shd w:val="clear" w:color="auto" w:fill="auto"/>
          </w:tcPr>
          <w:p w14:paraId="2F7FF357" w14:textId="77777777" w:rsidR="00FF2C00" w:rsidRPr="00982E62" w:rsidRDefault="00FF2C00" w:rsidP="00FF2C00">
            <w:pPr>
              <w:autoSpaceDE w:val="0"/>
              <w:autoSpaceDN w:val="0"/>
              <w:adjustRightInd w:val="0"/>
              <w:rPr>
                <w:rFonts w:ascii="Arial" w:hAnsi="Arial" w:cs="Arial"/>
                <w:b/>
                <w:sz w:val="22"/>
              </w:rPr>
            </w:pPr>
            <w:r w:rsidRPr="00982E62">
              <w:rPr>
                <w:rFonts w:ascii="Arial" w:hAnsi="Arial" w:cs="Arial"/>
                <w:b/>
                <w:sz w:val="22"/>
              </w:rPr>
              <w:t>Scadenza domande di ammissione</w:t>
            </w:r>
          </w:p>
          <w:p w14:paraId="5AA70F78" w14:textId="77777777" w:rsidR="00FF2C00" w:rsidRPr="00982E62" w:rsidRDefault="00FF2C00" w:rsidP="00FF2C00">
            <w:pPr>
              <w:autoSpaceDE w:val="0"/>
              <w:autoSpaceDN w:val="0"/>
              <w:adjustRightInd w:val="0"/>
              <w:rPr>
                <w:rFonts w:ascii="Arial" w:hAnsi="Arial" w:cs="Arial"/>
                <w:b/>
                <w:sz w:val="22"/>
              </w:rPr>
            </w:pPr>
          </w:p>
        </w:tc>
        <w:tc>
          <w:tcPr>
            <w:tcW w:w="6268" w:type="dxa"/>
            <w:shd w:val="clear" w:color="auto" w:fill="auto"/>
          </w:tcPr>
          <w:p w14:paraId="560957A4" w14:textId="77777777" w:rsidR="00FF2C00" w:rsidRPr="00982E62" w:rsidRDefault="00361E2F" w:rsidP="00FF2C00">
            <w:pPr>
              <w:autoSpaceDE w:val="0"/>
              <w:autoSpaceDN w:val="0"/>
              <w:adjustRightInd w:val="0"/>
              <w:jc w:val="both"/>
              <w:rPr>
                <w:rFonts w:ascii="Arial" w:hAnsi="Arial" w:cs="Arial"/>
                <w:sz w:val="22"/>
              </w:rPr>
            </w:pPr>
            <w:r w:rsidRPr="00982E62">
              <w:rPr>
                <w:rFonts w:ascii="Arial" w:hAnsi="Arial" w:cs="Arial"/>
                <w:sz w:val="22"/>
              </w:rPr>
              <w:t>10 novembre 20</w:t>
            </w:r>
            <w:r w:rsidR="00972FA8">
              <w:rPr>
                <w:rFonts w:ascii="Arial" w:hAnsi="Arial" w:cs="Arial"/>
                <w:sz w:val="22"/>
              </w:rPr>
              <w:t>2</w:t>
            </w:r>
            <w:r w:rsidR="005612E0">
              <w:rPr>
                <w:rFonts w:ascii="Arial" w:hAnsi="Arial" w:cs="Arial"/>
                <w:sz w:val="22"/>
              </w:rPr>
              <w:t>0</w:t>
            </w:r>
          </w:p>
          <w:p w14:paraId="3F7421BE" w14:textId="77777777" w:rsidR="006B7128" w:rsidRPr="00982E62" w:rsidRDefault="006B7128" w:rsidP="006B7128">
            <w:pPr>
              <w:autoSpaceDE w:val="0"/>
              <w:autoSpaceDN w:val="0"/>
              <w:adjustRightInd w:val="0"/>
              <w:jc w:val="both"/>
              <w:rPr>
                <w:rFonts w:ascii="Arial" w:hAnsi="Arial" w:cs="Arial"/>
                <w:sz w:val="22"/>
                <w:highlight w:val="yellow"/>
              </w:rPr>
            </w:pPr>
          </w:p>
        </w:tc>
      </w:tr>
      <w:tr w:rsidR="00FF2C00" w:rsidRPr="00982E62" w14:paraId="4CB4AA71" w14:textId="77777777" w:rsidTr="005C1639">
        <w:tc>
          <w:tcPr>
            <w:tcW w:w="3510" w:type="dxa"/>
            <w:shd w:val="clear" w:color="auto" w:fill="auto"/>
          </w:tcPr>
          <w:p w14:paraId="49F2F6EE" w14:textId="77777777" w:rsidR="00FF2C00" w:rsidRPr="00982E62" w:rsidRDefault="00FF2C00" w:rsidP="00FF2C00">
            <w:pPr>
              <w:autoSpaceDE w:val="0"/>
              <w:autoSpaceDN w:val="0"/>
              <w:adjustRightInd w:val="0"/>
              <w:rPr>
                <w:rFonts w:ascii="Arial" w:hAnsi="Arial" w:cs="Arial"/>
                <w:b/>
                <w:sz w:val="22"/>
              </w:rPr>
            </w:pPr>
            <w:r w:rsidRPr="00982E62">
              <w:rPr>
                <w:rFonts w:ascii="Arial" w:hAnsi="Arial" w:cs="Arial"/>
                <w:b/>
                <w:sz w:val="22"/>
              </w:rPr>
              <w:t>Modalità didattica</w:t>
            </w:r>
          </w:p>
          <w:p w14:paraId="08F7E23B" w14:textId="77777777" w:rsidR="00FF2C00" w:rsidRPr="00982E62" w:rsidRDefault="00FF2C00" w:rsidP="00FF2C00">
            <w:pPr>
              <w:autoSpaceDE w:val="0"/>
              <w:autoSpaceDN w:val="0"/>
              <w:adjustRightInd w:val="0"/>
              <w:rPr>
                <w:rFonts w:ascii="Arial" w:hAnsi="Arial" w:cs="Arial"/>
                <w:b/>
                <w:sz w:val="22"/>
              </w:rPr>
            </w:pPr>
          </w:p>
        </w:tc>
        <w:tc>
          <w:tcPr>
            <w:tcW w:w="6268" w:type="dxa"/>
            <w:shd w:val="clear" w:color="auto" w:fill="auto"/>
          </w:tcPr>
          <w:p w14:paraId="28AE95C7" w14:textId="77777777" w:rsidR="00FF2C00" w:rsidRPr="00982E62" w:rsidRDefault="003E4C62" w:rsidP="00361E2F">
            <w:pPr>
              <w:autoSpaceDE w:val="0"/>
              <w:autoSpaceDN w:val="0"/>
              <w:adjustRightInd w:val="0"/>
              <w:jc w:val="center"/>
              <w:rPr>
                <w:rFonts w:ascii="Arial" w:hAnsi="Arial" w:cs="Arial"/>
                <w:sz w:val="22"/>
                <w:highlight w:val="yellow"/>
              </w:rPr>
            </w:pPr>
            <w:r w:rsidRPr="00982E62">
              <w:rPr>
                <w:rFonts w:ascii="Arial" w:hAnsi="Arial" w:cs="Arial"/>
                <w:bCs/>
                <w:sz w:val="22"/>
              </w:rPr>
              <w:t>blended</w:t>
            </w:r>
          </w:p>
        </w:tc>
      </w:tr>
      <w:tr w:rsidR="00FF2C00" w:rsidRPr="00982E62" w14:paraId="66D2F19C" w14:textId="77777777" w:rsidTr="005C1639">
        <w:tc>
          <w:tcPr>
            <w:tcW w:w="3510" w:type="dxa"/>
            <w:shd w:val="clear" w:color="auto" w:fill="auto"/>
          </w:tcPr>
          <w:p w14:paraId="49FB7EE7" w14:textId="77777777" w:rsidR="00FF2C00" w:rsidRPr="00982E62" w:rsidRDefault="00FF2C00" w:rsidP="00FF2C00">
            <w:pPr>
              <w:autoSpaceDE w:val="0"/>
              <w:autoSpaceDN w:val="0"/>
              <w:adjustRightInd w:val="0"/>
              <w:rPr>
                <w:rFonts w:ascii="Arial" w:hAnsi="Arial" w:cs="Arial"/>
                <w:b/>
                <w:sz w:val="22"/>
              </w:rPr>
            </w:pPr>
            <w:r w:rsidRPr="00982E62">
              <w:rPr>
                <w:rFonts w:ascii="Arial" w:hAnsi="Arial" w:cs="Arial"/>
                <w:b/>
                <w:sz w:val="22"/>
              </w:rPr>
              <w:t>Lingua di insegnamento</w:t>
            </w:r>
          </w:p>
          <w:p w14:paraId="50403331" w14:textId="77777777" w:rsidR="00FF2C00" w:rsidRPr="00982E62" w:rsidRDefault="00FF2C00" w:rsidP="00FF2C00">
            <w:pPr>
              <w:autoSpaceDE w:val="0"/>
              <w:autoSpaceDN w:val="0"/>
              <w:adjustRightInd w:val="0"/>
              <w:rPr>
                <w:rFonts w:ascii="Arial" w:hAnsi="Arial" w:cs="Arial"/>
                <w:b/>
                <w:sz w:val="22"/>
                <w:highlight w:val="yellow"/>
              </w:rPr>
            </w:pPr>
          </w:p>
        </w:tc>
        <w:tc>
          <w:tcPr>
            <w:tcW w:w="6268" w:type="dxa"/>
            <w:shd w:val="clear" w:color="auto" w:fill="auto"/>
          </w:tcPr>
          <w:p w14:paraId="49F8BF62" w14:textId="77777777" w:rsidR="00FF2C00" w:rsidRPr="00982E62" w:rsidRDefault="00361E2F" w:rsidP="00FF2C00">
            <w:pPr>
              <w:autoSpaceDE w:val="0"/>
              <w:autoSpaceDN w:val="0"/>
              <w:adjustRightInd w:val="0"/>
              <w:jc w:val="center"/>
              <w:rPr>
                <w:rFonts w:ascii="Arial" w:hAnsi="Arial" w:cs="Arial"/>
                <w:bCs/>
                <w:sz w:val="22"/>
                <w:highlight w:val="yellow"/>
              </w:rPr>
            </w:pPr>
            <w:r w:rsidRPr="00982E62">
              <w:rPr>
                <w:rFonts w:ascii="Arial" w:hAnsi="Arial" w:cs="Arial"/>
                <w:bCs/>
                <w:sz w:val="22"/>
              </w:rPr>
              <w:t>italiano</w:t>
            </w:r>
          </w:p>
        </w:tc>
      </w:tr>
      <w:tr w:rsidR="00FF2C00" w:rsidRPr="00982E62" w14:paraId="3B868EBE" w14:textId="77777777" w:rsidTr="005C1639">
        <w:tc>
          <w:tcPr>
            <w:tcW w:w="3510" w:type="dxa"/>
            <w:shd w:val="clear" w:color="auto" w:fill="auto"/>
          </w:tcPr>
          <w:p w14:paraId="458BD3CD" w14:textId="77777777" w:rsidR="00FF2C00" w:rsidRPr="00982E62" w:rsidRDefault="00FF2C00" w:rsidP="00FF2C00">
            <w:pPr>
              <w:autoSpaceDE w:val="0"/>
              <w:autoSpaceDN w:val="0"/>
              <w:adjustRightInd w:val="0"/>
              <w:rPr>
                <w:rFonts w:ascii="Arial" w:hAnsi="Arial" w:cs="Arial"/>
                <w:b/>
                <w:sz w:val="22"/>
              </w:rPr>
            </w:pPr>
            <w:r w:rsidRPr="00982E62">
              <w:rPr>
                <w:rFonts w:ascii="Arial" w:hAnsi="Arial" w:cs="Arial"/>
                <w:b/>
                <w:sz w:val="22"/>
              </w:rPr>
              <w:t>Informazioni utili agli studenti</w:t>
            </w:r>
          </w:p>
          <w:p w14:paraId="2049290E" w14:textId="77777777" w:rsidR="00FF2C00" w:rsidRPr="00982E62" w:rsidRDefault="00FF2C00" w:rsidP="00FF2C00">
            <w:pPr>
              <w:autoSpaceDE w:val="0"/>
              <w:autoSpaceDN w:val="0"/>
              <w:adjustRightInd w:val="0"/>
              <w:rPr>
                <w:rFonts w:ascii="Arial" w:hAnsi="Arial" w:cs="Arial"/>
                <w:b/>
                <w:sz w:val="22"/>
              </w:rPr>
            </w:pPr>
          </w:p>
        </w:tc>
        <w:tc>
          <w:tcPr>
            <w:tcW w:w="6268" w:type="dxa"/>
            <w:shd w:val="clear" w:color="auto" w:fill="auto"/>
          </w:tcPr>
          <w:p w14:paraId="31B8BFCD" w14:textId="77777777" w:rsidR="00FA4049" w:rsidRPr="00982E62" w:rsidRDefault="00FA4049" w:rsidP="00FA4049">
            <w:pPr>
              <w:autoSpaceDE w:val="0"/>
              <w:autoSpaceDN w:val="0"/>
              <w:adjustRightInd w:val="0"/>
              <w:jc w:val="both"/>
              <w:rPr>
                <w:rFonts w:ascii="Arial" w:hAnsi="Arial" w:cs="Arial"/>
                <w:iCs/>
                <w:sz w:val="22"/>
              </w:rPr>
            </w:pPr>
            <w:r w:rsidRPr="00982E62">
              <w:rPr>
                <w:rFonts w:ascii="Arial" w:hAnsi="Arial" w:cs="Arial"/>
                <w:iCs/>
                <w:sz w:val="22"/>
              </w:rPr>
              <w:t>Le attività didattiche del Master avranno inizio nel gennaio 20</w:t>
            </w:r>
            <w:r w:rsidR="00C209C2">
              <w:rPr>
                <w:rFonts w:ascii="Arial" w:hAnsi="Arial" w:cs="Arial"/>
                <w:iCs/>
                <w:sz w:val="22"/>
              </w:rPr>
              <w:t>2</w:t>
            </w:r>
            <w:r w:rsidR="00972FA8">
              <w:rPr>
                <w:rFonts w:ascii="Arial" w:hAnsi="Arial" w:cs="Arial"/>
                <w:iCs/>
                <w:sz w:val="22"/>
              </w:rPr>
              <w:t>1</w:t>
            </w:r>
            <w:r w:rsidRPr="00982E62">
              <w:rPr>
                <w:rFonts w:ascii="Arial" w:hAnsi="Arial" w:cs="Arial"/>
                <w:iCs/>
                <w:sz w:val="22"/>
              </w:rPr>
              <w:t xml:space="preserve"> e termineranno entro il mese di luglio 20</w:t>
            </w:r>
            <w:r w:rsidR="00C209C2">
              <w:rPr>
                <w:rFonts w:ascii="Arial" w:hAnsi="Arial" w:cs="Arial"/>
                <w:iCs/>
                <w:sz w:val="22"/>
              </w:rPr>
              <w:t>2</w:t>
            </w:r>
            <w:r w:rsidR="00972FA8">
              <w:rPr>
                <w:rFonts w:ascii="Arial" w:hAnsi="Arial" w:cs="Arial"/>
                <w:iCs/>
                <w:sz w:val="22"/>
              </w:rPr>
              <w:t>1</w:t>
            </w:r>
            <w:r w:rsidRPr="00982E62">
              <w:rPr>
                <w:rFonts w:ascii="Arial" w:hAnsi="Arial" w:cs="Arial"/>
                <w:iCs/>
                <w:sz w:val="22"/>
              </w:rPr>
              <w:t xml:space="preserve">. Le lezioni si svolgeranno il venerdì pomeriggio (ore 15.00-19.30) ed il sabato mattina (ore 9.00-13.30), presso le aule del Dipartimento di Giurisprudenza dell’Università Roma Tre, in Via Ostiense, n. 159. </w:t>
            </w:r>
            <w:r w:rsidRPr="00982E62">
              <w:rPr>
                <w:rFonts w:ascii="Arial" w:hAnsi="Arial" w:cs="Arial"/>
                <w:sz w:val="22"/>
              </w:rPr>
              <w:t xml:space="preserve">La frequenza è obbligatoria per i due terzi delle lezioni. </w:t>
            </w:r>
            <w:r w:rsidRPr="00982E62">
              <w:rPr>
                <w:rFonts w:ascii="Arial" w:hAnsi="Arial" w:cs="Arial"/>
                <w:iCs/>
                <w:sz w:val="22"/>
              </w:rPr>
              <w:t>Gli stage di sperimentazione operativa si svolgeranno nei mesi di settembre ed ottobre 20</w:t>
            </w:r>
            <w:r w:rsidR="00C209C2">
              <w:rPr>
                <w:rFonts w:ascii="Arial" w:hAnsi="Arial" w:cs="Arial"/>
                <w:iCs/>
                <w:sz w:val="22"/>
              </w:rPr>
              <w:t>2</w:t>
            </w:r>
            <w:r w:rsidR="00972FA8">
              <w:rPr>
                <w:rFonts w:ascii="Arial" w:hAnsi="Arial" w:cs="Arial"/>
                <w:iCs/>
                <w:sz w:val="22"/>
              </w:rPr>
              <w:t>1</w:t>
            </w:r>
            <w:r w:rsidRPr="00982E62">
              <w:rPr>
                <w:rFonts w:ascii="Arial" w:hAnsi="Arial" w:cs="Arial"/>
                <w:iCs/>
                <w:sz w:val="22"/>
              </w:rPr>
              <w:t>.</w:t>
            </w:r>
          </w:p>
          <w:p w14:paraId="17A2DA6A" w14:textId="77777777" w:rsidR="00FA4049" w:rsidRPr="00982E62" w:rsidRDefault="00FA4049" w:rsidP="00FA4049">
            <w:pPr>
              <w:autoSpaceDE w:val="0"/>
              <w:autoSpaceDN w:val="0"/>
              <w:adjustRightInd w:val="0"/>
              <w:jc w:val="both"/>
              <w:rPr>
                <w:rFonts w:ascii="Arial" w:hAnsi="Arial" w:cs="Arial"/>
                <w:iCs/>
                <w:sz w:val="22"/>
              </w:rPr>
            </w:pPr>
            <w:r w:rsidRPr="00982E62">
              <w:rPr>
                <w:rFonts w:ascii="Arial" w:hAnsi="Arial" w:cs="Arial"/>
                <w:iCs/>
                <w:sz w:val="22"/>
              </w:rPr>
              <w:t>La prova finale si svolgerà entro il 15 novemb</w:t>
            </w:r>
            <w:r w:rsidR="00E662AD" w:rsidRPr="00982E62">
              <w:rPr>
                <w:rFonts w:ascii="Arial" w:hAnsi="Arial" w:cs="Arial"/>
                <w:iCs/>
                <w:sz w:val="22"/>
              </w:rPr>
              <w:t>re 20</w:t>
            </w:r>
            <w:r w:rsidR="00C209C2">
              <w:rPr>
                <w:rFonts w:ascii="Arial" w:hAnsi="Arial" w:cs="Arial"/>
                <w:iCs/>
                <w:sz w:val="22"/>
              </w:rPr>
              <w:t>2</w:t>
            </w:r>
            <w:r w:rsidR="00972FA8">
              <w:rPr>
                <w:rFonts w:ascii="Arial" w:hAnsi="Arial" w:cs="Arial"/>
                <w:iCs/>
                <w:sz w:val="22"/>
              </w:rPr>
              <w:t>1</w:t>
            </w:r>
            <w:r w:rsidRPr="00982E62">
              <w:rPr>
                <w:rFonts w:ascii="Arial" w:hAnsi="Arial" w:cs="Arial"/>
                <w:iCs/>
                <w:sz w:val="22"/>
              </w:rPr>
              <w:t>.</w:t>
            </w:r>
          </w:p>
          <w:p w14:paraId="5DA1DE29" w14:textId="77777777" w:rsidR="00FA4049" w:rsidRPr="00982E62" w:rsidRDefault="00FA4049" w:rsidP="00361E2F">
            <w:pPr>
              <w:autoSpaceDE w:val="0"/>
              <w:autoSpaceDN w:val="0"/>
              <w:adjustRightInd w:val="0"/>
              <w:jc w:val="both"/>
              <w:rPr>
                <w:rFonts w:ascii="Arial" w:hAnsi="Arial" w:cs="Arial"/>
                <w:sz w:val="22"/>
              </w:rPr>
            </w:pPr>
          </w:p>
          <w:p w14:paraId="25D4B9F1" w14:textId="77777777" w:rsidR="00FA4049" w:rsidRPr="00982E62" w:rsidRDefault="00FA4049" w:rsidP="00361E2F">
            <w:pPr>
              <w:autoSpaceDE w:val="0"/>
              <w:autoSpaceDN w:val="0"/>
              <w:adjustRightInd w:val="0"/>
              <w:jc w:val="both"/>
              <w:rPr>
                <w:rFonts w:ascii="Arial" w:hAnsi="Arial" w:cs="Arial"/>
                <w:sz w:val="22"/>
              </w:rPr>
            </w:pPr>
            <w:r w:rsidRPr="00982E62">
              <w:rPr>
                <w:rFonts w:ascii="Arial" w:hAnsi="Arial" w:cs="Arial"/>
                <w:sz w:val="22"/>
              </w:rPr>
              <w:t>Altre informazioni utili.</w:t>
            </w:r>
          </w:p>
          <w:p w14:paraId="6CEE0D5E" w14:textId="77777777" w:rsidR="00361E2F" w:rsidRPr="00982E62" w:rsidRDefault="00361E2F" w:rsidP="00361E2F">
            <w:pPr>
              <w:autoSpaceDE w:val="0"/>
              <w:autoSpaceDN w:val="0"/>
              <w:adjustRightInd w:val="0"/>
              <w:jc w:val="both"/>
              <w:rPr>
                <w:rFonts w:ascii="Arial" w:hAnsi="Arial" w:cs="Arial"/>
                <w:sz w:val="22"/>
              </w:rPr>
            </w:pPr>
            <w:r w:rsidRPr="00982E62">
              <w:rPr>
                <w:rFonts w:ascii="Arial" w:hAnsi="Arial" w:cs="Arial"/>
                <w:sz w:val="22"/>
              </w:rPr>
              <w:t xml:space="preserve">Il Master è giunto quest’anno alla </w:t>
            </w:r>
            <w:r w:rsidR="00D45569">
              <w:rPr>
                <w:rFonts w:ascii="Arial" w:hAnsi="Arial" w:cs="Arial"/>
                <w:sz w:val="22"/>
              </w:rPr>
              <w:t>decima</w:t>
            </w:r>
            <w:r w:rsidRPr="00982E62">
              <w:rPr>
                <w:rFonts w:ascii="Arial" w:hAnsi="Arial" w:cs="Arial"/>
                <w:sz w:val="22"/>
              </w:rPr>
              <w:t xml:space="preserve"> edizione.</w:t>
            </w:r>
          </w:p>
          <w:p w14:paraId="0383BF8B" w14:textId="77777777" w:rsidR="00361E2F" w:rsidRPr="00982E62" w:rsidRDefault="00361E2F" w:rsidP="00361E2F">
            <w:pPr>
              <w:autoSpaceDE w:val="0"/>
              <w:autoSpaceDN w:val="0"/>
              <w:adjustRightInd w:val="0"/>
              <w:jc w:val="both"/>
              <w:rPr>
                <w:rFonts w:ascii="Arial" w:hAnsi="Arial" w:cs="Arial"/>
                <w:sz w:val="22"/>
              </w:rPr>
            </w:pPr>
            <w:r w:rsidRPr="00982E62">
              <w:rPr>
                <w:rFonts w:ascii="Arial" w:hAnsi="Arial" w:cs="Arial"/>
                <w:sz w:val="22"/>
              </w:rPr>
              <w:t>Iscritti alle precedenti edizioni:</w:t>
            </w:r>
          </w:p>
          <w:p w14:paraId="7057FCA7" w14:textId="77777777" w:rsidR="00361E2F" w:rsidRPr="00982E62" w:rsidRDefault="00361E2F" w:rsidP="00361E2F">
            <w:pPr>
              <w:autoSpaceDE w:val="0"/>
              <w:autoSpaceDN w:val="0"/>
              <w:adjustRightInd w:val="0"/>
              <w:jc w:val="both"/>
              <w:rPr>
                <w:rFonts w:ascii="Arial" w:hAnsi="Arial" w:cs="Arial"/>
                <w:sz w:val="22"/>
              </w:rPr>
            </w:pPr>
            <w:r w:rsidRPr="00982E62">
              <w:rPr>
                <w:rFonts w:ascii="Arial" w:hAnsi="Arial" w:cs="Arial"/>
                <w:sz w:val="22"/>
              </w:rPr>
              <w:t>2010/2011: 16</w:t>
            </w:r>
          </w:p>
          <w:p w14:paraId="7A84859B" w14:textId="77777777" w:rsidR="00361E2F" w:rsidRPr="00982E62" w:rsidRDefault="00361E2F" w:rsidP="00361E2F">
            <w:pPr>
              <w:autoSpaceDE w:val="0"/>
              <w:autoSpaceDN w:val="0"/>
              <w:adjustRightInd w:val="0"/>
              <w:jc w:val="both"/>
              <w:rPr>
                <w:rFonts w:ascii="Arial" w:hAnsi="Arial" w:cs="Arial"/>
                <w:sz w:val="22"/>
              </w:rPr>
            </w:pPr>
            <w:r w:rsidRPr="00982E62">
              <w:rPr>
                <w:rFonts w:ascii="Arial" w:hAnsi="Arial" w:cs="Arial"/>
                <w:sz w:val="22"/>
              </w:rPr>
              <w:t>2011/2012: 16</w:t>
            </w:r>
          </w:p>
          <w:p w14:paraId="49067DB9" w14:textId="77777777" w:rsidR="00361E2F" w:rsidRPr="00982E62" w:rsidRDefault="00361E2F" w:rsidP="00361E2F">
            <w:pPr>
              <w:autoSpaceDE w:val="0"/>
              <w:autoSpaceDN w:val="0"/>
              <w:adjustRightInd w:val="0"/>
              <w:jc w:val="both"/>
              <w:rPr>
                <w:rFonts w:ascii="Arial" w:hAnsi="Arial" w:cs="Arial"/>
                <w:sz w:val="22"/>
              </w:rPr>
            </w:pPr>
            <w:r w:rsidRPr="00982E62">
              <w:rPr>
                <w:rFonts w:ascii="Arial" w:hAnsi="Arial" w:cs="Arial"/>
                <w:sz w:val="22"/>
              </w:rPr>
              <w:t>2012/2013: 22</w:t>
            </w:r>
          </w:p>
          <w:p w14:paraId="19120A23" w14:textId="77777777" w:rsidR="00361E2F" w:rsidRPr="00982E62" w:rsidRDefault="00361E2F" w:rsidP="00361E2F">
            <w:pPr>
              <w:autoSpaceDE w:val="0"/>
              <w:autoSpaceDN w:val="0"/>
              <w:adjustRightInd w:val="0"/>
              <w:jc w:val="both"/>
              <w:rPr>
                <w:rFonts w:ascii="Arial" w:hAnsi="Arial" w:cs="Arial"/>
                <w:sz w:val="22"/>
              </w:rPr>
            </w:pPr>
            <w:r w:rsidRPr="00982E62">
              <w:rPr>
                <w:rFonts w:ascii="Arial" w:hAnsi="Arial" w:cs="Arial"/>
                <w:sz w:val="22"/>
              </w:rPr>
              <w:t>2013/2014: 23</w:t>
            </w:r>
          </w:p>
          <w:p w14:paraId="641B91B7" w14:textId="77777777" w:rsidR="00361E2F" w:rsidRPr="00982E62" w:rsidRDefault="00361E2F" w:rsidP="00361E2F">
            <w:pPr>
              <w:autoSpaceDE w:val="0"/>
              <w:autoSpaceDN w:val="0"/>
              <w:adjustRightInd w:val="0"/>
              <w:jc w:val="both"/>
              <w:rPr>
                <w:rFonts w:ascii="Arial" w:hAnsi="Arial" w:cs="Arial"/>
                <w:sz w:val="22"/>
              </w:rPr>
            </w:pPr>
            <w:r w:rsidRPr="00982E62">
              <w:rPr>
                <w:rFonts w:ascii="Arial" w:hAnsi="Arial" w:cs="Arial"/>
                <w:sz w:val="22"/>
              </w:rPr>
              <w:t>2014/2015: 19</w:t>
            </w:r>
          </w:p>
          <w:p w14:paraId="10B211BE" w14:textId="77777777" w:rsidR="00361E2F" w:rsidRPr="00982E62" w:rsidRDefault="00361E2F" w:rsidP="00361E2F">
            <w:pPr>
              <w:autoSpaceDE w:val="0"/>
              <w:autoSpaceDN w:val="0"/>
              <w:adjustRightInd w:val="0"/>
              <w:jc w:val="both"/>
              <w:rPr>
                <w:rFonts w:ascii="Arial" w:hAnsi="Arial" w:cs="Arial"/>
                <w:sz w:val="22"/>
              </w:rPr>
            </w:pPr>
            <w:r w:rsidRPr="00982E62">
              <w:rPr>
                <w:rFonts w:ascii="Arial" w:hAnsi="Arial" w:cs="Arial"/>
                <w:sz w:val="22"/>
              </w:rPr>
              <w:t>2015/2016: 1</w:t>
            </w:r>
            <w:r w:rsidR="000F5549" w:rsidRPr="00982E62">
              <w:rPr>
                <w:rFonts w:ascii="Arial" w:hAnsi="Arial" w:cs="Arial"/>
                <w:sz w:val="22"/>
              </w:rPr>
              <w:t>6</w:t>
            </w:r>
          </w:p>
          <w:p w14:paraId="1A5F6DF5" w14:textId="77777777" w:rsidR="00E662AD" w:rsidRDefault="00E662AD" w:rsidP="00361E2F">
            <w:pPr>
              <w:autoSpaceDE w:val="0"/>
              <w:autoSpaceDN w:val="0"/>
              <w:adjustRightInd w:val="0"/>
              <w:jc w:val="both"/>
              <w:rPr>
                <w:rFonts w:ascii="Arial" w:hAnsi="Arial" w:cs="Arial"/>
                <w:sz w:val="22"/>
              </w:rPr>
            </w:pPr>
            <w:r w:rsidRPr="00982E62">
              <w:rPr>
                <w:rFonts w:ascii="Arial" w:hAnsi="Arial" w:cs="Arial"/>
                <w:sz w:val="22"/>
              </w:rPr>
              <w:t>2016/2017: 14</w:t>
            </w:r>
          </w:p>
          <w:p w14:paraId="5A0A11DD" w14:textId="77777777" w:rsidR="00C209C2" w:rsidRDefault="00C209C2" w:rsidP="00361E2F">
            <w:pPr>
              <w:autoSpaceDE w:val="0"/>
              <w:autoSpaceDN w:val="0"/>
              <w:adjustRightInd w:val="0"/>
              <w:jc w:val="both"/>
              <w:rPr>
                <w:rFonts w:ascii="Arial" w:hAnsi="Arial" w:cs="Arial"/>
                <w:sz w:val="22"/>
              </w:rPr>
            </w:pPr>
            <w:r>
              <w:rPr>
                <w:rFonts w:ascii="Arial" w:hAnsi="Arial" w:cs="Arial"/>
                <w:sz w:val="22"/>
              </w:rPr>
              <w:t>2018/2019: 17</w:t>
            </w:r>
          </w:p>
          <w:p w14:paraId="4F5C3E86" w14:textId="77777777" w:rsidR="00D45569" w:rsidRPr="00982E62" w:rsidRDefault="00D45569" w:rsidP="00361E2F">
            <w:pPr>
              <w:autoSpaceDE w:val="0"/>
              <w:autoSpaceDN w:val="0"/>
              <w:adjustRightInd w:val="0"/>
              <w:jc w:val="both"/>
              <w:rPr>
                <w:rFonts w:ascii="Arial" w:hAnsi="Arial" w:cs="Arial"/>
                <w:sz w:val="22"/>
              </w:rPr>
            </w:pPr>
            <w:r>
              <w:rPr>
                <w:rFonts w:ascii="Arial" w:hAnsi="Arial" w:cs="Arial"/>
                <w:sz w:val="22"/>
              </w:rPr>
              <w:t>2019/2020: 16</w:t>
            </w:r>
          </w:p>
          <w:p w14:paraId="20D78275" w14:textId="77777777" w:rsidR="00361E2F" w:rsidRPr="00982E62" w:rsidRDefault="00361E2F" w:rsidP="00361E2F">
            <w:pPr>
              <w:autoSpaceDE w:val="0"/>
              <w:autoSpaceDN w:val="0"/>
              <w:adjustRightInd w:val="0"/>
              <w:jc w:val="both"/>
              <w:rPr>
                <w:rFonts w:ascii="Arial" w:hAnsi="Arial" w:cs="Arial"/>
                <w:sz w:val="22"/>
              </w:rPr>
            </w:pPr>
            <w:r w:rsidRPr="00982E62">
              <w:rPr>
                <w:rFonts w:ascii="Arial" w:hAnsi="Arial" w:cs="Arial"/>
                <w:sz w:val="22"/>
              </w:rPr>
              <w:t>Stage svolti nelle precedenti edizioni:</w:t>
            </w:r>
          </w:p>
          <w:p w14:paraId="06B48BF0" w14:textId="77777777" w:rsidR="00361E2F" w:rsidRPr="00982E62" w:rsidRDefault="00361E2F" w:rsidP="00361E2F">
            <w:pPr>
              <w:autoSpaceDE w:val="0"/>
              <w:autoSpaceDN w:val="0"/>
              <w:adjustRightInd w:val="0"/>
              <w:jc w:val="both"/>
              <w:rPr>
                <w:rFonts w:ascii="Arial" w:hAnsi="Arial" w:cs="Arial"/>
                <w:sz w:val="22"/>
              </w:rPr>
            </w:pPr>
            <w:r w:rsidRPr="00982E62">
              <w:rPr>
                <w:rFonts w:ascii="Arial" w:hAnsi="Arial" w:cs="Arial"/>
                <w:sz w:val="22"/>
              </w:rPr>
              <w:t>2010/2011: 8</w:t>
            </w:r>
          </w:p>
          <w:p w14:paraId="576929F6" w14:textId="77777777" w:rsidR="00361E2F" w:rsidRPr="00982E62" w:rsidRDefault="00361E2F" w:rsidP="00361E2F">
            <w:pPr>
              <w:autoSpaceDE w:val="0"/>
              <w:autoSpaceDN w:val="0"/>
              <w:adjustRightInd w:val="0"/>
              <w:jc w:val="both"/>
              <w:rPr>
                <w:rFonts w:ascii="Arial" w:hAnsi="Arial" w:cs="Arial"/>
                <w:sz w:val="22"/>
              </w:rPr>
            </w:pPr>
            <w:r w:rsidRPr="00982E62">
              <w:rPr>
                <w:rFonts w:ascii="Arial" w:hAnsi="Arial" w:cs="Arial"/>
                <w:sz w:val="22"/>
              </w:rPr>
              <w:t>2011/2012: 4</w:t>
            </w:r>
          </w:p>
          <w:p w14:paraId="787BAFE9" w14:textId="77777777" w:rsidR="00361E2F" w:rsidRPr="00982E62" w:rsidRDefault="00361E2F" w:rsidP="00361E2F">
            <w:pPr>
              <w:autoSpaceDE w:val="0"/>
              <w:autoSpaceDN w:val="0"/>
              <w:adjustRightInd w:val="0"/>
              <w:jc w:val="both"/>
              <w:rPr>
                <w:rFonts w:ascii="Arial" w:hAnsi="Arial" w:cs="Arial"/>
                <w:sz w:val="22"/>
              </w:rPr>
            </w:pPr>
            <w:r w:rsidRPr="00982E62">
              <w:rPr>
                <w:rFonts w:ascii="Arial" w:hAnsi="Arial" w:cs="Arial"/>
                <w:sz w:val="22"/>
              </w:rPr>
              <w:t>2012/2013: 6</w:t>
            </w:r>
          </w:p>
          <w:p w14:paraId="3C186CEA" w14:textId="77777777" w:rsidR="00361E2F" w:rsidRPr="00982E62" w:rsidRDefault="00361E2F" w:rsidP="00361E2F">
            <w:pPr>
              <w:autoSpaceDE w:val="0"/>
              <w:autoSpaceDN w:val="0"/>
              <w:adjustRightInd w:val="0"/>
              <w:jc w:val="both"/>
              <w:rPr>
                <w:rFonts w:ascii="Arial" w:hAnsi="Arial" w:cs="Arial"/>
                <w:sz w:val="22"/>
              </w:rPr>
            </w:pPr>
            <w:r w:rsidRPr="00982E62">
              <w:rPr>
                <w:rFonts w:ascii="Arial" w:hAnsi="Arial" w:cs="Arial"/>
                <w:sz w:val="22"/>
              </w:rPr>
              <w:t>2013/2014: 10</w:t>
            </w:r>
          </w:p>
          <w:p w14:paraId="10171CCF" w14:textId="77777777" w:rsidR="00361E2F" w:rsidRPr="00982E62" w:rsidRDefault="00361E2F" w:rsidP="00361E2F">
            <w:pPr>
              <w:autoSpaceDE w:val="0"/>
              <w:autoSpaceDN w:val="0"/>
              <w:adjustRightInd w:val="0"/>
              <w:jc w:val="both"/>
              <w:rPr>
                <w:rFonts w:ascii="Arial" w:hAnsi="Arial" w:cs="Arial"/>
                <w:sz w:val="22"/>
              </w:rPr>
            </w:pPr>
            <w:r w:rsidRPr="00982E62">
              <w:rPr>
                <w:rFonts w:ascii="Arial" w:hAnsi="Arial" w:cs="Arial"/>
                <w:sz w:val="22"/>
              </w:rPr>
              <w:t xml:space="preserve">2014/2015: </w:t>
            </w:r>
            <w:r w:rsidR="0016741A" w:rsidRPr="00982E62">
              <w:rPr>
                <w:rFonts w:ascii="Arial" w:hAnsi="Arial" w:cs="Arial"/>
                <w:sz w:val="22"/>
              </w:rPr>
              <w:t>9</w:t>
            </w:r>
          </w:p>
          <w:p w14:paraId="61B8F5D5" w14:textId="77777777" w:rsidR="00E662AD" w:rsidRPr="00982E62" w:rsidRDefault="00E662AD" w:rsidP="00361E2F">
            <w:pPr>
              <w:autoSpaceDE w:val="0"/>
              <w:autoSpaceDN w:val="0"/>
              <w:adjustRightInd w:val="0"/>
              <w:jc w:val="both"/>
              <w:rPr>
                <w:rFonts w:ascii="Arial" w:hAnsi="Arial" w:cs="Arial"/>
                <w:sz w:val="22"/>
              </w:rPr>
            </w:pPr>
            <w:r w:rsidRPr="00982E62">
              <w:rPr>
                <w:rFonts w:ascii="Arial" w:hAnsi="Arial" w:cs="Arial"/>
                <w:sz w:val="22"/>
              </w:rPr>
              <w:t>2015/2016: 6</w:t>
            </w:r>
          </w:p>
          <w:p w14:paraId="0FBBD4E8" w14:textId="77777777" w:rsidR="006F25C7" w:rsidRDefault="006F25C7" w:rsidP="00361E2F">
            <w:pPr>
              <w:autoSpaceDE w:val="0"/>
              <w:autoSpaceDN w:val="0"/>
              <w:adjustRightInd w:val="0"/>
              <w:jc w:val="both"/>
              <w:rPr>
                <w:rFonts w:ascii="Arial" w:hAnsi="Arial" w:cs="Arial"/>
                <w:sz w:val="22"/>
              </w:rPr>
            </w:pPr>
            <w:r w:rsidRPr="00982E62">
              <w:rPr>
                <w:rFonts w:ascii="Arial" w:hAnsi="Arial" w:cs="Arial"/>
                <w:sz w:val="22"/>
              </w:rPr>
              <w:t xml:space="preserve">2016/2017: </w:t>
            </w:r>
            <w:r w:rsidR="005A6A1B" w:rsidRPr="00982E62">
              <w:rPr>
                <w:rFonts w:ascii="Arial" w:hAnsi="Arial" w:cs="Arial"/>
                <w:sz w:val="22"/>
              </w:rPr>
              <w:t>6</w:t>
            </w:r>
          </w:p>
          <w:p w14:paraId="33E38AAB" w14:textId="77777777" w:rsidR="00D45569" w:rsidRPr="00982E62" w:rsidRDefault="00D45569" w:rsidP="00361E2F">
            <w:pPr>
              <w:autoSpaceDE w:val="0"/>
              <w:autoSpaceDN w:val="0"/>
              <w:adjustRightInd w:val="0"/>
              <w:jc w:val="both"/>
              <w:rPr>
                <w:rFonts w:ascii="Arial" w:hAnsi="Arial" w:cs="Arial"/>
                <w:sz w:val="22"/>
              </w:rPr>
            </w:pPr>
            <w:r>
              <w:rPr>
                <w:rFonts w:ascii="Arial" w:hAnsi="Arial" w:cs="Arial"/>
                <w:sz w:val="22"/>
              </w:rPr>
              <w:t>2018/2019: 8</w:t>
            </w:r>
          </w:p>
          <w:p w14:paraId="3B4B996A" w14:textId="77777777" w:rsidR="0016741A" w:rsidRPr="00982E62" w:rsidRDefault="00361E2F" w:rsidP="0016741A">
            <w:pPr>
              <w:autoSpaceDE w:val="0"/>
              <w:autoSpaceDN w:val="0"/>
              <w:adjustRightInd w:val="0"/>
              <w:jc w:val="both"/>
              <w:rPr>
                <w:rFonts w:ascii="Arial" w:hAnsi="Arial" w:cs="Arial"/>
                <w:sz w:val="22"/>
              </w:rPr>
            </w:pPr>
            <w:r w:rsidRPr="00982E62">
              <w:rPr>
                <w:rFonts w:ascii="Arial" w:hAnsi="Arial" w:cs="Arial"/>
                <w:sz w:val="22"/>
              </w:rPr>
              <w:t xml:space="preserve">Enti/aziende/soggetti dove si sono svolti gli stage di sperimentazione operativa nelle precedenti edizioni del Master: ENI S.p.A., Ministero del Lavoro e delle Politiche Sociali, Fondazione Enasarco, ADAPT, </w:t>
            </w:r>
            <w:proofErr w:type="spellStart"/>
            <w:r w:rsidRPr="00982E62">
              <w:rPr>
                <w:rFonts w:ascii="Arial" w:hAnsi="Arial" w:cs="Arial"/>
                <w:sz w:val="22"/>
              </w:rPr>
              <w:t>Agecontrol</w:t>
            </w:r>
            <w:proofErr w:type="spellEnd"/>
            <w:r w:rsidRPr="00982E62">
              <w:rPr>
                <w:rFonts w:ascii="Arial" w:hAnsi="Arial" w:cs="Arial"/>
                <w:sz w:val="22"/>
              </w:rPr>
              <w:t xml:space="preserve"> S.p.A., Commissione di Garanzia Scioperi (CGS), Inarcassa, </w:t>
            </w:r>
            <w:proofErr w:type="spellStart"/>
            <w:r w:rsidRPr="00982E62">
              <w:rPr>
                <w:rFonts w:ascii="Arial" w:hAnsi="Arial" w:cs="Arial"/>
                <w:sz w:val="22"/>
              </w:rPr>
              <w:t>Uiltucs</w:t>
            </w:r>
            <w:proofErr w:type="spellEnd"/>
            <w:r w:rsidRPr="00982E62">
              <w:rPr>
                <w:rFonts w:ascii="Arial" w:hAnsi="Arial" w:cs="Arial"/>
                <w:sz w:val="22"/>
              </w:rPr>
              <w:t xml:space="preserve">, </w:t>
            </w:r>
            <w:proofErr w:type="spellStart"/>
            <w:r w:rsidRPr="00982E62">
              <w:rPr>
                <w:rFonts w:ascii="Arial" w:hAnsi="Arial" w:cs="Arial"/>
                <w:sz w:val="22"/>
              </w:rPr>
              <w:t>Farmaindustria</w:t>
            </w:r>
            <w:proofErr w:type="spellEnd"/>
            <w:r w:rsidRPr="00982E62">
              <w:rPr>
                <w:rFonts w:ascii="Arial" w:hAnsi="Arial" w:cs="Arial"/>
                <w:sz w:val="22"/>
              </w:rPr>
              <w:t>, ANAV, Federalberghi, ARAN, Confapi, Magnaghi Aeronautica S.p.A.</w:t>
            </w:r>
            <w:r w:rsidR="0016741A" w:rsidRPr="00982E62">
              <w:rPr>
                <w:rFonts w:ascii="Arial" w:hAnsi="Arial" w:cs="Arial"/>
                <w:sz w:val="22"/>
              </w:rPr>
              <w:t>,</w:t>
            </w:r>
            <w:r w:rsidR="0016741A" w:rsidRPr="00982E62">
              <w:rPr>
                <w:rFonts w:ascii="Garamond" w:eastAsia="Calibri" w:hAnsi="Garamond"/>
                <w:sz w:val="28"/>
                <w:szCs w:val="28"/>
                <w:lang w:eastAsia="en-US"/>
              </w:rPr>
              <w:t xml:space="preserve"> </w:t>
            </w:r>
            <w:r w:rsidR="0016741A" w:rsidRPr="00982E62">
              <w:rPr>
                <w:rFonts w:ascii="Arial" w:hAnsi="Arial" w:cs="Arial"/>
                <w:sz w:val="22"/>
              </w:rPr>
              <w:t>Confpro</w:t>
            </w:r>
            <w:r w:rsidR="005A6A1B" w:rsidRPr="00982E62">
              <w:rPr>
                <w:rFonts w:ascii="Arial" w:hAnsi="Arial" w:cs="Arial"/>
                <w:sz w:val="22"/>
              </w:rPr>
              <w:t>fessioni, Confartigianato,</w:t>
            </w:r>
            <w:r w:rsidR="00D45569">
              <w:rPr>
                <w:rFonts w:ascii="Arial" w:hAnsi="Arial" w:cs="Arial"/>
                <w:sz w:val="22"/>
              </w:rPr>
              <w:t xml:space="preserve"> Master Management Studi e Ricerche S.r.l.,</w:t>
            </w:r>
            <w:r w:rsidR="00D45569" w:rsidRPr="00982E62">
              <w:rPr>
                <w:rFonts w:ascii="Arial" w:hAnsi="Arial" w:cs="Arial"/>
                <w:sz w:val="22"/>
              </w:rPr>
              <w:t xml:space="preserve"> </w:t>
            </w:r>
            <w:proofErr w:type="spellStart"/>
            <w:r w:rsidR="005A6A1B" w:rsidRPr="00982E62">
              <w:rPr>
                <w:rFonts w:ascii="Arial" w:hAnsi="Arial" w:cs="Arial"/>
                <w:sz w:val="22"/>
              </w:rPr>
              <w:t>Agis</w:t>
            </w:r>
            <w:proofErr w:type="spellEnd"/>
            <w:r w:rsidR="005A6A1B" w:rsidRPr="00982E62">
              <w:rPr>
                <w:rFonts w:ascii="Arial" w:hAnsi="Arial" w:cs="Arial"/>
                <w:sz w:val="22"/>
              </w:rPr>
              <w:t>, INAIL.</w:t>
            </w:r>
          </w:p>
          <w:p w14:paraId="5E49426F" w14:textId="77777777" w:rsidR="00FF2C00" w:rsidRPr="00982E62" w:rsidRDefault="00FF2C00" w:rsidP="00FA4049">
            <w:pPr>
              <w:autoSpaceDE w:val="0"/>
              <w:autoSpaceDN w:val="0"/>
              <w:adjustRightInd w:val="0"/>
              <w:jc w:val="both"/>
              <w:rPr>
                <w:rFonts w:ascii="Arial" w:hAnsi="Arial" w:cs="Arial"/>
                <w:sz w:val="22"/>
                <w:highlight w:val="yellow"/>
              </w:rPr>
            </w:pPr>
          </w:p>
        </w:tc>
      </w:tr>
    </w:tbl>
    <w:p w14:paraId="341ED083" w14:textId="77777777" w:rsidR="00454AE4" w:rsidRPr="00982E62" w:rsidRDefault="00454AE4" w:rsidP="00016399">
      <w:pPr>
        <w:autoSpaceDE w:val="0"/>
        <w:autoSpaceDN w:val="0"/>
        <w:adjustRightInd w:val="0"/>
        <w:jc w:val="both"/>
        <w:rPr>
          <w:rFonts w:ascii="Arial" w:hAnsi="Arial" w:cs="Arial"/>
        </w:rPr>
      </w:pPr>
    </w:p>
    <w:p w14:paraId="1D3201FE" w14:textId="77777777" w:rsidR="00D36563" w:rsidRPr="00982E62" w:rsidRDefault="00D36563" w:rsidP="00943375">
      <w:pPr>
        <w:autoSpaceDE w:val="0"/>
        <w:autoSpaceDN w:val="0"/>
        <w:adjustRightInd w:val="0"/>
        <w:jc w:val="both"/>
        <w:rPr>
          <w:rFonts w:ascii="Arial" w:hAnsi="Arial" w:cs="Arial"/>
        </w:rPr>
      </w:pPr>
    </w:p>
    <w:p w14:paraId="22831CEE" w14:textId="77777777" w:rsidR="00381B6F" w:rsidRPr="00982E62" w:rsidRDefault="00DD6108" w:rsidP="00C77369">
      <w:pPr>
        <w:pStyle w:val="Titolo"/>
        <w:rPr>
          <w:rFonts w:ascii="Arial" w:hAnsi="Arial" w:cs="Arial"/>
          <w:sz w:val="30"/>
          <w:szCs w:val="30"/>
        </w:rPr>
      </w:pPr>
      <w:r w:rsidRPr="00982E62">
        <w:rPr>
          <w:rFonts w:ascii="Arial" w:hAnsi="Arial" w:cs="Arial"/>
          <w:b/>
          <w:bCs/>
          <w:i/>
          <w:spacing w:val="0"/>
          <w:kern w:val="0"/>
          <w:sz w:val="24"/>
          <w:szCs w:val="24"/>
        </w:rPr>
        <w:br w:type="page"/>
      </w:r>
      <w:r w:rsidR="00381B6F" w:rsidRPr="00982E62">
        <w:rPr>
          <w:rFonts w:ascii="Arial" w:hAnsi="Arial" w:cs="Arial"/>
          <w:sz w:val="30"/>
          <w:szCs w:val="30"/>
        </w:rPr>
        <w:lastRenderedPageBreak/>
        <w:t>Piano delle Attività Formative</w:t>
      </w:r>
    </w:p>
    <w:p w14:paraId="1AF99E05" w14:textId="77777777" w:rsidR="007D7D38" w:rsidRPr="00982E62" w:rsidRDefault="007D7D38" w:rsidP="00381B6F">
      <w:pPr>
        <w:autoSpaceDE w:val="0"/>
        <w:autoSpaceDN w:val="0"/>
        <w:adjustRightInd w:val="0"/>
        <w:rPr>
          <w:rFonts w:ascii="Arial" w:hAnsi="Arial" w:cs="Arial"/>
          <w:b/>
          <w:bCs/>
          <w:highlight w:val="green"/>
        </w:rPr>
      </w:pPr>
    </w:p>
    <w:p w14:paraId="752FEB32" w14:textId="77777777" w:rsidR="0016741A" w:rsidRPr="00982E62" w:rsidRDefault="0016741A" w:rsidP="0016741A">
      <w:r w:rsidRPr="00982E62">
        <w:t>Il piano didattico del Master prevede le seguenti Attività Formative.</w:t>
      </w:r>
    </w:p>
    <w:p w14:paraId="4A5EE502" w14:textId="77777777" w:rsidR="0016741A" w:rsidRPr="00982E62" w:rsidRDefault="00DF7157" w:rsidP="0016741A">
      <w:r w:rsidRPr="00982E62">
        <w:t>Insegnamenti (25 CFU)</w:t>
      </w:r>
    </w:p>
    <w:p w14:paraId="358463B4" w14:textId="77777777" w:rsidR="00DF7157" w:rsidRPr="00982E62" w:rsidRDefault="00DF7157" w:rsidP="0016741A">
      <w:r w:rsidRPr="00982E62">
        <w:t>Stage (20 CFU)</w:t>
      </w:r>
    </w:p>
    <w:p w14:paraId="32F1D266" w14:textId="77777777" w:rsidR="00DF7157" w:rsidRPr="00982E62" w:rsidRDefault="00DF7157" w:rsidP="0016741A">
      <w:r w:rsidRPr="00982E62">
        <w:t>Prova finale (15 CFU)</w:t>
      </w:r>
    </w:p>
    <w:p w14:paraId="02215D03" w14:textId="77777777" w:rsidR="00E44DDC" w:rsidRPr="00982E62" w:rsidRDefault="00E44DDC" w:rsidP="00E44DDC">
      <w:pPr>
        <w:rPr>
          <w:b/>
          <w:bCs/>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085"/>
        <w:gridCol w:w="1002"/>
        <w:gridCol w:w="993"/>
        <w:gridCol w:w="1315"/>
        <w:gridCol w:w="12"/>
        <w:gridCol w:w="1027"/>
      </w:tblGrid>
      <w:tr w:rsidR="00DF7157" w:rsidRPr="00982E62" w14:paraId="35426795" w14:textId="77777777" w:rsidTr="00D66ECC">
        <w:trPr>
          <w:jc w:val="center"/>
        </w:trPr>
        <w:tc>
          <w:tcPr>
            <w:tcW w:w="3600" w:type="dxa"/>
          </w:tcPr>
          <w:p w14:paraId="54F9FA48" w14:textId="77777777" w:rsidR="00E44DDC" w:rsidRPr="00982E62" w:rsidRDefault="00E44DDC" w:rsidP="00E44DDC">
            <w:pPr>
              <w:rPr>
                <w:b/>
              </w:rPr>
            </w:pPr>
            <w:r w:rsidRPr="00982E62">
              <w:rPr>
                <w:b/>
              </w:rPr>
              <w:t>Titolo in italiano e in inglese e docente di riferimento</w:t>
            </w:r>
          </w:p>
        </w:tc>
        <w:tc>
          <w:tcPr>
            <w:tcW w:w="2085" w:type="dxa"/>
            <w:vAlign w:val="center"/>
          </w:tcPr>
          <w:p w14:paraId="15036CDC" w14:textId="77777777" w:rsidR="00E44DDC" w:rsidRPr="00982E62" w:rsidRDefault="00E44DDC" w:rsidP="00E44DDC">
            <w:pPr>
              <w:rPr>
                <w:b/>
              </w:rPr>
            </w:pPr>
            <w:r w:rsidRPr="00982E62">
              <w:rPr>
                <w:b/>
              </w:rPr>
              <w:t>Settore scientifico disciplinare</w:t>
            </w:r>
          </w:p>
          <w:p w14:paraId="3F73F017" w14:textId="77777777" w:rsidR="00E44DDC" w:rsidRPr="00982E62" w:rsidRDefault="00E44DDC" w:rsidP="00E44DDC">
            <w:pPr>
              <w:rPr>
                <w:b/>
              </w:rPr>
            </w:pPr>
            <w:r w:rsidRPr="00982E62">
              <w:rPr>
                <w:b/>
              </w:rPr>
              <w:t>(SSD)</w:t>
            </w:r>
          </w:p>
        </w:tc>
        <w:tc>
          <w:tcPr>
            <w:tcW w:w="1002" w:type="dxa"/>
            <w:vAlign w:val="center"/>
          </w:tcPr>
          <w:p w14:paraId="5DCE76B9" w14:textId="77777777" w:rsidR="00E44DDC" w:rsidRPr="00982E62" w:rsidRDefault="00E44DDC" w:rsidP="00E44DDC">
            <w:pPr>
              <w:rPr>
                <w:b/>
              </w:rPr>
            </w:pPr>
            <w:r w:rsidRPr="00982E62">
              <w:rPr>
                <w:b/>
              </w:rPr>
              <w:t>CFU</w:t>
            </w:r>
          </w:p>
        </w:tc>
        <w:tc>
          <w:tcPr>
            <w:tcW w:w="993" w:type="dxa"/>
            <w:vAlign w:val="center"/>
          </w:tcPr>
          <w:p w14:paraId="54AD8547" w14:textId="77777777" w:rsidR="00E44DDC" w:rsidRPr="00982E62" w:rsidRDefault="00E44DDC" w:rsidP="00E44DDC">
            <w:pPr>
              <w:rPr>
                <w:b/>
              </w:rPr>
            </w:pPr>
            <w:r w:rsidRPr="00982E62">
              <w:rPr>
                <w:b/>
              </w:rPr>
              <w:t>Ore</w:t>
            </w:r>
          </w:p>
        </w:tc>
        <w:tc>
          <w:tcPr>
            <w:tcW w:w="1327" w:type="dxa"/>
            <w:gridSpan w:val="2"/>
          </w:tcPr>
          <w:p w14:paraId="1FDEC81E" w14:textId="77777777" w:rsidR="00E44DDC" w:rsidRPr="00982E62" w:rsidRDefault="00E44DDC" w:rsidP="00E44DDC">
            <w:pPr>
              <w:rPr>
                <w:b/>
              </w:rPr>
            </w:pPr>
            <w:r w:rsidRPr="00982E62">
              <w:rPr>
                <w:b/>
              </w:rPr>
              <w:t>Tipo Attività</w:t>
            </w:r>
          </w:p>
        </w:tc>
        <w:tc>
          <w:tcPr>
            <w:tcW w:w="1027" w:type="dxa"/>
            <w:vAlign w:val="center"/>
          </w:tcPr>
          <w:p w14:paraId="40AFD9C6" w14:textId="77777777" w:rsidR="00E44DDC" w:rsidRPr="00982E62" w:rsidRDefault="00E44DDC" w:rsidP="00E44DDC">
            <w:pPr>
              <w:rPr>
                <w:b/>
              </w:rPr>
            </w:pPr>
            <w:r w:rsidRPr="00982E62">
              <w:rPr>
                <w:b/>
              </w:rPr>
              <w:t>Lingua</w:t>
            </w:r>
          </w:p>
        </w:tc>
      </w:tr>
      <w:tr w:rsidR="00DF7157" w:rsidRPr="00982E62" w14:paraId="5F469CFE" w14:textId="77777777" w:rsidTr="00D66ECC">
        <w:trPr>
          <w:jc w:val="center"/>
        </w:trPr>
        <w:tc>
          <w:tcPr>
            <w:tcW w:w="3600" w:type="dxa"/>
          </w:tcPr>
          <w:p w14:paraId="4F8C931F" w14:textId="77777777" w:rsidR="00E44DDC" w:rsidRPr="00982E62" w:rsidRDefault="009B11D1" w:rsidP="00E44DDC">
            <w:r>
              <w:t>Introduzione al corso</w:t>
            </w:r>
          </w:p>
          <w:p w14:paraId="5EF4FDDA" w14:textId="77777777" w:rsidR="00354B95" w:rsidRPr="00982E62" w:rsidRDefault="00354B95" w:rsidP="008C4CF8">
            <w:pPr>
              <w:rPr>
                <w:lang w:val="en-US"/>
              </w:rPr>
            </w:pPr>
            <w:r w:rsidRPr="00982E62">
              <w:rPr>
                <w:lang w:val="en-US"/>
              </w:rPr>
              <w:t>(</w:t>
            </w:r>
            <w:r w:rsidR="009B11D1" w:rsidRPr="009B11D1">
              <w:rPr>
                <w:i/>
                <w:lang w:val="en-US"/>
              </w:rPr>
              <w:t>Introduction to the course</w:t>
            </w:r>
            <w:r w:rsidRPr="00982E62">
              <w:rPr>
                <w:lang w:val="en-US"/>
              </w:rPr>
              <w:t>)</w:t>
            </w:r>
          </w:p>
          <w:p w14:paraId="77BB7C1E" w14:textId="77777777" w:rsidR="00D66ECC" w:rsidRPr="00982E62" w:rsidRDefault="009F556A" w:rsidP="009B11D1">
            <w:r w:rsidRPr="00982E62">
              <w:t>P</w:t>
            </w:r>
            <w:r w:rsidR="00D66ECC" w:rsidRPr="00982E62">
              <w:t xml:space="preserve">rof. </w:t>
            </w:r>
            <w:r w:rsidRPr="00982E62">
              <w:t xml:space="preserve">G. </w:t>
            </w:r>
            <w:proofErr w:type="spellStart"/>
            <w:r w:rsidR="00D66ECC" w:rsidRPr="00982E62">
              <w:t>Proia</w:t>
            </w:r>
            <w:proofErr w:type="spellEnd"/>
          </w:p>
        </w:tc>
        <w:tc>
          <w:tcPr>
            <w:tcW w:w="2085" w:type="dxa"/>
            <w:vAlign w:val="center"/>
          </w:tcPr>
          <w:p w14:paraId="6E9588A0" w14:textId="77777777" w:rsidR="00E44DDC" w:rsidRPr="00982E62" w:rsidRDefault="00D05935" w:rsidP="00E44DDC">
            <w:r w:rsidRPr="00982E62">
              <w:t>IUS/07</w:t>
            </w:r>
          </w:p>
        </w:tc>
        <w:tc>
          <w:tcPr>
            <w:tcW w:w="1002" w:type="dxa"/>
            <w:vAlign w:val="center"/>
          </w:tcPr>
          <w:p w14:paraId="79A75A88" w14:textId="77777777" w:rsidR="00E44DDC" w:rsidRPr="00982E62" w:rsidRDefault="003112F6" w:rsidP="00E44DDC">
            <w:r w:rsidRPr="00982E62">
              <w:t>0,5</w:t>
            </w:r>
          </w:p>
        </w:tc>
        <w:tc>
          <w:tcPr>
            <w:tcW w:w="993" w:type="dxa"/>
            <w:vAlign w:val="center"/>
          </w:tcPr>
          <w:p w14:paraId="24490FB7" w14:textId="77777777" w:rsidR="00E44DDC" w:rsidRPr="00982E62" w:rsidRDefault="003112F6" w:rsidP="00E44DDC">
            <w:r w:rsidRPr="00982E62">
              <w:t>6</w:t>
            </w:r>
          </w:p>
        </w:tc>
        <w:tc>
          <w:tcPr>
            <w:tcW w:w="1327" w:type="dxa"/>
            <w:gridSpan w:val="2"/>
          </w:tcPr>
          <w:p w14:paraId="21ECA025" w14:textId="77777777" w:rsidR="00E44DDC" w:rsidRPr="00982E62" w:rsidRDefault="000E741F" w:rsidP="00E44DDC">
            <w:r w:rsidRPr="00982E62">
              <w:t>Lezione frontale</w:t>
            </w:r>
          </w:p>
        </w:tc>
        <w:tc>
          <w:tcPr>
            <w:tcW w:w="1027" w:type="dxa"/>
            <w:vAlign w:val="center"/>
          </w:tcPr>
          <w:p w14:paraId="0DC87BEB" w14:textId="77777777" w:rsidR="00E44DDC" w:rsidRPr="00982E62" w:rsidRDefault="000E741F" w:rsidP="000E741F">
            <w:r w:rsidRPr="00982E62">
              <w:t>Italiano</w:t>
            </w:r>
          </w:p>
        </w:tc>
      </w:tr>
      <w:tr w:rsidR="009B11D1" w:rsidRPr="00982E62" w14:paraId="3F5941A4" w14:textId="77777777" w:rsidTr="00D66ECC">
        <w:trPr>
          <w:jc w:val="center"/>
        </w:trPr>
        <w:tc>
          <w:tcPr>
            <w:tcW w:w="3600" w:type="dxa"/>
          </w:tcPr>
          <w:p w14:paraId="3301A613" w14:textId="77777777" w:rsidR="009B11D1" w:rsidRPr="00982E62" w:rsidRDefault="009B11D1" w:rsidP="009B11D1">
            <w:r w:rsidRPr="00982E62">
              <w:t>Le più recenti evoluzioni del diritto del lavoro</w:t>
            </w:r>
          </w:p>
          <w:p w14:paraId="614CECA9" w14:textId="77777777" w:rsidR="009B11D1" w:rsidRPr="00982E62" w:rsidRDefault="009B11D1" w:rsidP="009B11D1">
            <w:pPr>
              <w:rPr>
                <w:lang w:val="en-US"/>
              </w:rPr>
            </w:pPr>
            <w:r w:rsidRPr="00982E62">
              <w:rPr>
                <w:lang w:val="en-US"/>
              </w:rPr>
              <w:t>(</w:t>
            </w:r>
            <w:r w:rsidRPr="00982E62">
              <w:rPr>
                <w:i/>
                <w:lang w:val="en-US"/>
              </w:rPr>
              <w:t>Most recently labor law reforms</w:t>
            </w:r>
            <w:r w:rsidRPr="00982E62">
              <w:rPr>
                <w:lang w:val="en-US"/>
              </w:rPr>
              <w:t>)</w:t>
            </w:r>
          </w:p>
          <w:p w14:paraId="5F1FED5A" w14:textId="77777777" w:rsidR="009B11D1" w:rsidRPr="00982E62" w:rsidRDefault="009B11D1" w:rsidP="009B11D1">
            <w:r w:rsidRPr="00982E62">
              <w:t>Prof. M. Barbieri</w:t>
            </w:r>
          </w:p>
        </w:tc>
        <w:tc>
          <w:tcPr>
            <w:tcW w:w="2085" w:type="dxa"/>
            <w:vAlign w:val="center"/>
          </w:tcPr>
          <w:p w14:paraId="66E18D5B" w14:textId="77777777" w:rsidR="009B11D1" w:rsidRPr="00982E62" w:rsidRDefault="009B11D1" w:rsidP="00E44DDC">
            <w:r w:rsidRPr="00982E62">
              <w:t>IUS/07</w:t>
            </w:r>
          </w:p>
        </w:tc>
        <w:tc>
          <w:tcPr>
            <w:tcW w:w="1002" w:type="dxa"/>
            <w:vAlign w:val="center"/>
          </w:tcPr>
          <w:p w14:paraId="75F8B8F7" w14:textId="77777777" w:rsidR="009B11D1" w:rsidRPr="00982E62" w:rsidRDefault="009B11D1" w:rsidP="00E44DDC">
            <w:r>
              <w:t>0,5</w:t>
            </w:r>
          </w:p>
        </w:tc>
        <w:tc>
          <w:tcPr>
            <w:tcW w:w="993" w:type="dxa"/>
            <w:vAlign w:val="center"/>
          </w:tcPr>
          <w:p w14:paraId="61DCE4EC" w14:textId="77777777" w:rsidR="009B11D1" w:rsidRPr="00982E62" w:rsidRDefault="009B11D1" w:rsidP="00E44DDC">
            <w:r>
              <w:t>6</w:t>
            </w:r>
          </w:p>
        </w:tc>
        <w:tc>
          <w:tcPr>
            <w:tcW w:w="1327" w:type="dxa"/>
            <w:gridSpan w:val="2"/>
          </w:tcPr>
          <w:p w14:paraId="7247220D" w14:textId="77777777" w:rsidR="009B11D1" w:rsidRPr="00982E62" w:rsidRDefault="009B11D1" w:rsidP="00E44DDC">
            <w:r>
              <w:t>Lezione frontale</w:t>
            </w:r>
          </w:p>
        </w:tc>
        <w:tc>
          <w:tcPr>
            <w:tcW w:w="1027" w:type="dxa"/>
            <w:vAlign w:val="center"/>
          </w:tcPr>
          <w:p w14:paraId="2DF23147" w14:textId="77777777" w:rsidR="009B11D1" w:rsidRPr="00982E62" w:rsidRDefault="009B11D1" w:rsidP="000E741F">
            <w:r>
              <w:t>Italiano</w:t>
            </w:r>
          </w:p>
        </w:tc>
      </w:tr>
      <w:tr w:rsidR="00DF7157" w:rsidRPr="00982E62" w14:paraId="1C81356F" w14:textId="77777777" w:rsidTr="00D66ECC">
        <w:trPr>
          <w:jc w:val="center"/>
        </w:trPr>
        <w:tc>
          <w:tcPr>
            <w:tcW w:w="3600" w:type="dxa"/>
          </w:tcPr>
          <w:p w14:paraId="5E380A0A" w14:textId="77777777" w:rsidR="00D05935" w:rsidRPr="00982E62" w:rsidRDefault="00D05935" w:rsidP="00D05935">
            <w:r w:rsidRPr="00982E62">
              <w:t>L’organizzazione e i diritti sindacali</w:t>
            </w:r>
          </w:p>
          <w:p w14:paraId="26E61D31" w14:textId="77777777" w:rsidR="009F556A" w:rsidRPr="00982E62" w:rsidRDefault="00D05935" w:rsidP="009F556A">
            <w:r w:rsidRPr="00982E62">
              <w:t>(</w:t>
            </w:r>
            <w:r w:rsidRPr="00982E62">
              <w:rPr>
                <w:i/>
              </w:rPr>
              <w:t xml:space="preserve">Trade </w:t>
            </w:r>
            <w:proofErr w:type="spellStart"/>
            <w:r w:rsidRPr="00982E62">
              <w:rPr>
                <w:i/>
              </w:rPr>
              <w:t>unions</w:t>
            </w:r>
            <w:proofErr w:type="spellEnd"/>
            <w:r w:rsidRPr="00982E62">
              <w:rPr>
                <w:i/>
              </w:rPr>
              <w:t xml:space="preserve"> and </w:t>
            </w:r>
            <w:proofErr w:type="spellStart"/>
            <w:r w:rsidRPr="00982E62">
              <w:rPr>
                <w:i/>
              </w:rPr>
              <w:t>worker’s</w:t>
            </w:r>
            <w:proofErr w:type="spellEnd"/>
            <w:r w:rsidRPr="00982E62">
              <w:rPr>
                <w:i/>
              </w:rPr>
              <w:t xml:space="preserve"> </w:t>
            </w:r>
            <w:proofErr w:type="spellStart"/>
            <w:r w:rsidRPr="00982E62">
              <w:rPr>
                <w:i/>
              </w:rPr>
              <w:t>rights</w:t>
            </w:r>
            <w:proofErr w:type="spellEnd"/>
            <w:r w:rsidRPr="00982E62">
              <w:t>)</w:t>
            </w:r>
          </w:p>
          <w:p w14:paraId="64FAA86E" w14:textId="77777777" w:rsidR="00D05935" w:rsidRPr="00982E62" w:rsidRDefault="009F556A" w:rsidP="009F556A">
            <w:r w:rsidRPr="00982E62">
              <w:t>Avv. I. Inglese</w:t>
            </w:r>
          </w:p>
        </w:tc>
        <w:tc>
          <w:tcPr>
            <w:tcW w:w="2085" w:type="dxa"/>
            <w:vAlign w:val="center"/>
          </w:tcPr>
          <w:p w14:paraId="7F1C76AC" w14:textId="77777777" w:rsidR="00D05935" w:rsidRPr="00982E62" w:rsidRDefault="00D05935" w:rsidP="00D05935">
            <w:r w:rsidRPr="00982E62">
              <w:t>IUS/07</w:t>
            </w:r>
          </w:p>
        </w:tc>
        <w:tc>
          <w:tcPr>
            <w:tcW w:w="1002" w:type="dxa"/>
            <w:vAlign w:val="center"/>
          </w:tcPr>
          <w:p w14:paraId="0201A836" w14:textId="77777777" w:rsidR="00D05935" w:rsidRPr="00982E62" w:rsidRDefault="003112F6" w:rsidP="00D05935">
            <w:r w:rsidRPr="00982E62">
              <w:t>0,5</w:t>
            </w:r>
          </w:p>
        </w:tc>
        <w:tc>
          <w:tcPr>
            <w:tcW w:w="993" w:type="dxa"/>
            <w:vAlign w:val="center"/>
          </w:tcPr>
          <w:p w14:paraId="149EDFAF" w14:textId="77777777" w:rsidR="00D05935" w:rsidRPr="00982E62" w:rsidRDefault="003112F6" w:rsidP="00D05935">
            <w:r w:rsidRPr="00982E62">
              <w:t>6</w:t>
            </w:r>
          </w:p>
        </w:tc>
        <w:tc>
          <w:tcPr>
            <w:tcW w:w="1327" w:type="dxa"/>
            <w:gridSpan w:val="2"/>
          </w:tcPr>
          <w:p w14:paraId="2DF7FBAB" w14:textId="77777777" w:rsidR="00D05935" w:rsidRPr="00982E62" w:rsidRDefault="00D05935" w:rsidP="00D05935">
            <w:r w:rsidRPr="00982E62">
              <w:t>Lezione frontale</w:t>
            </w:r>
          </w:p>
        </w:tc>
        <w:tc>
          <w:tcPr>
            <w:tcW w:w="1027" w:type="dxa"/>
            <w:vAlign w:val="center"/>
          </w:tcPr>
          <w:p w14:paraId="1D7E975B" w14:textId="77777777" w:rsidR="00D05935" w:rsidRPr="00982E62" w:rsidRDefault="00D05935" w:rsidP="00D05935">
            <w:r w:rsidRPr="00982E62">
              <w:t>Italiano</w:t>
            </w:r>
          </w:p>
        </w:tc>
      </w:tr>
      <w:tr w:rsidR="009F556A" w:rsidRPr="00982E62" w14:paraId="5FE5654A" w14:textId="77777777" w:rsidTr="00D66ECC">
        <w:trPr>
          <w:jc w:val="center"/>
        </w:trPr>
        <w:tc>
          <w:tcPr>
            <w:tcW w:w="3600" w:type="dxa"/>
          </w:tcPr>
          <w:p w14:paraId="23EB9FB8" w14:textId="77777777" w:rsidR="009F556A" w:rsidRPr="00982E62" w:rsidRDefault="009F556A" w:rsidP="00D05935">
            <w:r w:rsidRPr="00982E62">
              <w:t>Relazioni industriali e settore del terziario</w:t>
            </w:r>
          </w:p>
          <w:p w14:paraId="215B18C2" w14:textId="77777777" w:rsidR="009F556A" w:rsidRPr="00982E62" w:rsidRDefault="009F556A" w:rsidP="00D05935">
            <w:pPr>
              <w:rPr>
                <w:lang w:val="en-US"/>
              </w:rPr>
            </w:pPr>
            <w:r w:rsidRPr="00982E62">
              <w:rPr>
                <w:lang w:val="en-US"/>
              </w:rPr>
              <w:t>(</w:t>
            </w:r>
            <w:r w:rsidR="0079129E" w:rsidRPr="00982E62">
              <w:rPr>
                <w:i/>
                <w:lang w:val="en-US"/>
              </w:rPr>
              <w:t>Industrial relations and service sector</w:t>
            </w:r>
            <w:r w:rsidRPr="00982E62">
              <w:rPr>
                <w:lang w:val="en-US"/>
              </w:rPr>
              <w:t>)</w:t>
            </w:r>
          </w:p>
          <w:p w14:paraId="3ED185D2" w14:textId="77777777" w:rsidR="009F556A" w:rsidRPr="00982E62" w:rsidRDefault="009F556A" w:rsidP="00D05935">
            <w:pPr>
              <w:rPr>
                <w:lang w:val="en-US"/>
              </w:rPr>
            </w:pPr>
            <w:proofErr w:type="spellStart"/>
            <w:r w:rsidRPr="00982E62">
              <w:rPr>
                <w:lang w:val="en-US"/>
              </w:rPr>
              <w:t>Dott</w:t>
            </w:r>
            <w:proofErr w:type="spellEnd"/>
            <w:r w:rsidRPr="00982E62">
              <w:rPr>
                <w:lang w:val="en-US"/>
              </w:rPr>
              <w:t xml:space="preserve">. G. </w:t>
            </w:r>
            <w:proofErr w:type="spellStart"/>
            <w:r w:rsidRPr="00982E62">
              <w:rPr>
                <w:lang w:val="en-US"/>
              </w:rPr>
              <w:t>Lazzarelli</w:t>
            </w:r>
            <w:proofErr w:type="spellEnd"/>
          </w:p>
        </w:tc>
        <w:tc>
          <w:tcPr>
            <w:tcW w:w="2085" w:type="dxa"/>
            <w:vAlign w:val="center"/>
          </w:tcPr>
          <w:p w14:paraId="07079DBD" w14:textId="77777777" w:rsidR="009F556A" w:rsidRPr="00982E62" w:rsidRDefault="009F556A" w:rsidP="00D05935">
            <w:r w:rsidRPr="00982E62">
              <w:t>IUS/07</w:t>
            </w:r>
          </w:p>
        </w:tc>
        <w:tc>
          <w:tcPr>
            <w:tcW w:w="1002" w:type="dxa"/>
            <w:vAlign w:val="center"/>
          </w:tcPr>
          <w:p w14:paraId="4A3B03F9" w14:textId="77777777" w:rsidR="009F556A" w:rsidRPr="00982E62" w:rsidRDefault="003112F6" w:rsidP="00D05935">
            <w:r w:rsidRPr="00982E62">
              <w:t>0,5</w:t>
            </w:r>
          </w:p>
        </w:tc>
        <w:tc>
          <w:tcPr>
            <w:tcW w:w="993" w:type="dxa"/>
            <w:vAlign w:val="center"/>
          </w:tcPr>
          <w:p w14:paraId="551436A8" w14:textId="77777777" w:rsidR="009F556A" w:rsidRPr="00982E62" w:rsidRDefault="003112F6" w:rsidP="00D05935">
            <w:r w:rsidRPr="00982E62">
              <w:t>6</w:t>
            </w:r>
          </w:p>
        </w:tc>
        <w:tc>
          <w:tcPr>
            <w:tcW w:w="1327" w:type="dxa"/>
            <w:gridSpan w:val="2"/>
          </w:tcPr>
          <w:p w14:paraId="0381A4A6" w14:textId="77777777" w:rsidR="009F556A" w:rsidRPr="00982E62" w:rsidRDefault="009F556A" w:rsidP="009F556A">
            <w:r w:rsidRPr="00982E62">
              <w:t>Lezione frontale</w:t>
            </w:r>
          </w:p>
        </w:tc>
        <w:tc>
          <w:tcPr>
            <w:tcW w:w="1027" w:type="dxa"/>
            <w:vAlign w:val="center"/>
          </w:tcPr>
          <w:p w14:paraId="1F963113" w14:textId="77777777" w:rsidR="009F556A" w:rsidRPr="00982E62" w:rsidRDefault="009F556A" w:rsidP="00D05935">
            <w:r w:rsidRPr="00982E62">
              <w:t>Italiano</w:t>
            </w:r>
          </w:p>
        </w:tc>
      </w:tr>
      <w:tr w:rsidR="009F556A" w:rsidRPr="00982E62" w14:paraId="6C9B90A1" w14:textId="77777777" w:rsidTr="00D66ECC">
        <w:trPr>
          <w:jc w:val="center"/>
        </w:trPr>
        <w:tc>
          <w:tcPr>
            <w:tcW w:w="3600" w:type="dxa"/>
          </w:tcPr>
          <w:p w14:paraId="7E6BBB58" w14:textId="77777777" w:rsidR="009F556A" w:rsidRPr="00982E62" w:rsidRDefault="009F556A" w:rsidP="00D05935">
            <w:r w:rsidRPr="00982E62">
              <w:t>Un’esperienza di relazioni sindacali: il settore alberghiero</w:t>
            </w:r>
          </w:p>
          <w:p w14:paraId="05FF1BA7" w14:textId="77777777" w:rsidR="009F556A" w:rsidRPr="00982E62" w:rsidRDefault="009F556A" w:rsidP="00D05935">
            <w:pPr>
              <w:rPr>
                <w:lang w:val="en-US"/>
              </w:rPr>
            </w:pPr>
            <w:r w:rsidRPr="00982E62">
              <w:rPr>
                <w:lang w:val="en-US"/>
              </w:rPr>
              <w:t>(</w:t>
            </w:r>
            <w:r w:rsidR="00BD40BB" w:rsidRPr="00982E62">
              <w:rPr>
                <w:lang w:val="en-US"/>
              </w:rPr>
              <w:t xml:space="preserve">A </w:t>
            </w:r>
            <w:r w:rsidR="00BD40BB" w:rsidRPr="00982E62">
              <w:rPr>
                <w:i/>
                <w:lang w:val="en-US"/>
              </w:rPr>
              <w:t>Labor relations</w:t>
            </w:r>
            <w:r w:rsidR="007D4302" w:rsidRPr="00982E62">
              <w:rPr>
                <w:i/>
                <w:lang w:val="en-US"/>
              </w:rPr>
              <w:t xml:space="preserve">’ </w:t>
            </w:r>
            <w:r w:rsidR="00BD40BB" w:rsidRPr="00982E62">
              <w:rPr>
                <w:i/>
                <w:lang w:val="en-US"/>
              </w:rPr>
              <w:t xml:space="preserve">model: the hospitality </w:t>
            </w:r>
            <w:r w:rsidR="007D4302" w:rsidRPr="00982E62">
              <w:rPr>
                <w:i/>
                <w:lang w:val="en-US"/>
              </w:rPr>
              <w:t xml:space="preserve">and hotels </w:t>
            </w:r>
            <w:r w:rsidR="00BD40BB" w:rsidRPr="00982E62">
              <w:rPr>
                <w:i/>
                <w:lang w:val="en-US"/>
              </w:rPr>
              <w:t>sector</w:t>
            </w:r>
            <w:r w:rsidRPr="00982E62">
              <w:rPr>
                <w:lang w:val="en-US"/>
              </w:rPr>
              <w:t>)</w:t>
            </w:r>
          </w:p>
          <w:p w14:paraId="26D492BD" w14:textId="77777777" w:rsidR="009F556A" w:rsidRPr="00982E62" w:rsidRDefault="009F556A" w:rsidP="009F556A">
            <w:pPr>
              <w:rPr>
                <w:lang w:val="en-US"/>
              </w:rPr>
            </w:pPr>
            <w:proofErr w:type="spellStart"/>
            <w:r w:rsidRPr="00982E62">
              <w:rPr>
                <w:lang w:val="en-US"/>
              </w:rPr>
              <w:t>Dott</w:t>
            </w:r>
            <w:proofErr w:type="spellEnd"/>
            <w:r w:rsidRPr="00982E62">
              <w:rPr>
                <w:lang w:val="en-US"/>
              </w:rPr>
              <w:t>. A. Candido</w:t>
            </w:r>
          </w:p>
        </w:tc>
        <w:tc>
          <w:tcPr>
            <w:tcW w:w="2085" w:type="dxa"/>
            <w:vAlign w:val="center"/>
          </w:tcPr>
          <w:p w14:paraId="440E118F" w14:textId="77777777" w:rsidR="009F556A" w:rsidRPr="00982E62" w:rsidRDefault="009F556A" w:rsidP="00D05935">
            <w:r w:rsidRPr="00982E62">
              <w:t>IUS/07</w:t>
            </w:r>
          </w:p>
        </w:tc>
        <w:tc>
          <w:tcPr>
            <w:tcW w:w="1002" w:type="dxa"/>
            <w:vAlign w:val="center"/>
          </w:tcPr>
          <w:p w14:paraId="6AC47DED" w14:textId="77777777" w:rsidR="009F556A" w:rsidRPr="00982E62" w:rsidRDefault="003112F6" w:rsidP="00D05935">
            <w:r w:rsidRPr="00982E62">
              <w:t>0,5</w:t>
            </w:r>
          </w:p>
        </w:tc>
        <w:tc>
          <w:tcPr>
            <w:tcW w:w="993" w:type="dxa"/>
            <w:vAlign w:val="center"/>
          </w:tcPr>
          <w:p w14:paraId="0F1FEB48" w14:textId="77777777" w:rsidR="009F556A" w:rsidRPr="00982E62" w:rsidRDefault="003112F6" w:rsidP="00D05935">
            <w:r w:rsidRPr="00982E62">
              <w:t>6</w:t>
            </w:r>
          </w:p>
        </w:tc>
        <w:tc>
          <w:tcPr>
            <w:tcW w:w="1327" w:type="dxa"/>
            <w:gridSpan w:val="2"/>
          </w:tcPr>
          <w:p w14:paraId="5691D823" w14:textId="77777777" w:rsidR="009F556A" w:rsidRPr="00982E62" w:rsidRDefault="009F556A" w:rsidP="009F556A">
            <w:r w:rsidRPr="00982E62">
              <w:t>Lezione frontale</w:t>
            </w:r>
          </w:p>
        </w:tc>
        <w:tc>
          <w:tcPr>
            <w:tcW w:w="1027" w:type="dxa"/>
            <w:vAlign w:val="center"/>
          </w:tcPr>
          <w:p w14:paraId="341D8C49" w14:textId="77777777" w:rsidR="009F556A" w:rsidRPr="00982E62" w:rsidRDefault="009F556A" w:rsidP="00D05935">
            <w:r w:rsidRPr="00982E62">
              <w:t>italiano</w:t>
            </w:r>
          </w:p>
        </w:tc>
      </w:tr>
      <w:tr w:rsidR="00DF7157" w:rsidRPr="00982E62" w14:paraId="274C8A2A" w14:textId="77777777" w:rsidTr="00D66ECC">
        <w:trPr>
          <w:jc w:val="center"/>
        </w:trPr>
        <w:tc>
          <w:tcPr>
            <w:tcW w:w="3600" w:type="dxa"/>
          </w:tcPr>
          <w:p w14:paraId="27084E9A" w14:textId="77777777" w:rsidR="00D05935" w:rsidRPr="00982E62" w:rsidRDefault="00D05935" w:rsidP="00D05935">
            <w:r w:rsidRPr="00982E62">
              <w:t>La contrattazione collettiva</w:t>
            </w:r>
          </w:p>
          <w:p w14:paraId="04BC22D2" w14:textId="77777777" w:rsidR="009F556A" w:rsidRPr="00982E62" w:rsidRDefault="00D05935" w:rsidP="00D05935">
            <w:r w:rsidRPr="00982E62">
              <w:t>(</w:t>
            </w:r>
            <w:proofErr w:type="spellStart"/>
            <w:r w:rsidR="002A5127" w:rsidRPr="00982E62">
              <w:rPr>
                <w:i/>
              </w:rPr>
              <w:t>C</w:t>
            </w:r>
            <w:r w:rsidRPr="00982E62">
              <w:rPr>
                <w:i/>
              </w:rPr>
              <w:t>ollective</w:t>
            </w:r>
            <w:proofErr w:type="spellEnd"/>
            <w:r w:rsidRPr="00982E62">
              <w:rPr>
                <w:i/>
              </w:rPr>
              <w:t xml:space="preserve"> </w:t>
            </w:r>
            <w:proofErr w:type="spellStart"/>
            <w:r w:rsidRPr="00982E62">
              <w:rPr>
                <w:i/>
              </w:rPr>
              <w:t>bargaining</w:t>
            </w:r>
            <w:proofErr w:type="spellEnd"/>
            <w:r w:rsidRPr="00982E62">
              <w:t>)</w:t>
            </w:r>
          </w:p>
          <w:p w14:paraId="40908098" w14:textId="77777777" w:rsidR="00D05935" w:rsidRPr="00982E62" w:rsidRDefault="009F556A" w:rsidP="00D05935">
            <w:r w:rsidRPr="00982E62">
              <w:t>Prof. A. Vallebona</w:t>
            </w:r>
          </w:p>
        </w:tc>
        <w:tc>
          <w:tcPr>
            <w:tcW w:w="2085" w:type="dxa"/>
            <w:vAlign w:val="center"/>
          </w:tcPr>
          <w:p w14:paraId="02A22ACD" w14:textId="77777777" w:rsidR="00D05935" w:rsidRPr="00982E62" w:rsidRDefault="00D05935" w:rsidP="00D05935">
            <w:r w:rsidRPr="00982E62">
              <w:t>IUS/07</w:t>
            </w:r>
          </w:p>
        </w:tc>
        <w:tc>
          <w:tcPr>
            <w:tcW w:w="1002" w:type="dxa"/>
            <w:vAlign w:val="center"/>
          </w:tcPr>
          <w:p w14:paraId="2250BD50" w14:textId="77777777" w:rsidR="00D05935" w:rsidRPr="00982E62" w:rsidRDefault="003112F6" w:rsidP="00D05935">
            <w:r w:rsidRPr="00982E62">
              <w:t>1</w:t>
            </w:r>
          </w:p>
        </w:tc>
        <w:tc>
          <w:tcPr>
            <w:tcW w:w="993" w:type="dxa"/>
            <w:vAlign w:val="center"/>
          </w:tcPr>
          <w:p w14:paraId="0E7B5A71" w14:textId="77777777" w:rsidR="00D05935" w:rsidRPr="00982E62" w:rsidRDefault="003112F6" w:rsidP="005612E0">
            <w:r w:rsidRPr="00982E62">
              <w:t>1</w:t>
            </w:r>
            <w:r w:rsidR="005612E0">
              <w:t>2</w:t>
            </w:r>
          </w:p>
        </w:tc>
        <w:tc>
          <w:tcPr>
            <w:tcW w:w="1327" w:type="dxa"/>
            <w:gridSpan w:val="2"/>
          </w:tcPr>
          <w:p w14:paraId="2D496A42" w14:textId="77777777" w:rsidR="00D05935" w:rsidRPr="00982E62" w:rsidRDefault="00D05935" w:rsidP="00D05935">
            <w:r w:rsidRPr="00982E62">
              <w:t>Lezione frontale</w:t>
            </w:r>
          </w:p>
        </w:tc>
        <w:tc>
          <w:tcPr>
            <w:tcW w:w="1027" w:type="dxa"/>
            <w:vAlign w:val="center"/>
          </w:tcPr>
          <w:p w14:paraId="747E2B35" w14:textId="77777777" w:rsidR="00D05935" w:rsidRPr="00982E62" w:rsidRDefault="00D05935" w:rsidP="00D05935">
            <w:r w:rsidRPr="00982E62">
              <w:t>Italiano</w:t>
            </w:r>
          </w:p>
        </w:tc>
      </w:tr>
      <w:tr w:rsidR="00DF7157" w:rsidRPr="00982E62" w14:paraId="424B23AB" w14:textId="77777777" w:rsidTr="00D66ECC">
        <w:trPr>
          <w:jc w:val="center"/>
        </w:trPr>
        <w:tc>
          <w:tcPr>
            <w:tcW w:w="3600" w:type="dxa"/>
          </w:tcPr>
          <w:p w14:paraId="3E5D351D" w14:textId="77777777" w:rsidR="00D05935" w:rsidRPr="00982E62" w:rsidRDefault="00D05935" w:rsidP="00D05935">
            <w:r w:rsidRPr="00982E62">
              <w:t>Lo sciopero</w:t>
            </w:r>
          </w:p>
          <w:p w14:paraId="18CB7ACB" w14:textId="77777777" w:rsidR="00D05935" w:rsidRPr="00982E62" w:rsidRDefault="00D05935" w:rsidP="00D05935">
            <w:r w:rsidRPr="00982E62">
              <w:t>(</w:t>
            </w:r>
            <w:r w:rsidRPr="00982E62">
              <w:rPr>
                <w:i/>
              </w:rPr>
              <w:t>The strike</w:t>
            </w:r>
            <w:r w:rsidRPr="00982E62">
              <w:t>)</w:t>
            </w:r>
          </w:p>
          <w:p w14:paraId="51328EBE" w14:textId="77777777" w:rsidR="009F556A" w:rsidRPr="00982E62" w:rsidRDefault="009F556A" w:rsidP="00D05935">
            <w:r w:rsidRPr="00982E62">
              <w:t xml:space="preserve">Prof. </w:t>
            </w:r>
            <w:r w:rsidR="00AA4264" w:rsidRPr="00982E62">
              <w:t>I.</w:t>
            </w:r>
            <w:r w:rsidRPr="00982E62">
              <w:t xml:space="preserve"> Piccinini</w:t>
            </w:r>
          </w:p>
        </w:tc>
        <w:tc>
          <w:tcPr>
            <w:tcW w:w="2085" w:type="dxa"/>
            <w:vAlign w:val="center"/>
          </w:tcPr>
          <w:p w14:paraId="1B9AF66D" w14:textId="77777777" w:rsidR="00D05935" w:rsidRPr="00982E62" w:rsidRDefault="00D05935" w:rsidP="00D05935">
            <w:r w:rsidRPr="00982E62">
              <w:t>IUS/07</w:t>
            </w:r>
          </w:p>
        </w:tc>
        <w:tc>
          <w:tcPr>
            <w:tcW w:w="1002" w:type="dxa"/>
            <w:vAlign w:val="center"/>
          </w:tcPr>
          <w:p w14:paraId="22EC808D" w14:textId="77777777" w:rsidR="00D05935" w:rsidRPr="00982E62" w:rsidRDefault="003112F6" w:rsidP="00D05935">
            <w:r w:rsidRPr="00982E62">
              <w:t>0,5</w:t>
            </w:r>
          </w:p>
        </w:tc>
        <w:tc>
          <w:tcPr>
            <w:tcW w:w="993" w:type="dxa"/>
            <w:vAlign w:val="center"/>
          </w:tcPr>
          <w:p w14:paraId="660C699A" w14:textId="77777777" w:rsidR="00D05935" w:rsidRPr="00982E62" w:rsidRDefault="003112F6" w:rsidP="00D05935">
            <w:r w:rsidRPr="00982E62">
              <w:t>6</w:t>
            </w:r>
          </w:p>
        </w:tc>
        <w:tc>
          <w:tcPr>
            <w:tcW w:w="1327" w:type="dxa"/>
            <w:gridSpan w:val="2"/>
          </w:tcPr>
          <w:p w14:paraId="053C249F" w14:textId="77777777" w:rsidR="00D05935" w:rsidRPr="00982E62" w:rsidRDefault="00D05935" w:rsidP="00D05935">
            <w:r w:rsidRPr="00982E62">
              <w:t>Lezione frontale</w:t>
            </w:r>
          </w:p>
        </w:tc>
        <w:tc>
          <w:tcPr>
            <w:tcW w:w="1027" w:type="dxa"/>
            <w:vAlign w:val="center"/>
          </w:tcPr>
          <w:p w14:paraId="6F559BE9" w14:textId="77777777" w:rsidR="00D05935" w:rsidRPr="00982E62" w:rsidRDefault="00D05935" w:rsidP="00D05935">
            <w:r w:rsidRPr="00982E62">
              <w:t>Italiano</w:t>
            </w:r>
          </w:p>
        </w:tc>
      </w:tr>
      <w:tr w:rsidR="00DF7157" w:rsidRPr="00982E62" w14:paraId="097DE4B6" w14:textId="77777777" w:rsidTr="00D66ECC">
        <w:trPr>
          <w:jc w:val="center"/>
        </w:trPr>
        <w:tc>
          <w:tcPr>
            <w:tcW w:w="3600" w:type="dxa"/>
          </w:tcPr>
          <w:p w14:paraId="57A431DC" w14:textId="77777777" w:rsidR="00D05935" w:rsidRPr="00982E62" w:rsidRDefault="00D05935" w:rsidP="00D05935">
            <w:r w:rsidRPr="00982E62">
              <w:t xml:space="preserve">Lo sciopero nei servizi pubblici essenziali </w:t>
            </w:r>
          </w:p>
          <w:p w14:paraId="51199D7D" w14:textId="77777777" w:rsidR="00D05935" w:rsidRPr="007A79F9" w:rsidRDefault="00D05935" w:rsidP="00515DF2">
            <w:pPr>
              <w:rPr>
                <w:lang w:val="en-US"/>
              </w:rPr>
            </w:pPr>
            <w:r w:rsidRPr="007A79F9">
              <w:rPr>
                <w:lang w:val="en-US"/>
              </w:rPr>
              <w:t>(</w:t>
            </w:r>
            <w:r w:rsidR="00515DF2" w:rsidRPr="007A79F9">
              <w:rPr>
                <w:i/>
                <w:lang w:val="en-US"/>
              </w:rPr>
              <w:t xml:space="preserve">The strike in </w:t>
            </w:r>
            <w:r w:rsidRPr="007A79F9">
              <w:rPr>
                <w:i/>
                <w:lang w:val="en-US"/>
              </w:rPr>
              <w:t>essential public services</w:t>
            </w:r>
          </w:p>
          <w:p w14:paraId="5EBB92B5" w14:textId="77777777" w:rsidR="009F556A" w:rsidRPr="00982E62" w:rsidRDefault="00AA4264" w:rsidP="00AA4264">
            <w:r w:rsidRPr="00982E62">
              <w:t>D</w:t>
            </w:r>
            <w:r w:rsidR="009F556A" w:rsidRPr="00982E62">
              <w:t>ott. G</w:t>
            </w:r>
            <w:r w:rsidRPr="00982E62">
              <w:t>.</w:t>
            </w:r>
            <w:r w:rsidR="009F556A" w:rsidRPr="00982E62">
              <w:t xml:space="preserve"> Pino</w:t>
            </w:r>
          </w:p>
        </w:tc>
        <w:tc>
          <w:tcPr>
            <w:tcW w:w="2085" w:type="dxa"/>
            <w:vAlign w:val="center"/>
          </w:tcPr>
          <w:p w14:paraId="5CF822D6" w14:textId="77777777" w:rsidR="00D05935" w:rsidRPr="00982E62" w:rsidRDefault="00D05935" w:rsidP="00D05935">
            <w:r w:rsidRPr="00982E62">
              <w:t>IUS/07</w:t>
            </w:r>
          </w:p>
        </w:tc>
        <w:tc>
          <w:tcPr>
            <w:tcW w:w="1002" w:type="dxa"/>
            <w:vAlign w:val="center"/>
          </w:tcPr>
          <w:p w14:paraId="365D59F6" w14:textId="77777777" w:rsidR="00D05935" w:rsidRPr="00982E62" w:rsidRDefault="003112F6" w:rsidP="00D05935">
            <w:r w:rsidRPr="00982E62">
              <w:t>0,5</w:t>
            </w:r>
          </w:p>
        </w:tc>
        <w:tc>
          <w:tcPr>
            <w:tcW w:w="993" w:type="dxa"/>
            <w:vAlign w:val="center"/>
          </w:tcPr>
          <w:p w14:paraId="365113A0" w14:textId="77777777" w:rsidR="00D05935" w:rsidRPr="00982E62" w:rsidRDefault="003112F6" w:rsidP="00D05935">
            <w:r w:rsidRPr="00982E62">
              <w:t>6</w:t>
            </w:r>
          </w:p>
        </w:tc>
        <w:tc>
          <w:tcPr>
            <w:tcW w:w="1327" w:type="dxa"/>
            <w:gridSpan w:val="2"/>
          </w:tcPr>
          <w:p w14:paraId="5F6AB21F" w14:textId="77777777" w:rsidR="00D05935" w:rsidRPr="00982E62" w:rsidRDefault="00D05935" w:rsidP="00D05935">
            <w:r w:rsidRPr="00982E62">
              <w:t>Lezione frontale</w:t>
            </w:r>
          </w:p>
        </w:tc>
        <w:tc>
          <w:tcPr>
            <w:tcW w:w="1027" w:type="dxa"/>
            <w:vAlign w:val="center"/>
          </w:tcPr>
          <w:p w14:paraId="1B4036AA" w14:textId="77777777" w:rsidR="00D05935" w:rsidRPr="00982E62" w:rsidRDefault="00D05935" w:rsidP="00D05935">
            <w:r w:rsidRPr="00982E62">
              <w:t>Italiano</w:t>
            </w:r>
          </w:p>
        </w:tc>
      </w:tr>
      <w:tr w:rsidR="00DF7157" w:rsidRPr="00982E62" w14:paraId="1EF1E98C" w14:textId="77777777" w:rsidTr="00D66ECC">
        <w:trPr>
          <w:jc w:val="center"/>
        </w:trPr>
        <w:tc>
          <w:tcPr>
            <w:tcW w:w="3600" w:type="dxa"/>
          </w:tcPr>
          <w:p w14:paraId="3DBBE280" w14:textId="77777777" w:rsidR="00D05935" w:rsidRPr="00982E62" w:rsidRDefault="00C209C2" w:rsidP="00D05935">
            <w:r>
              <w:t>Il contratto a tempo indeterminato e il contratto a termine</w:t>
            </w:r>
          </w:p>
          <w:p w14:paraId="6BED0DCE" w14:textId="77777777" w:rsidR="00D05935" w:rsidRPr="007A79F9" w:rsidRDefault="00D05935" w:rsidP="00D05935">
            <w:pPr>
              <w:rPr>
                <w:lang w:val="en-US"/>
              </w:rPr>
            </w:pPr>
            <w:r w:rsidRPr="007A79F9">
              <w:rPr>
                <w:lang w:val="en-US"/>
              </w:rPr>
              <w:t>(</w:t>
            </w:r>
            <w:r w:rsidR="00C209C2" w:rsidRPr="00C209C2">
              <w:rPr>
                <w:i/>
                <w:lang w:val="en-US"/>
              </w:rPr>
              <w:t>Permanent contract</w:t>
            </w:r>
            <w:r w:rsidR="00C209C2">
              <w:rPr>
                <w:i/>
                <w:lang w:val="en-US"/>
              </w:rPr>
              <w:t xml:space="preserve"> and forward contract</w:t>
            </w:r>
            <w:r w:rsidRPr="007A79F9">
              <w:rPr>
                <w:lang w:val="en-US"/>
              </w:rPr>
              <w:t>)</w:t>
            </w:r>
          </w:p>
          <w:p w14:paraId="003798B8" w14:textId="77777777" w:rsidR="009F556A" w:rsidRPr="007A79F9" w:rsidRDefault="009F556A" w:rsidP="00C209C2">
            <w:pPr>
              <w:rPr>
                <w:lang w:val="en-US"/>
              </w:rPr>
            </w:pPr>
            <w:proofErr w:type="spellStart"/>
            <w:r w:rsidRPr="007A79F9">
              <w:rPr>
                <w:lang w:val="en-US"/>
              </w:rPr>
              <w:t>Dott</w:t>
            </w:r>
            <w:proofErr w:type="spellEnd"/>
            <w:r w:rsidRPr="007A79F9">
              <w:rPr>
                <w:lang w:val="en-US"/>
              </w:rPr>
              <w:t xml:space="preserve">. </w:t>
            </w:r>
            <w:r w:rsidR="00C209C2">
              <w:rPr>
                <w:lang w:val="en-US"/>
              </w:rPr>
              <w:t>S</w:t>
            </w:r>
            <w:r w:rsidRPr="007A79F9">
              <w:rPr>
                <w:lang w:val="en-US"/>
              </w:rPr>
              <w:t xml:space="preserve">. </w:t>
            </w:r>
            <w:proofErr w:type="spellStart"/>
            <w:r w:rsidR="00C209C2">
              <w:rPr>
                <w:lang w:val="en-US"/>
              </w:rPr>
              <w:t>Bottino</w:t>
            </w:r>
            <w:proofErr w:type="spellEnd"/>
          </w:p>
        </w:tc>
        <w:tc>
          <w:tcPr>
            <w:tcW w:w="2085" w:type="dxa"/>
            <w:vAlign w:val="center"/>
          </w:tcPr>
          <w:p w14:paraId="6FEA6823" w14:textId="77777777" w:rsidR="00D05935" w:rsidRPr="00982E62" w:rsidRDefault="00D05935" w:rsidP="00D05935">
            <w:r w:rsidRPr="00982E62">
              <w:t>IUS/07</w:t>
            </w:r>
          </w:p>
        </w:tc>
        <w:tc>
          <w:tcPr>
            <w:tcW w:w="1002" w:type="dxa"/>
            <w:vAlign w:val="center"/>
          </w:tcPr>
          <w:p w14:paraId="0EAA07BF" w14:textId="77777777" w:rsidR="00D05935" w:rsidRPr="00982E62" w:rsidRDefault="00031F18" w:rsidP="00D05935">
            <w:r>
              <w:t>0,5</w:t>
            </w:r>
          </w:p>
        </w:tc>
        <w:tc>
          <w:tcPr>
            <w:tcW w:w="993" w:type="dxa"/>
            <w:vAlign w:val="center"/>
          </w:tcPr>
          <w:p w14:paraId="2BF7E402" w14:textId="77777777" w:rsidR="00D05935" w:rsidRPr="00982E62" w:rsidRDefault="00031F18" w:rsidP="00D05935">
            <w:r>
              <w:t>6</w:t>
            </w:r>
          </w:p>
        </w:tc>
        <w:tc>
          <w:tcPr>
            <w:tcW w:w="1327" w:type="dxa"/>
            <w:gridSpan w:val="2"/>
          </w:tcPr>
          <w:p w14:paraId="5FF2EE5A" w14:textId="77777777" w:rsidR="00D05935" w:rsidRPr="00982E62" w:rsidRDefault="00D05935" w:rsidP="00D05935">
            <w:r w:rsidRPr="00982E62">
              <w:t>Lezione frontale</w:t>
            </w:r>
          </w:p>
        </w:tc>
        <w:tc>
          <w:tcPr>
            <w:tcW w:w="1027" w:type="dxa"/>
            <w:vAlign w:val="center"/>
          </w:tcPr>
          <w:p w14:paraId="05AED36E" w14:textId="77777777" w:rsidR="00D05935" w:rsidRPr="00982E62" w:rsidRDefault="00D05935" w:rsidP="00D05935">
            <w:r w:rsidRPr="00982E62">
              <w:t>Italiano</w:t>
            </w:r>
          </w:p>
        </w:tc>
      </w:tr>
      <w:tr w:rsidR="00DF7157" w:rsidRPr="00982E62" w14:paraId="144A168B" w14:textId="77777777" w:rsidTr="00D66ECC">
        <w:trPr>
          <w:jc w:val="center"/>
        </w:trPr>
        <w:tc>
          <w:tcPr>
            <w:tcW w:w="3600" w:type="dxa"/>
          </w:tcPr>
          <w:p w14:paraId="41995762" w14:textId="77777777" w:rsidR="00D05935" w:rsidRPr="00982E62" w:rsidRDefault="00D05935" w:rsidP="00D05935">
            <w:r w:rsidRPr="00982E62">
              <w:t>Il contratto di apprendistato</w:t>
            </w:r>
          </w:p>
          <w:p w14:paraId="32BA14EE" w14:textId="77777777" w:rsidR="00D05935" w:rsidRPr="00982E62" w:rsidRDefault="00D05935" w:rsidP="00D05935">
            <w:r w:rsidRPr="00982E62">
              <w:t>(</w:t>
            </w:r>
            <w:proofErr w:type="spellStart"/>
            <w:r w:rsidRPr="00982E62">
              <w:rPr>
                <w:i/>
              </w:rPr>
              <w:t>Apprenticeship</w:t>
            </w:r>
            <w:proofErr w:type="spellEnd"/>
            <w:r w:rsidRPr="00982E62">
              <w:rPr>
                <w:i/>
              </w:rPr>
              <w:t xml:space="preserve"> </w:t>
            </w:r>
            <w:proofErr w:type="spellStart"/>
            <w:r w:rsidRPr="00982E62">
              <w:rPr>
                <w:i/>
              </w:rPr>
              <w:t>contract</w:t>
            </w:r>
            <w:proofErr w:type="spellEnd"/>
            <w:r w:rsidRPr="00982E62">
              <w:t>)</w:t>
            </w:r>
          </w:p>
          <w:p w14:paraId="27C1CF7F" w14:textId="77777777" w:rsidR="009F556A" w:rsidRPr="00982E62" w:rsidRDefault="009F556A" w:rsidP="00D05935">
            <w:r w:rsidRPr="00982E62">
              <w:t>Prof. M. Tiraboschi</w:t>
            </w:r>
          </w:p>
        </w:tc>
        <w:tc>
          <w:tcPr>
            <w:tcW w:w="2085" w:type="dxa"/>
            <w:vAlign w:val="center"/>
          </w:tcPr>
          <w:p w14:paraId="5141F73A" w14:textId="77777777" w:rsidR="00D05935" w:rsidRPr="00982E62" w:rsidRDefault="00D05935" w:rsidP="00D05935">
            <w:r w:rsidRPr="00982E62">
              <w:t>IUS/07</w:t>
            </w:r>
          </w:p>
        </w:tc>
        <w:tc>
          <w:tcPr>
            <w:tcW w:w="1002" w:type="dxa"/>
            <w:vAlign w:val="center"/>
          </w:tcPr>
          <w:p w14:paraId="6AB65FD5" w14:textId="77777777" w:rsidR="00D05935" w:rsidRPr="00982E62" w:rsidRDefault="00F77749" w:rsidP="00D05935">
            <w:r w:rsidRPr="00982E62">
              <w:t>0,5</w:t>
            </w:r>
          </w:p>
        </w:tc>
        <w:tc>
          <w:tcPr>
            <w:tcW w:w="993" w:type="dxa"/>
            <w:vAlign w:val="center"/>
          </w:tcPr>
          <w:p w14:paraId="71876091" w14:textId="77777777" w:rsidR="00D05935" w:rsidRPr="00982E62" w:rsidRDefault="00F77749" w:rsidP="00D05935">
            <w:r w:rsidRPr="00982E62">
              <w:t>6</w:t>
            </w:r>
          </w:p>
        </w:tc>
        <w:tc>
          <w:tcPr>
            <w:tcW w:w="1327" w:type="dxa"/>
            <w:gridSpan w:val="2"/>
          </w:tcPr>
          <w:p w14:paraId="719093FB" w14:textId="77777777" w:rsidR="00D05935" w:rsidRPr="00982E62" w:rsidRDefault="00D05935" w:rsidP="00D05935">
            <w:r w:rsidRPr="00982E62">
              <w:t>Lezione frontale</w:t>
            </w:r>
          </w:p>
        </w:tc>
        <w:tc>
          <w:tcPr>
            <w:tcW w:w="1027" w:type="dxa"/>
            <w:vAlign w:val="center"/>
          </w:tcPr>
          <w:p w14:paraId="528A0762" w14:textId="77777777" w:rsidR="00D05935" w:rsidRPr="00982E62" w:rsidRDefault="00D05935" w:rsidP="00D05935">
            <w:r w:rsidRPr="00982E62">
              <w:t>Italiano</w:t>
            </w:r>
          </w:p>
        </w:tc>
      </w:tr>
      <w:tr w:rsidR="00DF7157" w:rsidRPr="00982E62" w14:paraId="0ED43245" w14:textId="77777777" w:rsidTr="00D66ECC">
        <w:trPr>
          <w:jc w:val="center"/>
        </w:trPr>
        <w:tc>
          <w:tcPr>
            <w:tcW w:w="3600" w:type="dxa"/>
          </w:tcPr>
          <w:p w14:paraId="794F8119" w14:textId="77777777" w:rsidR="00D05935" w:rsidRPr="007A79F9" w:rsidRDefault="00D05935" w:rsidP="00D05935">
            <w:pPr>
              <w:rPr>
                <w:lang w:val="en-US"/>
              </w:rPr>
            </w:pPr>
            <w:proofErr w:type="spellStart"/>
            <w:r w:rsidRPr="007A79F9">
              <w:rPr>
                <w:lang w:val="en-US"/>
              </w:rPr>
              <w:t>Incontro</w:t>
            </w:r>
            <w:proofErr w:type="spellEnd"/>
            <w:r w:rsidRPr="007A79F9">
              <w:rPr>
                <w:lang w:val="en-US"/>
              </w:rPr>
              <w:t xml:space="preserve"> </w:t>
            </w:r>
            <w:proofErr w:type="spellStart"/>
            <w:r w:rsidRPr="007A79F9">
              <w:rPr>
                <w:lang w:val="en-US"/>
              </w:rPr>
              <w:t>domanda</w:t>
            </w:r>
            <w:proofErr w:type="spellEnd"/>
            <w:r w:rsidRPr="007A79F9">
              <w:rPr>
                <w:lang w:val="en-US"/>
              </w:rPr>
              <w:t xml:space="preserve"> – </w:t>
            </w:r>
            <w:proofErr w:type="spellStart"/>
            <w:r w:rsidRPr="007A79F9">
              <w:rPr>
                <w:lang w:val="en-US"/>
              </w:rPr>
              <w:t>offerta</w:t>
            </w:r>
            <w:proofErr w:type="spellEnd"/>
            <w:r w:rsidRPr="007A79F9">
              <w:rPr>
                <w:lang w:val="en-US"/>
              </w:rPr>
              <w:t xml:space="preserve"> di </w:t>
            </w:r>
            <w:proofErr w:type="spellStart"/>
            <w:r w:rsidRPr="007A79F9">
              <w:rPr>
                <w:lang w:val="en-US"/>
              </w:rPr>
              <w:t>lavoro</w:t>
            </w:r>
            <w:proofErr w:type="spellEnd"/>
          </w:p>
          <w:p w14:paraId="7A189B88" w14:textId="77777777" w:rsidR="00D05935" w:rsidRPr="00982E62" w:rsidRDefault="00D05935" w:rsidP="00D05935">
            <w:pPr>
              <w:rPr>
                <w:lang w:val="en-US"/>
              </w:rPr>
            </w:pPr>
            <w:r w:rsidRPr="00982E62">
              <w:rPr>
                <w:lang w:val="en-US"/>
              </w:rPr>
              <w:lastRenderedPageBreak/>
              <w:t>(</w:t>
            </w:r>
            <w:r w:rsidR="00515DF2" w:rsidRPr="00982E62">
              <w:rPr>
                <w:i/>
                <w:lang w:val="en-US"/>
              </w:rPr>
              <w:t>Match supply with demand in labor market</w:t>
            </w:r>
            <w:r w:rsidRPr="00982E62">
              <w:rPr>
                <w:lang w:val="en-US"/>
              </w:rPr>
              <w:t>)</w:t>
            </w:r>
          </w:p>
          <w:p w14:paraId="1D13AF90" w14:textId="77777777" w:rsidR="009F556A" w:rsidRPr="00982E62" w:rsidRDefault="009F556A" w:rsidP="00AA4264">
            <w:r w:rsidRPr="00982E62">
              <w:t>Dott. S</w:t>
            </w:r>
            <w:r w:rsidR="00AA4264" w:rsidRPr="00982E62">
              <w:t>.</w:t>
            </w:r>
            <w:r w:rsidRPr="00982E62">
              <w:t xml:space="preserve"> </w:t>
            </w:r>
            <w:proofErr w:type="spellStart"/>
            <w:r w:rsidRPr="00982E62">
              <w:t>Spattini</w:t>
            </w:r>
            <w:proofErr w:type="spellEnd"/>
          </w:p>
        </w:tc>
        <w:tc>
          <w:tcPr>
            <w:tcW w:w="2085" w:type="dxa"/>
            <w:vAlign w:val="center"/>
          </w:tcPr>
          <w:p w14:paraId="1742E43B" w14:textId="77777777" w:rsidR="00D05935" w:rsidRPr="00982E62" w:rsidRDefault="00D05935" w:rsidP="00D05935">
            <w:r w:rsidRPr="00982E62">
              <w:lastRenderedPageBreak/>
              <w:t>IUS/07</w:t>
            </w:r>
          </w:p>
        </w:tc>
        <w:tc>
          <w:tcPr>
            <w:tcW w:w="1002" w:type="dxa"/>
            <w:vAlign w:val="center"/>
          </w:tcPr>
          <w:p w14:paraId="7C3A78C2" w14:textId="77777777" w:rsidR="00D05935" w:rsidRPr="00982E62" w:rsidRDefault="00F77749" w:rsidP="00D05935">
            <w:r w:rsidRPr="00982E62">
              <w:t>0,5</w:t>
            </w:r>
          </w:p>
        </w:tc>
        <w:tc>
          <w:tcPr>
            <w:tcW w:w="993" w:type="dxa"/>
            <w:vAlign w:val="center"/>
          </w:tcPr>
          <w:p w14:paraId="6A3795B2" w14:textId="77777777" w:rsidR="00D05935" w:rsidRPr="00982E62" w:rsidRDefault="00F77749" w:rsidP="00D05935">
            <w:r w:rsidRPr="00982E62">
              <w:t>6</w:t>
            </w:r>
          </w:p>
        </w:tc>
        <w:tc>
          <w:tcPr>
            <w:tcW w:w="1327" w:type="dxa"/>
            <w:gridSpan w:val="2"/>
          </w:tcPr>
          <w:p w14:paraId="7176CB2B" w14:textId="77777777" w:rsidR="00D05935" w:rsidRPr="00982E62" w:rsidRDefault="00D05935" w:rsidP="00D05935">
            <w:r w:rsidRPr="00982E62">
              <w:t>Lezione frontale</w:t>
            </w:r>
          </w:p>
        </w:tc>
        <w:tc>
          <w:tcPr>
            <w:tcW w:w="1027" w:type="dxa"/>
            <w:vAlign w:val="center"/>
          </w:tcPr>
          <w:p w14:paraId="755D13F9" w14:textId="77777777" w:rsidR="00D05935" w:rsidRPr="00982E62" w:rsidRDefault="00D05935" w:rsidP="00D05935">
            <w:r w:rsidRPr="00982E62">
              <w:t>Italiano</w:t>
            </w:r>
          </w:p>
        </w:tc>
      </w:tr>
      <w:tr w:rsidR="00DF7157" w:rsidRPr="00982E62" w14:paraId="6C7A682F" w14:textId="77777777" w:rsidTr="00D66ECC">
        <w:trPr>
          <w:jc w:val="center"/>
        </w:trPr>
        <w:tc>
          <w:tcPr>
            <w:tcW w:w="3600" w:type="dxa"/>
          </w:tcPr>
          <w:p w14:paraId="7D992973" w14:textId="77777777" w:rsidR="009F556A" w:rsidRPr="00982E62" w:rsidRDefault="00D05935" w:rsidP="00D05935">
            <w:r w:rsidRPr="00982E62">
              <w:t xml:space="preserve">L’inquadramento professionale e lo sviluppo professionale. </w:t>
            </w:r>
          </w:p>
          <w:p w14:paraId="77D81D4E" w14:textId="77777777" w:rsidR="00D05935" w:rsidRPr="007A79F9" w:rsidRDefault="00D05935" w:rsidP="00D05935">
            <w:pPr>
              <w:rPr>
                <w:lang w:val="en-US"/>
              </w:rPr>
            </w:pPr>
            <w:proofErr w:type="spellStart"/>
            <w:r w:rsidRPr="007A79F9">
              <w:rPr>
                <w:lang w:val="en-US"/>
              </w:rPr>
              <w:t>Categorie</w:t>
            </w:r>
            <w:proofErr w:type="spellEnd"/>
            <w:r w:rsidRPr="007A79F9">
              <w:rPr>
                <w:lang w:val="en-US"/>
              </w:rPr>
              <w:t xml:space="preserve">, </w:t>
            </w:r>
            <w:proofErr w:type="spellStart"/>
            <w:r w:rsidRPr="007A79F9">
              <w:rPr>
                <w:lang w:val="en-US"/>
              </w:rPr>
              <w:t>qualifiche</w:t>
            </w:r>
            <w:proofErr w:type="spellEnd"/>
            <w:r w:rsidRPr="007A79F9">
              <w:rPr>
                <w:lang w:val="en-US"/>
              </w:rPr>
              <w:t xml:space="preserve"> e </w:t>
            </w:r>
            <w:proofErr w:type="spellStart"/>
            <w:r w:rsidRPr="007A79F9">
              <w:rPr>
                <w:lang w:val="en-US"/>
              </w:rPr>
              <w:t>mansioni</w:t>
            </w:r>
            <w:proofErr w:type="spellEnd"/>
          </w:p>
          <w:p w14:paraId="38E93558" w14:textId="77777777" w:rsidR="00D05935" w:rsidRPr="00982E62" w:rsidRDefault="00D05935" w:rsidP="00515DF2">
            <w:pPr>
              <w:rPr>
                <w:lang w:val="en-US"/>
              </w:rPr>
            </w:pPr>
            <w:r w:rsidRPr="007A79F9">
              <w:rPr>
                <w:lang w:val="en-US"/>
              </w:rPr>
              <w:t>(</w:t>
            </w:r>
            <w:r w:rsidR="00515DF2" w:rsidRPr="007A79F9">
              <w:rPr>
                <w:i/>
                <w:lang w:val="en-US"/>
              </w:rPr>
              <w:t>Professional framework and develo</w:t>
            </w:r>
            <w:r w:rsidR="00515DF2" w:rsidRPr="00982E62">
              <w:rPr>
                <w:i/>
                <w:lang w:val="en-US"/>
              </w:rPr>
              <w:t>pment</w:t>
            </w:r>
            <w:r w:rsidR="003D244D" w:rsidRPr="00982E62">
              <w:rPr>
                <w:i/>
                <w:lang w:val="en-US"/>
              </w:rPr>
              <w:t>. Categories, job positions and</w:t>
            </w:r>
            <w:r w:rsidRPr="00982E62">
              <w:rPr>
                <w:i/>
                <w:lang w:val="en-US"/>
              </w:rPr>
              <w:t xml:space="preserve"> task</w:t>
            </w:r>
            <w:r w:rsidR="00515DF2" w:rsidRPr="00982E62">
              <w:rPr>
                <w:i/>
                <w:lang w:val="en-US"/>
              </w:rPr>
              <w:t>s</w:t>
            </w:r>
            <w:r w:rsidRPr="00982E62">
              <w:rPr>
                <w:lang w:val="en-US"/>
              </w:rPr>
              <w:t>)</w:t>
            </w:r>
          </w:p>
          <w:p w14:paraId="65B03C1F" w14:textId="77777777" w:rsidR="009F556A" w:rsidRPr="00982E62" w:rsidRDefault="009F556A" w:rsidP="00515DF2">
            <w:pPr>
              <w:rPr>
                <w:lang w:val="en-US"/>
              </w:rPr>
            </w:pPr>
            <w:r w:rsidRPr="00982E62">
              <w:rPr>
                <w:lang w:val="en-US"/>
              </w:rPr>
              <w:t>Prof. C. Pisani</w:t>
            </w:r>
          </w:p>
        </w:tc>
        <w:tc>
          <w:tcPr>
            <w:tcW w:w="2085" w:type="dxa"/>
            <w:vAlign w:val="center"/>
          </w:tcPr>
          <w:p w14:paraId="34FF5238" w14:textId="77777777" w:rsidR="00D05935" w:rsidRPr="00982E62" w:rsidRDefault="00D05935" w:rsidP="00D05935">
            <w:r w:rsidRPr="00982E62">
              <w:t>IUS/07</w:t>
            </w:r>
          </w:p>
        </w:tc>
        <w:tc>
          <w:tcPr>
            <w:tcW w:w="1002" w:type="dxa"/>
            <w:vAlign w:val="center"/>
          </w:tcPr>
          <w:p w14:paraId="420209D5" w14:textId="77777777" w:rsidR="00D05935" w:rsidRPr="00982E62" w:rsidRDefault="00F77749" w:rsidP="00D05935">
            <w:r w:rsidRPr="00982E62">
              <w:t>0,5</w:t>
            </w:r>
          </w:p>
        </w:tc>
        <w:tc>
          <w:tcPr>
            <w:tcW w:w="993" w:type="dxa"/>
            <w:vAlign w:val="center"/>
          </w:tcPr>
          <w:p w14:paraId="634001E6" w14:textId="77777777" w:rsidR="00D05935" w:rsidRPr="00982E62" w:rsidRDefault="00F77749" w:rsidP="00D05935">
            <w:r w:rsidRPr="00982E62">
              <w:t>6</w:t>
            </w:r>
          </w:p>
        </w:tc>
        <w:tc>
          <w:tcPr>
            <w:tcW w:w="1327" w:type="dxa"/>
            <w:gridSpan w:val="2"/>
          </w:tcPr>
          <w:p w14:paraId="2995C65F" w14:textId="77777777" w:rsidR="00D05935" w:rsidRPr="00982E62" w:rsidRDefault="00D05935" w:rsidP="00D05935">
            <w:r w:rsidRPr="00982E62">
              <w:t>Lezione frontale</w:t>
            </w:r>
          </w:p>
        </w:tc>
        <w:tc>
          <w:tcPr>
            <w:tcW w:w="1027" w:type="dxa"/>
            <w:vAlign w:val="center"/>
          </w:tcPr>
          <w:p w14:paraId="71E800FA" w14:textId="77777777" w:rsidR="00D05935" w:rsidRPr="00982E62" w:rsidRDefault="00D05935" w:rsidP="00D05935">
            <w:r w:rsidRPr="00982E62">
              <w:t>Italiano</w:t>
            </w:r>
          </w:p>
        </w:tc>
      </w:tr>
      <w:tr w:rsidR="00DF7157" w:rsidRPr="00982E62" w14:paraId="04DD604F" w14:textId="77777777" w:rsidTr="00D66ECC">
        <w:trPr>
          <w:jc w:val="center"/>
        </w:trPr>
        <w:tc>
          <w:tcPr>
            <w:tcW w:w="3600" w:type="dxa"/>
          </w:tcPr>
          <w:p w14:paraId="2EFBCC89" w14:textId="77777777" w:rsidR="00D05935" w:rsidRPr="00982E62" w:rsidRDefault="00D05935" w:rsidP="008C4CF8">
            <w:pPr>
              <w:rPr>
                <w:lang w:val="en-US"/>
              </w:rPr>
            </w:pPr>
            <w:proofErr w:type="spellStart"/>
            <w:r w:rsidRPr="00982E62">
              <w:rPr>
                <w:lang w:val="en-US"/>
              </w:rPr>
              <w:t>Obblighi</w:t>
            </w:r>
            <w:proofErr w:type="spellEnd"/>
            <w:r w:rsidRPr="00982E62">
              <w:rPr>
                <w:lang w:val="en-US"/>
              </w:rPr>
              <w:t xml:space="preserve"> del </w:t>
            </w:r>
            <w:proofErr w:type="spellStart"/>
            <w:r w:rsidRPr="00982E62">
              <w:rPr>
                <w:lang w:val="en-US"/>
              </w:rPr>
              <w:t>lavoratore</w:t>
            </w:r>
            <w:proofErr w:type="spellEnd"/>
            <w:r w:rsidRPr="00982E62">
              <w:rPr>
                <w:lang w:val="en-US"/>
              </w:rPr>
              <w:t xml:space="preserve"> e </w:t>
            </w:r>
            <w:proofErr w:type="spellStart"/>
            <w:r w:rsidRPr="00982E62">
              <w:rPr>
                <w:lang w:val="en-US"/>
              </w:rPr>
              <w:t>potere</w:t>
            </w:r>
            <w:proofErr w:type="spellEnd"/>
            <w:r w:rsidRPr="00982E62">
              <w:rPr>
                <w:lang w:val="en-US"/>
              </w:rPr>
              <w:t xml:space="preserve"> </w:t>
            </w:r>
            <w:proofErr w:type="spellStart"/>
            <w:r w:rsidRPr="00982E62">
              <w:rPr>
                <w:lang w:val="en-US"/>
              </w:rPr>
              <w:t>disciplinare</w:t>
            </w:r>
            <w:proofErr w:type="spellEnd"/>
            <w:r w:rsidRPr="00982E62">
              <w:rPr>
                <w:lang w:val="en-US"/>
              </w:rPr>
              <w:t xml:space="preserve"> (</w:t>
            </w:r>
            <w:r w:rsidRPr="00982E62">
              <w:rPr>
                <w:i/>
                <w:lang w:val="en-US"/>
              </w:rPr>
              <w:t xml:space="preserve">Obligations of </w:t>
            </w:r>
            <w:r w:rsidR="00515DF2" w:rsidRPr="00982E62">
              <w:rPr>
                <w:i/>
                <w:lang w:val="en-US"/>
              </w:rPr>
              <w:t>the employee</w:t>
            </w:r>
            <w:r w:rsidRPr="00982E62">
              <w:rPr>
                <w:i/>
                <w:lang w:val="en-US"/>
              </w:rPr>
              <w:t xml:space="preserve"> and disciplinary power of </w:t>
            </w:r>
            <w:r w:rsidR="00515DF2" w:rsidRPr="00982E62">
              <w:rPr>
                <w:i/>
                <w:lang w:val="en-US"/>
              </w:rPr>
              <w:t xml:space="preserve">the </w:t>
            </w:r>
            <w:r w:rsidRPr="00982E62">
              <w:rPr>
                <w:i/>
                <w:lang w:val="en-US"/>
              </w:rPr>
              <w:t>employer</w:t>
            </w:r>
            <w:r w:rsidRPr="00982E62">
              <w:rPr>
                <w:lang w:val="en-US"/>
              </w:rPr>
              <w:t>)</w:t>
            </w:r>
          </w:p>
          <w:p w14:paraId="0CE2682F" w14:textId="77777777" w:rsidR="00AA4264" w:rsidRPr="00982E62" w:rsidRDefault="00AA4264" w:rsidP="008C4CF8">
            <w:r w:rsidRPr="00982E62">
              <w:t>Dott. D. Noviello</w:t>
            </w:r>
          </w:p>
        </w:tc>
        <w:tc>
          <w:tcPr>
            <w:tcW w:w="2085" w:type="dxa"/>
            <w:vAlign w:val="center"/>
          </w:tcPr>
          <w:p w14:paraId="64C38054" w14:textId="77777777" w:rsidR="00D05935" w:rsidRPr="00982E62" w:rsidRDefault="00D05935" w:rsidP="00D05935">
            <w:r w:rsidRPr="00982E62">
              <w:t>IUS/07</w:t>
            </w:r>
          </w:p>
        </w:tc>
        <w:tc>
          <w:tcPr>
            <w:tcW w:w="1002" w:type="dxa"/>
            <w:vAlign w:val="center"/>
          </w:tcPr>
          <w:p w14:paraId="3B1F0BA1" w14:textId="77777777" w:rsidR="00D05935" w:rsidRPr="00982E62" w:rsidRDefault="00F77749" w:rsidP="00F77749">
            <w:r w:rsidRPr="00982E62">
              <w:t>0,5</w:t>
            </w:r>
          </w:p>
        </w:tc>
        <w:tc>
          <w:tcPr>
            <w:tcW w:w="993" w:type="dxa"/>
            <w:vAlign w:val="center"/>
          </w:tcPr>
          <w:p w14:paraId="310DF5A8" w14:textId="77777777" w:rsidR="00D05935" w:rsidRPr="00982E62" w:rsidRDefault="00F77749" w:rsidP="00D05935">
            <w:r w:rsidRPr="00982E62">
              <w:t>6</w:t>
            </w:r>
          </w:p>
        </w:tc>
        <w:tc>
          <w:tcPr>
            <w:tcW w:w="1327" w:type="dxa"/>
            <w:gridSpan w:val="2"/>
          </w:tcPr>
          <w:p w14:paraId="7F960385" w14:textId="77777777" w:rsidR="00D05935" w:rsidRPr="00982E62" w:rsidRDefault="00D05935" w:rsidP="00D05935">
            <w:r w:rsidRPr="00982E62">
              <w:t>Lezione frontale</w:t>
            </w:r>
          </w:p>
        </w:tc>
        <w:tc>
          <w:tcPr>
            <w:tcW w:w="1027" w:type="dxa"/>
            <w:vAlign w:val="center"/>
          </w:tcPr>
          <w:p w14:paraId="39120F2F" w14:textId="77777777" w:rsidR="00D05935" w:rsidRPr="00982E62" w:rsidRDefault="00D05935" w:rsidP="00D05935">
            <w:r w:rsidRPr="00982E62">
              <w:t>Italiano</w:t>
            </w:r>
          </w:p>
        </w:tc>
      </w:tr>
      <w:tr w:rsidR="00DF7157" w:rsidRPr="00982E62" w14:paraId="01BB0755" w14:textId="77777777" w:rsidTr="00D66ECC">
        <w:trPr>
          <w:jc w:val="center"/>
        </w:trPr>
        <w:tc>
          <w:tcPr>
            <w:tcW w:w="3600" w:type="dxa"/>
          </w:tcPr>
          <w:p w14:paraId="3BC46F32" w14:textId="77777777" w:rsidR="00515DF2" w:rsidRPr="00982E62" w:rsidRDefault="00D05935" w:rsidP="00D05935">
            <w:r w:rsidRPr="00982E62">
              <w:t xml:space="preserve">La mobilità del lavoratore (trasferimento, trasferta e distacco) </w:t>
            </w:r>
          </w:p>
          <w:p w14:paraId="79EAA95A" w14:textId="77777777" w:rsidR="00D05935" w:rsidRPr="00982E62" w:rsidRDefault="00D242F2" w:rsidP="00AA4264">
            <w:pPr>
              <w:rPr>
                <w:i/>
                <w:lang w:val="en-US"/>
              </w:rPr>
            </w:pPr>
            <w:r w:rsidRPr="007A79F9">
              <w:rPr>
                <w:i/>
                <w:lang w:val="en-US"/>
              </w:rPr>
              <w:t>(</w:t>
            </w:r>
            <w:r w:rsidR="00515DF2" w:rsidRPr="007A79F9">
              <w:rPr>
                <w:i/>
                <w:lang w:val="en-US"/>
              </w:rPr>
              <w:t xml:space="preserve">The mobility of the </w:t>
            </w:r>
            <w:r w:rsidR="00515DF2" w:rsidRPr="00982E62">
              <w:rPr>
                <w:i/>
                <w:lang w:val="en-US"/>
              </w:rPr>
              <w:t>employee (transfer, business trip and secondment)</w:t>
            </w:r>
          </w:p>
          <w:p w14:paraId="3A6FD9E2" w14:textId="77777777" w:rsidR="00AA4264" w:rsidRPr="00982E62" w:rsidRDefault="007C7CE4" w:rsidP="00C209C2">
            <w:r w:rsidRPr="00982E62">
              <w:t xml:space="preserve">Prof. </w:t>
            </w:r>
            <w:r w:rsidR="00C209C2">
              <w:t>V. Maio</w:t>
            </w:r>
          </w:p>
        </w:tc>
        <w:tc>
          <w:tcPr>
            <w:tcW w:w="2085" w:type="dxa"/>
            <w:vAlign w:val="center"/>
          </w:tcPr>
          <w:p w14:paraId="70067410" w14:textId="77777777" w:rsidR="00D05935" w:rsidRPr="00982E62" w:rsidRDefault="00D05935" w:rsidP="00D05935">
            <w:r w:rsidRPr="00982E62">
              <w:t>IUS/07</w:t>
            </w:r>
          </w:p>
        </w:tc>
        <w:tc>
          <w:tcPr>
            <w:tcW w:w="1002" w:type="dxa"/>
            <w:vAlign w:val="center"/>
          </w:tcPr>
          <w:p w14:paraId="429F7629" w14:textId="77777777" w:rsidR="00D05935" w:rsidRPr="00982E62" w:rsidRDefault="00F77749" w:rsidP="00D05935">
            <w:r w:rsidRPr="00982E62">
              <w:t>0,5</w:t>
            </w:r>
          </w:p>
        </w:tc>
        <w:tc>
          <w:tcPr>
            <w:tcW w:w="993" w:type="dxa"/>
            <w:vAlign w:val="center"/>
          </w:tcPr>
          <w:p w14:paraId="7A84CF8B" w14:textId="77777777" w:rsidR="00D05935" w:rsidRPr="00982E62" w:rsidRDefault="00F77749" w:rsidP="00D05935">
            <w:r w:rsidRPr="00982E62">
              <w:t>6</w:t>
            </w:r>
          </w:p>
        </w:tc>
        <w:tc>
          <w:tcPr>
            <w:tcW w:w="1327" w:type="dxa"/>
            <w:gridSpan w:val="2"/>
          </w:tcPr>
          <w:p w14:paraId="541B00BB" w14:textId="77777777" w:rsidR="00D05935" w:rsidRPr="00982E62" w:rsidRDefault="00D05935" w:rsidP="00D05935">
            <w:r w:rsidRPr="00982E62">
              <w:t>Lezione frontale</w:t>
            </w:r>
          </w:p>
        </w:tc>
        <w:tc>
          <w:tcPr>
            <w:tcW w:w="1027" w:type="dxa"/>
            <w:vAlign w:val="center"/>
          </w:tcPr>
          <w:p w14:paraId="2AF7DBE1" w14:textId="77777777" w:rsidR="00D05935" w:rsidRPr="00982E62" w:rsidRDefault="00D05935" w:rsidP="00D05935">
            <w:r w:rsidRPr="00982E62">
              <w:t>Italiano</w:t>
            </w:r>
          </w:p>
        </w:tc>
      </w:tr>
      <w:tr w:rsidR="00DF7157" w:rsidRPr="00982E62" w14:paraId="2E9AB871" w14:textId="77777777" w:rsidTr="00D66ECC">
        <w:trPr>
          <w:jc w:val="center"/>
        </w:trPr>
        <w:tc>
          <w:tcPr>
            <w:tcW w:w="3600" w:type="dxa"/>
          </w:tcPr>
          <w:p w14:paraId="7F14EB04" w14:textId="77777777" w:rsidR="00D05935" w:rsidRPr="00982E62" w:rsidRDefault="00D05935" w:rsidP="00D05935">
            <w:r w:rsidRPr="00982E62">
              <w:t>I tempi di lavoro (orario, riposi e ferie)</w:t>
            </w:r>
          </w:p>
          <w:p w14:paraId="6088FFED" w14:textId="77777777" w:rsidR="00515DF2" w:rsidRPr="00982E62" w:rsidRDefault="00D242F2" w:rsidP="00AA4264">
            <w:pPr>
              <w:rPr>
                <w:i/>
                <w:lang w:val="en-US"/>
              </w:rPr>
            </w:pPr>
            <w:r w:rsidRPr="007A79F9">
              <w:rPr>
                <w:i/>
                <w:lang w:val="en-US"/>
              </w:rPr>
              <w:t>(</w:t>
            </w:r>
            <w:r w:rsidR="00515DF2" w:rsidRPr="007A79F9">
              <w:rPr>
                <w:i/>
                <w:lang w:val="en-US"/>
              </w:rPr>
              <w:t xml:space="preserve">Working time (working hours, rests </w:t>
            </w:r>
            <w:r w:rsidR="00515DF2" w:rsidRPr="00982E62">
              <w:rPr>
                <w:i/>
                <w:lang w:val="en-US"/>
              </w:rPr>
              <w:t>and holidays)</w:t>
            </w:r>
          </w:p>
          <w:p w14:paraId="02CF013E" w14:textId="77777777" w:rsidR="00AA4264" w:rsidRPr="00982E62" w:rsidRDefault="00AA4264" w:rsidP="00AA4264">
            <w:r w:rsidRPr="00982E62">
              <w:t>Prof. G. Canavesi</w:t>
            </w:r>
          </w:p>
        </w:tc>
        <w:tc>
          <w:tcPr>
            <w:tcW w:w="2085" w:type="dxa"/>
            <w:vAlign w:val="center"/>
          </w:tcPr>
          <w:p w14:paraId="5A6F4857" w14:textId="77777777" w:rsidR="00D05935" w:rsidRPr="00982E62" w:rsidRDefault="00D05935" w:rsidP="00D05935">
            <w:r w:rsidRPr="00982E62">
              <w:t>IUS/07</w:t>
            </w:r>
          </w:p>
        </w:tc>
        <w:tc>
          <w:tcPr>
            <w:tcW w:w="1002" w:type="dxa"/>
            <w:vAlign w:val="center"/>
          </w:tcPr>
          <w:p w14:paraId="7A3720E0" w14:textId="77777777" w:rsidR="00D05935" w:rsidRPr="00982E62" w:rsidRDefault="00F77749" w:rsidP="00D05935">
            <w:r w:rsidRPr="00982E62">
              <w:t>0,5</w:t>
            </w:r>
          </w:p>
        </w:tc>
        <w:tc>
          <w:tcPr>
            <w:tcW w:w="993" w:type="dxa"/>
            <w:vAlign w:val="center"/>
          </w:tcPr>
          <w:p w14:paraId="2FF5181A" w14:textId="77777777" w:rsidR="00D05935" w:rsidRPr="00982E62" w:rsidRDefault="00F77749" w:rsidP="00D05935">
            <w:r w:rsidRPr="00982E62">
              <w:t>6</w:t>
            </w:r>
          </w:p>
        </w:tc>
        <w:tc>
          <w:tcPr>
            <w:tcW w:w="1327" w:type="dxa"/>
            <w:gridSpan w:val="2"/>
          </w:tcPr>
          <w:p w14:paraId="68AA787B" w14:textId="77777777" w:rsidR="00D05935" w:rsidRPr="00982E62" w:rsidRDefault="00D05935" w:rsidP="00D05935">
            <w:r w:rsidRPr="00982E62">
              <w:t>Lezione frontale</w:t>
            </w:r>
          </w:p>
        </w:tc>
        <w:tc>
          <w:tcPr>
            <w:tcW w:w="1027" w:type="dxa"/>
            <w:vAlign w:val="center"/>
          </w:tcPr>
          <w:p w14:paraId="6EDCFB1F" w14:textId="77777777" w:rsidR="00D05935" w:rsidRPr="00982E62" w:rsidRDefault="00D05935" w:rsidP="00D05935">
            <w:r w:rsidRPr="00982E62">
              <w:t>Italiano</w:t>
            </w:r>
          </w:p>
        </w:tc>
      </w:tr>
      <w:tr w:rsidR="00DF7157" w:rsidRPr="00982E62" w14:paraId="626C2903" w14:textId="77777777" w:rsidTr="00D66ECC">
        <w:trPr>
          <w:jc w:val="center"/>
        </w:trPr>
        <w:tc>
          <w:tcPr>
            <w:tcW w:w="3600" w:type="dxa"/>
          </w:tcPr>
          <w:p w14:paraId="00A29B59" w14:textId="77777777" w:rsidR="00D05935" w:rsidRPr="00982E62" w:rsidRDefault="00D05935" w:rsidP="00D05935">
            <w:r w:rsidRPr="00982E62">
              <w:t>La retribuzione: la disciplina e gli aspetti evolutivi/problematici</w:t>
            </w:r>
          </w:p>
          <w:p w14:paraId="792E6611" w14:textId="77777777" w:rsidR="00AA4264" w:rsidRPr="00982E62" w:rsidRDefault="00D242F2" w:rsidP="00AA4264">
            <w:pPr>
              <w:rPr>
                <w:i/>
                <w:lang w:val="en-US"/>
              </w:rPr>
            </w:pPr>
            <w:r w:rsidRPr="00982E62">
              <w:rPr>
                <w:i/>
                <w:lang w:val="en-US"/>
              </w:rPr>
              <w:t>(</w:t>
            </w:r>
            <w:r w:rsidR="00515DF2" w:rsidRPr="00982E62">
              <w:rPr>
                <w:i/>
                <w:lang w:val="en-US"/>
              </w:rPr>
              <w:t>The remuneration: the regulation and the e</w:t>
            </w:r>
            <w:r w:rsidRPr="00982E62">
              <w:rPr>
                <w:i/>
                <w:lang w:val="en-US"/>
              </w:rPr>
              <w:t>volution/problematic aspects)</w:t>
            </w:r>
          </w:p>
          <w:p w14:paraId="040E97FC" w14:textId="77777777" w:rsidR="00515DF2" w:rsidRPr="00982E62" w:rsidRDefault="00AA4264" w:rsidP="00AA4264">
            <w:pPr>
              <w:rPr>
                <w:i/>
              </w:rPr>
            </w:pPr>
            <w:r w:rsidRPr="00982E62">
              <w:t>Dott. D. Polizzi</w:t>
            </w:r>
            <w:r w:rsidR="00515DF2" w:rsidRPr="00982E62">
              <w:rPr>
                <w:i/>
              </w:rPr>
              <w:t xml:space="preserve"> </w:t>
            </w:r>
          </w:p>
        </w:tc>
        <w:tc>
          <w:tcPr>
            <w:tcW w:w="2085" w:type="dxa"/>
            <w:vAlign w:val="center"/>
          </w:tcPr>
          <w:p w14:paraId="3EE95CAA" w14:textId="77777777" w:rsidR="00D05935" w:rsidRPr="00982E62" w:rsidRDefault="00D05935" w:rsidP="00D05935">
            <w:r w:rsidRPr="00982E62">
              <w:t>IUS/07</w:t>
            </w:r>
          </w:p>
        </w:tc>
        <w:tc>
          <w:tcPr>
            <w:tcW w:w="1002" w:type="dxa"/>
            <w:vAlign w:val="center"/>
          </w:tcPr>
          <w:p w14:paraId="1994AF7D" w14:textId="77777777" w:rsidR="00D05935" w:rsidRPr="00982E62" w:rsidRDefault="00F77749" w:rsidP="00F77749">
            <w:r w:rsidRPr="00982E62">
              <w:t>0,5</w:t>
            </w:r>
          </w:p>
        </w:tc>
        <w:tc>
          <w:tcPr>
            <w:tcW w:w="993" w:type="dxa"/>
            <w:vAlign w:val="center"/>
          </w:tcPr>
          <w:p w14:paraId="781D1E0E" w14:textId="77777777" w:rsidR="00D05935" w:rsidRPr="00982E62" w:rsidRDefault="00F77749" w:rsidP="00D05935">
            <w:r w:rsidRPr="00982E62">
              <w:t>6</w:t>
            </w:r>
          </w:p>
        </w:tc>
        <w:tc>
          <w:tcPr>
            <w:tcW w:w="1327" w:type="dxa"/>
            <w:gridSpan w:val="2"/>
          </w:tcPr>
          <w:p w14:paraId="10170283" w14:textId="77777777" w:rsidR="00D05935" w:rsidRPr="00982E62" w:rsidRDefault="00D05935" w:rsidP="00D05935">
            <w:r w:rsidRPr="00982E62">
              <w:t>Lezione frontale</w:t>
            </w:r>
          </w:p>
        </w:tc>
        <w:tc>
          <w:tcPr>
            <w:tcW w:w="1027" w:type="dxa"/>
            <w:vAlign w:val="center"/>
          </w:tcPr>
          <w:p w14:paraId="5DC82624" w14:textId="77777777" w:rsidR="00D05935" w:rsidRPr="00982E62" w:rsidRDefault="00D05935" w:rsidP="00D05935">
            <w:r w:rsidRPr="00982E62">
              <w:t>Italiano</w:t>
            </w:r>
          </w:p>
        </w:tc>
      </w:tr>
      <w:tr w:rsidR="00DF7157" w:rsidRPr="00982E62" w14:paraId="7CDDB1B3" w14:textId="77777777" w:rsidTr="00D66ECC">
        <w:trPr>
          <w:jc w:val="center"/>
        </w:trPr>
        <w:tc>
          <w:tcPr>
            <w:tcW w:w="3600" w:type="dxa"/>
          </w:tcPr>
          <w:p w14:paraId="6A6E548B" w14:textId="77777777" w:rsidR="00D05935" w:rsidRPr="00982E62" w:rsidRDefault="00D05935" w:rsidP="00D05935">
            <w:r w:rsidRPr="00982E62">
              <w:t>Trasferimento d’azienda e decentramento produttivo</w:t>
            </w:r>
          </w:p>
          <w:p w14:paraId="25AE4D63" w14:textId="77777777" w:rsidR="00D242F2" w:rsidRPr="00982E62" w:rsidRDefault="00D242F2" w:rsidP="00D05935">
            <w:pPr>
              <w:rPr>
                <w:i/>
              </w:rPr>
            </w:pPr>
            <w:r w:rsidRPr="00982E62">
              <w:rPr>
                <w:i/>
              </w:rPr>
              <w:t xml:space="preserve">(Transfer of the company and </w:t>
            </w:r>
            <w:proofErr w:type="spellStart"/>
            <w:r w:rsidRPr="00982E62">
              <w:rPr>
                <w:i/>
              </w:rPr>
              <w:t>productive</w:t>
            </w:r>
            <w:proofErr w:type="spellEnd"/>
            <w:r w:rsidRPr="00982E62">
              <w:rPr>
                <w:i/>
              </w:rPr>
              <w:t xml:space="preserve"> </w:t>
            </w:r>
            <w:proofErr w:type="spellStart"/>
            <w:r w:rsidRPr="00982E62">
              <w:rPr>
                <w:i/>
              </w:rPr>
              <w:t>decentralization</w:t>
            </w:r>
            <w:proofErr w:type="spellEnd"/>
            <w:r w:rsidRPr="00982E62">
              <w:rPr>
                <w:i/>
              </w:rPr>
              <w:t>)</w:t>
            </w:r>
          </w:p>
          <w:p w14:paraId="2ADB903B" w14:textId="77777777" w:rsidR="00D242F2" w:rsidRPr="00982E62" w:rsidRDefault="00AA4264" w:rsidP="00D05935">
            <w:r w:rsidRPr="00982E62">
              <w:t xml:space="preserve">Prof. R. </w:t>
            </w:r>
            <w:proofErr w:type="spellStart"/>
            <w:r w:rsidRPr="00982E62">
              <w:t>Pessi</w:t>
            </w:r>
            <w:proofErr w:type="spellEnd"/>
          </w:p>
        </w:tc>
        <w:tc>
          <w:tcPr>
            <w:tcW w:w="2085" w:type="dxa"/>
            <w:vAlign w:val="center"/>
          </w:tcPr>
          <w:p w14:paraId="4438E2ED" w14:textId="77777777" w:rsidR="00D05935" w:rsidRPr="00982E62" w:rsidRDefault="00D05935" w:rsidP="00D05935">
            <w:r w:rsidRPr="00982E62">
              <w:t>IUS/07</w:t>
            </w:r>
          </w:p>
        </w:tc>
        <w:tc>
          <w:tcPr>
            <w:tcW w:w="1002" w:type="dxa"/>
            <w:vAlign w:val="center"/>
          </w:tcPr>
          <w:p w14:paraId="5566807A" w14:textId="77777777" w:rsidR="00D05935" w:rsidRPr="00982E62" w:rsidRDefault="00F77749" w:rsidP="00D05935">
            <w:r w:rsidRPr="00982E62">
              <w:t>0,5</w:t>
            </w:r>
          </w:p>
        </w:tc>
        <w:tc>
          <w:tcPr>
            <w:tcW w:w="993" w:type="dxa"/>
            <w:vAlign w:val="center"/>
          </w:tcPr>
          <w:p w14:paraId="585BB51D" w14:textId="77777777" w:rsidR="00D05935" w:rsidRPr="00982E62" w:rsidRDefault="00F77749" w:rsidP="00D05935">
            <w:r w:rsidRPr="00982E62">
              <w:t>6</w:t>
            </w:r>
          </w:p>
        </w:tc>
        <w:tc>
          <w:tcPr>
            <w:tcW w:w="1327" w:type="dxa"/>
            <w:gridSpan w:val="2"/>
          </w:tcPr>
          <w:p w14:paraId="51400FD9" w14:textId="77777777" w:rsidR="00D05935" w:rsidRPr="00982E62" w:rsidRDefault="00D05935" w:rsidP="00D05935">
            <w:r w:rsidRPr="00982E62">
              <w:t>Lezione frontale</w:t>
            </w:r>
          </w:p>
        </w:tc>
        <w:tc>
          <w:tcPr>
            <w:tcW w:w="1027" w:type="dxa"/>
            <w:vAlign w:val="center"/>
          </w:tcPr>
          <w:p w14:paraId="21ACCA68" w14:textId="77777777" w:rsidR="00D05935" w:rsidRPr="00982E62" w:rsidRDefault="00D05935" w:rsidP="00D05935">
            <w:r w:rsidRPr="00982E62">
              <w:t>Italiano</w:t>
            </w:r>
          </w:p>
        </w:tc>
      </w:tr>
      <w:tr w:rsidR="00DF7157" w:rsidRPr="00982E62" w14:paraId="4F36D4C9" w14:textId="77777777" w:rsidTr="00D66ECC">
        <w:trPr>
          <w:jc w:val="center"/>
        </w:trPr>
        <w:tc>
          <w:tcPr>
            <w:tcW w:w="3600" w:type="dxa"/>
          </w:tcPr>
          <w:p w14:paraId="5FF70986" w14:textId="77777777" w:rsidR="00D05935" w:rsidRPr="00982E62" w:rsidRDefault="00D05935" w:rsidP="00D05935">
            <w:r w:rsidRPr="00982E62">
              <w:t>La sicurezza sul lavoro</w:t>
            </w:r>
          </w:p>
          <w:p w14:paraId="2335504B" w14:textId="77777777" w:rsidR="00D242F2" w:rsidRPr="00982E62" w:rsidRDefault="00D242F2" w:rsidP="00D05935">
            <w:pPr>
              <w:rPr>
                <w:i/>
              </w:rPr>
            </w:pPr>
            <w:r w:rsidRPr="00982E62">
              <w:rPr>
                <w:i/>
              </w:rPr>
              <w:t>(</w:t>
            </w:r>
            <w:proofErr w:type="spellStart"/>
            <w:r w:rsidRPr="00982E62">
              <w:rPr>
                <w:i/>
              </w:rPr>
              <w:t>Health</w:t>
            </w:r>
            <w:proofErr w:type="spellEnd"/>
            <w:r w:rsidRPr="00982E62">
              <w:rPr>
                <w:i/>
              </w:rPr>
              <w:t xml:space="preserve"> and </w:t>
            </w:r>
            <w:proofErr w:type="spellStart"/>
            <w:r w:rsidRPr="00982E62">
              <w:rPr>
                <w:i/>
              </w:rPr>
              <w:t>safety</w:t>
            </w:r>
            <w:proofErr w:type="spellEnd"/>
            <w:r w:rsidRPr="00982E62">
              <w:rPr>
                <w:i/>
              </w:rPr>
              <w:t>)</w:t>
            </w:r>
          </w:p>
          <w:p w14:paraId="4F561554" w14:textId="77777777" w:rsidR="00AA4264" w:rsidRPr="00982E62" w:rsidRDefault="00AA4264" w:rsidP="00D05935">
            <w:r w:rsidRPr="00982E62">
              <w:t>Prof. M. Lepore</w:t>
            </w:r>
          </w:p>
        </w:tc>
        <w:tc>
          <w:tcPr>
            <w:tcW w:w="2085" w:type="dxa"/>
            <w:vAlign w:val="center"/>
          </w:tcPr>
          <w:p w14:paraId="347D0751" w14:textId="77777777" w:rsidR="00D05935" w:rsidRPr="00982E62" w:rsidRDefault="00D05935" w:rsidP="00D05935">
            <w:r w:rsidRPr="00982E62">
              <w:t>IUS/07</w:t>
            </w:r>
          </w:p>
        </w:tc>
        <w:tc>
          <w:tcPr>
            <w:tcW w:w="1002" w:type="dxa"/>
            <w:vAlign w:val="center"/>
          </w:tcPr>
          <w:p w14:paraId="3B8E7310" w14:textId="77777777" w:rsidR="00D05935" w:rsidRPr="00982E62" w:rsidRDefault="00F77749" w:rsidP="00D05935">
            <w:r w:rsidRPr="00982E62">
              <w:t>0,5</w:t>
            </w:r>
          </w:p>
        </w:tc>
        <w:tc>
          <w:tcPr>
            <w:tcW w:w="993" w:type="dxa"/>
            <w:vAlign w:val="center"/>
          </w:tcPr>
          <w:p w14:paraId="62E0EEF9" w14:textId="77777777" w:rsidR="00D05935" w:rsidRPr="00982E62" w:rsidRDefault="00F77749" w:rsidP="00D05935">
            <w:r w:rsidRPr="00982E62">
              <w:t>6</w:t>
            </w:r>
          </w:p>
        </w:tc>
        <w:tc>
          <w:tcPr>
            <w:tcW w:w="1327" w:type="dxa"/>
            <w:gridSpan w:val="2"/>
          </w:tcPr>
          <w:p w14:paraId="6A3CAF34" w14:textId="77777777" w:rsidR="00D05935" w:rsidRPr="00982E62" w:rsidRDefault="00D05935" w:rsidP="00D05935">
            <w:r w:rsidRPr="00982E62">
              <w:t>Lezione frontale</w:t>
            </w:r>
          </w:p>
        </w:tc>
        <w:tc>
          <w:tcPr>
            <w:tcW w:w="1027" w:type="dxa"/>
            <w:vAlign w:val="center"/>
          </w:tcPr>
          <w:p w14:paraId="351A5B8C" w14:textId="77777777" w:rsidR="00D05935" w:rsidRPr="00982E62" w:rsidRDefault="00D05935" w:rsidP="00D05935">
            <w:r w:rsidRPr="00982E62">
              <w:t>Italiano</w:t>
            </w:r>
          </w:p>
        </w:tc>
      </w:tr>
      <w:tr w:rsidR="00DF7157" w:rsidRPr="00982E62" w14:paraId="59BFAC67" w14:textId="77777777" w:rsidTr="00D66ECC">
        <w:trPr>
          <w:jc w:val="center"/>
        </w:trPr>
        <w:tc>
          <w:tcPr>
            <w:tcW w:w="3600" w:type="dxa"/>
          </w:tcPr>
          <w:p w14:paraId="058E1570" w14:textId="77777777" w:rsidR="00D05935" w:rsidRPr="00982E62" w:rsidRDefault="00D05935" w:rsidP="00D05935">
            <w:r w:rsidRPr="00982E62">
              <w:t>Il potere di controllo del datore di lavoro</w:t>
            </w:r>
          </w:p>
          <w:p w14:paraId="36D92B2D" w14:textId="77777777" w:rsidR="00D242F2" w:rsidRPr="007A79F9" w:rsidRDefault="00D242F2" w:rsidP="00D05935">
            <w:pPr>
              <w:rPr>
                <w:i/>
                <w:lang w:val="en-US"/>
              </w:rPr>
            </w:pPr>
            <w:r w:rsidRPr="007A79F9">
              <w:rPr>
                <w:i/>
                <w:lang w:val="en-US"/>
              </w:rPr>
              <w:t>(The power of control of the employer)</w:t>
            </w:r>
          </w:p>
          <w:p w14:paraId="445A2DBF" w14:textId="77777777" w:rsidR="00AA4264" w:rsidRPr="00982E62" w:rsidRDefault="007C7CE4" w:rsidP="007C7CE4">
            <w:r w:rsidRPr="00982E62">
              <w:t>Cons.</w:t>
            </w:r>
            <w:r w:rsidR="00AA4264" w:rsidRPr="00982E62">
              <w:t xml:space="preserve"> </w:t>
            </w:r>
            <w:r w:rsidRPr="00982E62">
              <w:t>N</w:t>
            </w:r>
            <w:r w:rsidR="00AA4264" w:rsidRPr="00982E62">
              <w:t xml:space="preserve">. </w:t>
            </w:r>
            <w:r w:rsidRPr="00982E62">
              <w:t>De Marinis</w:t>
            </w:r>
          </w:p>
        </w:tc>
        <w:tc>
          <w:tcPr>
            <w:tcW w:w="2085" w:type="dxa"/>
            <w:vAlign w:val="center"/>
          </w:tcPr>
          <w:p w14:paraId="5299CE67" w14:textId="77777777" w:rsidR="00D05935" w:rsidRPr="00982E62" w:rsidRDefault="00D05935" w:rsidP="00D05935">
            <w:r w:rsidRPr="00982E62">
              <w:t>IUS/07</w:t>
            </w:r>
          </w:p>
        </w:tc>
        <w:tc>
          <w:tcPr>
            <w:tcW w:w="1002" w:type="dxa"/>
            <w:vAlign w:val="center"/>
          </w:tcPr>
          <w:p w14:paraId="71903356" w14:textId="77777777" w:rsidR="00D05935" w:rsidRPr="00982E62" w:rsidRDefault="00F77749" w:rsidP="00D05935">
            <w:r w:rsidRPr="00982E62">
              <w:t>0,5</w:t>
            </w:r>
          </w:p>
        </w:tc>
        <w:tc>
          <w:tcPr>
            <w:tcW w:w="993" w:type="dxa"/>
            <w:vAlign w:val="center"/>
          </w:tcPr>
          <w:p w14:paraId="440E55FD" w14:textId="77777777" w:rsidR="00D05935" w:rsidRPr="00982E62" w:rsidRDefault="00F77749" w:rsidP="00D05935">
            <w:r w:rsidRPr="00982E62">
              <w:t>6</w:t>
            </w:r>
          </w:p>
        </w:tc>
        <w:tc>
          <w:tcPr>
            <w:tcW w:w="1327" w:type="dxa"/>
            <w:gridSpan w:val="2"/>
          </w:tcPr>
          <w:p w14:paraId="7505AC8A" w14:textId="77777777" w:rsidR="00D05935" w:rsidRPr="00982E62" w:rsidRDefault="00D05935" w:rsidP="00D05935">
            <w:r w:rsidRPr="00982E62">
              <w:t>Lezione frontale</w:t>
            </w:r>
          </w:p>
        </w:tc>
        <w:tc>
          <w:tcPr>
            <w:tcW w:w="1027" w:type="dxa"/>
            <w:vAlign w:val="center"/>
          </w:tcPr>
          <w:p w14:paraId="75B91DF8" w14:textId="77777777" w:rsidR="00D05935" w:rsidRPr="00982E62" w:rsidRDefault="00D05935" w:rsidP="00D05935">
            <w:r w:rsidRPr="00982E62">
              <w:t>Italiano</w:t>
            </w:r>
          </w:p>
        </w:tc>
      </w:tr>
      <w:tr w:rsidR="00DF7157" w:rsidRPr="00982E62" w14:paraId="70D8851E" w14:textId="77777777" w:rsidTr="00D66ECC">
        <w:trPr>
          <w:jc w:val="center"/>
        </w:trPr>
        <w:tc>
          <w:tcPr>
            <w:tcW w:w="3600" w:type="dxa"/>
          </w:tcPr>
          <w:p w14:paraId="2945C841" w14:textId="77777777" w:rsidR="00D05935" w:rsidRPr="00982E62" w:rsidRDefault="00D05935" w:rsidP="00D05935">
            <w:r w:rsidRPr="00982E62">
              <w:t>Il danno alla persona nel rapporto di lavoro</w:t>
            </w:r>
          </w:p>
          <w:p w14:paraId="75204179" w14:textId="77777777" w:rsidR="00D242F2" w:rsidRPr="007A79F9" w:rsidRDefault="00D242F2" w:rsidP="003D244D">
            <w:pPr>
              <w:rPr>
                <w:i/>
                <w:lang w:val="en-US"/>
              </w:rPr>
            </w:pPr>
            <w:r w:rsidRPr="007A79F9">
              <w:rPr>
                <w:i/>
                <w:lang w:val="en-US"/>
              </w:rPr>
              <w:t>(</w:t>
            </w:r>
            <w:r w:rsidR="003D244D" w:rsidRPr="007A79F9">
              <w:rPr>
                <w:i/>
                <w:lang w:val="en-US"/>
              </w:rPr>
              <w:t>P</w:t>
            </w:r>
            <w:r w:rsidRPr="007A79F9">
              <w:rPr>
                <w:i/>
                <w:lang w:val="en-US"/>
              </w:rPr>
              <w:t>ersonal injury in labor relationship)</w:t>
            </w:r>
          </w:p>
          <w:p w14:paraId="717CB351" w14:textId="77777777" w:rsidR="00AA4264" w:rsidRPr="00982E62" w:rsidRDefault="00AA4264" w:rsidP="003D244D">
            <w:r w:rsidRPr="00982E62">
              <w:t xml:space="preserve">Prof. P. </w:t>
            </w:r>
            <w:proofErr w:type="spellStart"/>
            <w:r w:rsidRPr="00982E62">
              <w:t>Tullini</w:t>
            </w:r>
            <w:proofErr w:type="spellEnd"/>
          </w:p>
        </w:tc>
        <w:tc>
          <w:tcPr>
            <w:tcW w:w="2085" w:type="dxa"/>
            <w:vAlign w:val="center"/>
          </w:tcPr>
          <w:p w14:paraId="57F82E13" w14:textId="77777777" w:rsidR="00D05935" w:rsidRPr="00982E62" w:rsidRDefault="00D05935" w:rsidP="00D05935">
            <w:r w:rsidRPr="00982E62">
              <w:t>IUS/07</w:t>
            </w:r>
          </w:p>
        </w:tc>
        <w:tc>
          <w:tcPr>
            <w:tcW w:w="1002" w:type="dxa"/>
            <w:vAlign w:val="center"/>
          </w:tcPr>
          <w:p w14:paraId="670C6E49" w14:textId="77777777" w:rsidR="00D05935" w:rsidRPr="00982E62" w:rsidRDefault="00F77749" w:rsidP="00D05935">
            <w:r w:rsidRPr="00982E62">
              <w:t>0,5</w:t>
            </w:r>
          </w:p>
        </w:tc>
        <w:tc>
          <w:tcPr>
            <w:tcW w:w="993" w:type="dxa"/>
            <w:vAlign w:val="center"/>
          </w:tcPr>
          <w:p w14:paraId="62EFC920" w14:textId="77777777" w:rsidR="00D05935" w:rsidRPr="00982E62" w:rsidRDefault="00F77749" w:rsidP="00D05935">
            <w:r w:rsidRPr="00982E62">
              <w:t>6</w:t>
            </w:r>
          </w:p>
        </w:tc>
        <w:tc>
          <w:tcPr>
            <w:tcW w:w="1327" w:type="dxa"/>
            <w:gridSpan w:val="2"/>
          </w:tcPr>
          <w:p w14:paraId="2403ABF7" w14:textId="77777777" w:rsidR="00D05935" w:rsidRPr="00982E62" w:rsidRDefault="00D05935" w:rsidP="00D05935">
            <w:r w:rsidRPr="00982E62">
              <w:t>Lezione frontale</w:t>
            </w:r>
          </w:p>
        </w:tc>
        <w:tc>
          <w:tcPr>
            <w:tcW w:w="1027" w:type="dxa"/>
            <w:vAlign w:val="center"/>
          </w:tcPr>
          <w:p w14:paraId="3BE8E651" w14:textId="77777777" w:rsidR="00D05935" w:rsidRPr="00982E62" w:rsidRDefault="00D05935" w:rsidP="00D05935">
            <w:r w:rsidRPr="00982E62">
              <w:t>Italiano</w:t>
            </w:r>
          </w:p>
        </w:tc>
      </w:tr>
      <w:tr w:rsidR="00DF7157" w:rsidRPr="00982E62" w14:paraId="710F35E5" w14:textId="77777777" w:rsidTr="00D66ECC">
        <w:trPr>
          <w:jc w:val="center"/>
        </w:trPr>
        <w:tc>
          <w:tcPr>
            <w:tcW w:w="3600" w:type="dxa"/>
          </w:tcPr>
          <w:p w14:paraId="3D77CBFB" w14:textId="77777777" w:rsidR="00D05935" w:rsidRPr="00982E62" w:rsidRDefault="00D05935" w:rsidP="00D05935">
            <w:r w:rsidRPr="00982E62">
              <w:t>Il lavoro autonomo</w:t>
            </w:r>
            <w:r w:rsidR="00C209C2">
              <w:t xml:space="preserve"> e le collaborazioni coordinate e continuative</w:t>
            </w:r>
          </w:p>
          <w:p w14:paraId="37D92E3B" w14:textId="77777777" w:rsidR="00D242F2" w:rsidRPr="00CB01A6" w:rsidRDefault="00D242F2" w:rsidP="00D05935">
            <w:pPr>
              <w:rPr>
                <w:i/>
                <w:lang w:val="en-US"/>
              </w:rPr>
            </w:pPr>
            <w:r w:rsidRPr="00CB01A6">
              <w:rPr>
                <w:i/>
                <w:lang w:val="en-US"/>
              </w:rPr>
              <w:lastRenderedPageBreak/>
              <w:t>(Self-employment</w:t>
            </w:r>
            <w:r w:rsidR="00B0382F" w:rsidRPr="00CB01A6">
              <w:rPr>
                <w:i/>
                <w:lang w:val="en-US"/>
              </w:rPr>
              <w:t xml:space="preserve"> and coordinated and continuous collaboration</w:t>
            </w:r>
            <w:r w:rsidRPr="00CB01A6">
              <w:rPr>
                <w:i/>
                <w:lang w:val="en-US"/>
              </w:rPr>
              <w:t>)</w:t>
            </w:r>
          </w:p>
          <w:p w14:paraId="21CF634E" w14:textId="77777777" w:rsidR="00AA4264" w:rsidRPr="00982E62" w:rsidRDefault="00AA4264" w:rsidP="00D05935">
            <w:r w:rsidRPr="00982E62">
              <w:t xml:space="preserve">Prof. A. </w:t>
            </w:r>
            <w:proofErr w:type="spellStart"/>
            <w:r w:rsidRPr="00982E62">
              <w:t>Pessi</w:t>
            </w:r>
            <w:proofErr w:type="spellEnd"/>
          </w:p>
        </w:tc>
        <w:tc>
          <w:tcPr>
            <w:tcW w:w="2085" w:type="dxa"/>
            <w:vAlign w:val="center"/>
          </w:tcPr>
          <w:p w14:paraId="2C2160F5" w14:textId="77777777" w:rsidR="00D05935" w:rsidRPr="00982E62" w:rsidRDefault="00D05935" w:rsidP="00D05935">
            <w:r w:rsidRPr="00982E62">
              <w:lastRenderedPageBreak/>
              <w:t>IUS/07</w:t>
            </w:r>
          </w:p>
        </w:tc>
        <w:tc>
          <w:tcPr>
            <w:tcW w:w="1002" w:type="dxa"/>
            <w:vAlign w:val="center"/>
          </w:tcPr>
          <w:p w14:paraId="179164A2" w14:textId="77777777" w:rsidR="00D05935" w:rsidRPr="00982E62" w:rsidRDefault="00F77749" w:rsidP="00D05935">
            <w:r w:rsidRPr="00982E62">
              <w:t>0,5</w:t>
            </w:r>
          </w:p>
        </w:tc>
        <w:tc>
          <w:tcPr>
            <w:tcW w:w="993" w:type="dxa"/>
            <w:vAlign w:val="center"/>
          </w:tcPr>
          <w:p w14:paraId="3FCE5539" w14:textId="77777777" w:rsidR="00D05935" w:rsidRPr="00982E62" w:rsidRDefault="00F77749" w:rsidP="00D05935">
            <w:r w:rsidRPr="00982E62">
              <w:t>6</w:t>
            </w:r>
          </w:p>
        </w:tc>
        <w:tc>
          <w:tcPr>
            <w:tcW w:w="1327" w:type="dxa"/>
            <w:gridSpan w:val="2"/>
          </w:tcPr>
          <w:p w14:paraId="69A8324A" w14:textId="77777777" w:rsidR="00D05935" w:rsidRPr="00982E62" w:rsidRDefault="00D05935" w:rsidP="00D05935">
            <w:r w:rsidRPr="00982E62">
              <w:t>Lezione frontale</w:t>
            </w:r>
          </w:p>
        </w:tc>
        <w:tc>
          <w:tcPr>
            <w:tcW w:w="1027" w:type="dxa"/>
            <w:vAlign w:val="center"/>
          </w:tcPr>
          <w:p w14:paraId="749E1EC4" w14:textId="77777777" w:rsidR="00D05935" w:rsidRPr="00982E62" w:rsidRDefault="00D05935" w:rsidP="00D05935">
            <w:r w:rsidRPr="00982E62">
              <w:t>Italiano</w:t>
            </w:r>
          </w:p>
        </w:tc>
      </w:tr>
      <w:tr w:rsidR="00DF7157" w:rsidRPr="00982E62" w14:paraId="6CAB0F1F" w14:textId="77777777" w:rsidTr="00D66ECC">
        <w:trPr>
          <w:jc w:val="center"/>
        </w:trPr>
        <w:tc>
          <w:tcPr>
            <w:tcW w:w="3600" w:type="dxa"/>
          </w:tcPr>
          <w:p w14:paraId="6F937339" w14:textId="77777777" w:rsidR="00D05935" w:rsidRPr="00982E62" w:rsidRDefault="00D05935" w:rsidP="00D05935">
            <w:r w:rsidRPr="00982E62">
              <w:t>Il rapporto di lavoro nelle imprese insolventi</w:t>
            </w:r>
          </w:p>
          <w:p w14:paraId="06B8343E" w14:textId="77777777" w:rsidR="00D242F2" w:rsidRPr="00982E62" w:rsidRDefault="00D242F2" w:rsidP="00D05935">
            <w:pPr>
              <w:rPr>
                <w:i/>
                <w:lang w:val="en-US"/>
              </w:rPr>
            </w:pPr>
            <w:r w:rsidRPr="007A79F9">
              <w:rPr>
                <w:i/>
                <w:lang w:val="en-US"/>
              </w:rPr>
              <w:t>(Labor relationship in insolvent compan</w:t>
            </w:r>
            <w:r w:rsidRPr="00982E62">
              <w:rPr>
                <w:i/>
                <w:lang w:val="en-US"/>
              </w:rPr>
              <w:t>y)</w:t>
            </w:r>
          </w:p>
          <w:p w14:paraId="63B8DC9A" w14:textId="77777777" w:rsidR="00AA4264" w:rsidRPr="00982E62" w:rsidRDefault="00AA4264" w:rsidP="00D05935">
            <w:r w:rsidRPr="00982E62">
              <w:t>Prof. M. Marazza</w:t>
            </w:r>
          </w:p>
        </w:tc>
        <w:tc>
          <w:tcPr>
            <w:tcW w:w="2085" w:type="dxa"/>
            <w:vAlign w:val="center"/>
          </w:tcPr>
          <w:p w14:paraId="45F3F4FC" w14:textId="77777777" w:rsidR="00D05935" w:rsidRPr="00982E62" w:rsidRDefault="00D05935" w:rsidP="00D05935">
            <w:r w:rsidRPr="00982E62">
              <w:t>IUS/07</w:t>
            </w:r>
          </w:p>
        </w:tc>
        <w:tc>
          <w:tcPr>
            <w:tcW w:w="1002" w:type="dxa"/>
            <w:vAlign w:val="center"/>
          </w:tcPr>
          <w:p w14:paraId="3B0A36BF" w14:textId="77777777" w:rsidR="00D05935" w:rsidRPr="00982E62" w:rsidRDefault="00F77749" w:rsidP="00D05935">
            <w:r w:rsidRPr="00982E62">
              <w:t>0,5</w:t>
            </w:r>
          </w:p>
        </w:tc>
        <w:tc>
          <w:tcPr>
            <w:tcW w:w="993" w:type="dxa"/>
            <w:vAlign w:val="center"/>
          </w:tcPr>
          <w:p w14:paraId="11E31701" w14:textId="77777777" w:rsidR="00D05935" w:rsidRPr="00982E62" w:rsidRDefault="00F77749" w:rsidP="00D05935">
            <w:r w:rsidRPr="00982E62">
              <w:t>6</w:t>
            </w:r>
          </w:p>
        </w:tc>
        <w:tc>
          <w:tcPr>
            <w:tcW w:w="1327" w:type="dxa"/>
            <w:gridSpan w:val="2"/>
          </w:tcPr>
          <w:p w14:paraId="4FF63E21" w14:textId="77777777" w:rsidR="00D05935" w:rsidRPr="00982E62" w:rsidRDefault="00D05935" w:rsidP="00D05935">
            <w:r w:rsidRPr="00982E62">
              <w:t>Lezione frontale</w:t>
            </w:r>
          </w:p>
        </w:tc>
        <w:tc>
          <w:tcPr>
            <w:tcW w:w="1027" w:type="dxa"/>
            <w:vAlign w:val="center"/>
          </w:tcPr>
          <w:p w14:paraId="34BA5DBE" w14:textId="77777777" w:rsidR="00D05935" w:rsidRPr="00982E62" w:rsidRDefault="00D05935" w:rsidP="00D05935">
            <w:r w:rsidRPr="00982E62">
              <w:t>Italiano</w:t>
            </w:r>
          </w:p>
        </w:tc>
      </w:tr>
      <w:tr w:rsidR="00DF7157" w:rsidRPr="00982E62" w14:paraId="51E06F1F" w14:textId="77777777" w:rsidTr="00D66ECC">
        <w:trPr>
          <w:jc w:val="center"/>
        </w:trPr>
        <w:tc>
          <w:tcPr>
            <w:tcW w:w="3600" w:type="dxa"/>
          </w:tcPr>
          <w:p w14:paraId="797014F0" w14:textId="77777777" w:rsidR="00D05935" w:rsidRPr="00982E62" w:rsidRDefault="00D05935" w:rsidP="00D05935">
            <w:r w:rsidRPr="00982E62">
              <w:t>Licenziamenti individuali</w:t>
            </w:r>
          </w:p>
          <w:p w14:paraId="5BE044FB" w14:textId="77777777" w:rsidR="00D242F2" w:rsidRPr="00982E62" w:rsidRDefault="00D242F2" w:rsidP="00D05935">
            <w:pPr>
              <w:rPr>
                <w:i/>
              </w:rPr>
            </w:pPr>
            <w:r w:rsidRPr="00982E62">
              <w:rPr>
                <w:i/>
              </w:rPr>
              <w:t>(</w:t>
            </w:r>
            <w:proofErr w:type="spellStart"/>
            <w:r w:rsidRPr="00982E62">
              <w:rPr>
                <w:i/>
              </w:rPr>
              <w:t>Dismissals</w:t>
            </w:r>
            <w:proofErr w:type="spellEnd"/>
            <w:r w:rsidRPr="00982E62">
              <w:rPr>
                <w:i/>
              </w:rPr>
              <w:t>)</w:t>
            </w:r>
          </w:p>
          <w:p w14:paraId="45C32C85" w14:textId="77777777" w:rsidR="00AA4264" w:rsidRPr="00982E62" w:rsidRDefault="00AA4264" w:rsidP="00D05935">
            <w:r w:rsidRPr="00982E62">
              <w:t>Prof. M.T. Carinci</w:t>
            </w:r>
          </w:p>
        </w:tc>
        <w:tc>
          <w:tcPr>
            <w:tcW w:w="2085" w:type="dxa"/>
            <w:vAlign w:val="center"/>
          </w:tcPr>
          <w:p w14:paraId="6B8FD443" w14:textId="77777777" w:rsidR="00D05935" w:rsidRPr="00982E62" w:rsidRDefault="00D05935" w:rsidP="00D05935">
            <w:r w:rsidRPr="00982E62">
              <w:t>IUS/07</w:t>
            </w:r>
          </w:p>
        </w:tc>
        <w:tc>
          <w:tcPr>
            <w:tcW w:w="1002" w:type="dxa"/>
            <w:vAlign w:val="center"/>
          </w:tcPr>
          <w:p w14:paraId="07CF0867" w14:textId="77777777" w:rsidR="00D05935" w:rsidRPr="00982E62" w:rsidRDefault="00F77749" w:rsidP="00D05935">
            <w:r w:rsidRPr="00982E62">
              <w:t>0,5</w:t>
            </w:r>
          </w:p>
        </w:tc>
        <w:tc>
          <w:tcPr>
            <w:tcW w:w="993" w:type="dxa"/>
            <w:vAlign w:val="center"/>
          </w:tcPr>
          <w:p w14:paraId="2C8206D9" w14:textId="77777777" w:rsidR="00D05935" w:rsidRPr="00982E62" w:rsidRDefault="00F77749" w:rsidP="00D05935">
            <w:r w:rsidRPr="00982E62">
              <w:t>6</w:t>
            </w:r>
          </w:p>
        </w:tc>
        <w:tc>
          <w:tcPr>
            <w:tcW w:w="1327" w:type="dxa"/>
            <w:gridSpan w:val="2"/>
          </w:tcPr>
          <w:p w14:paraId="134D8BDA" w14:textId="77777777" w:rsidR="00D05935" w:rsidRPr="00982E62" w:rsidRDefault="00D05935" w:rsidP="00D05935">
            <w:r w:rsidRPr="00982E62">
              <w:t>Lezione frontale</w:t>
            </w:r>
          </w:p>
        </w:tc>
        <w:tc>
          <w:tcPr>
            <w:tcW w:w="1027" w:type="dxa"/>
            <w:vAlign w:val="center"/>
          </w:tcPr>
          <w:p w14:paraId="20FAD595" w14:textId="77777777" w:rsidR="00D05935" w:rsidRPr="00982E62" w:rsidRDefault="00D05935" w:rsidP="00D05935">
            <w:r w:rsidRPr="00982E62">
              <w:t>Italiano</w:t>
            </w:r>
          </w:p>
        </w:tc>
      </w:tr>
      <w:tr w:rsidR="00DF7157" w:rsidRPr="00982E62" w14:paraId="0FB53E00" w14:textId="77777777" w:rsidTr="00D66ECC">
        <w:trPr>
          <w:jc w:val="center"/>
        </w:trPr>
        <w:tc>
          <w:tcPr>
            <w:tcW w:w="3600" w:type="dxa"/>
          </w:tcPr>
          <w:p w14:paraId="2A13E8BB" w14:textId="77777777" w:rsidR="00D05935" w:rsidRPr="00982E62" w:rsidRDefault="00D05935" w:rsidP="00D05935">
            <w:r w:rsidRPr="00982E62">
              <w:t>Licenziamenti collettivi</w:t>
            </w:r>
          </w:p>
          <w:p w14:paraId="58D41A0F" w14:textId="77777777" w:rsidR="00D242F2" w:rsidRPr="00982E62" w:rsidRDefault="00D242F2" w:rsidP="00D05935">
            <w:pPr>
              <w:rPr>
                <w:i/>
              </w:rPr>
            </w:pPr>
            <w:r w:rsidRPr="00982E62">
              <w:rPr>
                <w:i/>
              </w:rPr>
              <w:t>(</w:t>
            </w:r>
            <w:proofErr w:type="spellStart"/>
            <w:r w:rsidRPr="00982E62">
              <w:rPr>
                <w:i/>
              </w:rPr>
              <w:t>Collective</w:t>
            </w:r>
            <w:proofErr w:type="spellEnd"/>
            <w:r w:rsidRPr="00982E62">
              <w:rPr>
                <w:i/>
              </w:rPr>
              <w:t xml:space="preserve"> </w:t>
            </w:r>
            <w:proofErr w:type="spellStart"/>
            <w:r w:rsidRPr="00982E62">
              <w:rPr>
                <w:i/>
              </w:rPr>
              <w:t>dismissals</w:t>
            </w:r>
            <w:proofErr w:type="spellEnd"/>
            <w:r w:rsidRPr="00982E62">
              <w:rPr>
                <w:i/>
              </w:rPr>
              <w:t>)</w:t>
            </w:r>
          </w:p>
          <w:p w14:paraId="5BF8A044" w14:textId="77777777" w:rsidR="00AA4264" w:rsidRPr="00982E62" w:rsidRDefault="00AA4264" w:rsidP="00D05935">
            <w:r w:rsidRPr="00982E62">
              <w:t>Prof. M. Martone</w:t>
            </w:r>
          </w:p>
        </w:tc>
        <w:tc>
          <w:tcPr>
            <w:tcW w:w="2085" w:type="dxa"/>
            <w:vAlign w:val="center"/>
          </w:tcPr>
          <w:p w14:paraId="6C294357" w14:textId="77777777" w:rsidR="00D05935" w:rsidRPr="00982E62" w:rsidRDefault="00D05935" w:rsidP="00D05935">
            <w:r w:rsidRPr="00982E62">
              <w:t>IUS/07</w:t>
            </w:r>
          </w:p>
        </w:tc>
        <w:tc>
          <w:tcPr>
            <w:tcW w:w="1002" w:type="dxa"/>
            <w:vAlign w:val="center"/>
          </w:tcPr>
          <w:p w14:paraId="06095D5D" w14:textId="77777777" w:rsidR="00D05935" w:rsidRPr="00982E62" w:rsidRDefault="00F77749" w:rsidP="00D05935">
            <w:r w:rsidRPr="00982E62">
              <w:t>0,5</w:t>
            </w:r>
          </w:p>
        </w:tc>
        <w:tc>
          <w:tcPr>
            <w:tcW w:w="993" w:type="dxa"/>
            <w:vAlign w:val="center"/>
          </w:tcPr>
          <w:p w14:paraId="304F7CE5" w14:textId="77777777" w:rsidR="00D05935" w:rsidRPr="00982E62" w:rsidRDefault="00F77749" w:rsidP="00D05935">
            <w:r w:rsidRPr="00982E62">
              <w:t>6</w:t>
            </w:r>
          </w:p>
        </w:tc>
        <w:tc>
          <w:tcPr>
            <w:tcW w:w="1327" w:type="dxa"/>
            <w:gridSpan w:val="2"/>
          </w:tcPr>
          <w:p w14:paraId="74773B4C" w14:textId="77777777" w:rsidR="00D05935" w:rsidRPr="00982E62" w:rsidRDefault="00D05935" w:rsidP="00D05935">
            <w:r w:rsidRPr="00982E62">
              <w:t>Lezione frontale</w:t>
            </w:r>
          </w:p>
        </w:tc>
        <w:tc>
          <w:tcPr>
            <w:tcW w:w="1027" w:type="dxa"/>
            <w:vAlign w:val="center"/>
          </w:tcPr>
          <w:p w14:paraId="1D2AD835" w14:textId="77777777" w:rsidR="00D05935" w:rsidRPr="00982E62" w:rsidRDefault="00D05935" w:rsidP="00D05935">
            <w:r w:rsidRPr="00982E62">
              <w:t>Italiano</w:t>
            </w:r>
          </w:p>
        </w:tc>
      </w:tr>
      <w:tr w:rsidR="00DF7157" w:rsidRPr="00982E62" w14:paraId="6D6270F4" w14:textId="77777777" w:rsidTr="00D66ECC">
        <w:trPr>
          <w:jc w:val="center"/>
        </w:trPr>
        <w:tc>
          <w:tcPr>
            <w:tcW w:w="3600" w:type="dxa"/>
          </w:tcPr>
          <w:p w14:paraId="37184A30" w14:textId="77777777" w:rsidR="00D05935" w:rsidRPr="00982E62" w:rsidRDefault="00D05935" w:rsidP="00D05935">
            <w:r w:rsidRPr="00982E62">
              <w:t>Le tutele del lavoratore in caso di licenziamento illegittimo</w:t>
            </w:r>
          </w:p>
          <w:p w14:paraId="39E2D227" w14:textId="77777777" w:rsidR="00D242F2" w:rsidRPr="00982E62" w:rsidRDefault="00D242F2" w:rsidP="00D05935">
            <w:pPr>
              <w:rPr>
                <w:i/>
                <w:lang w:val="en-US"/>
              </w:rPr>
            </w:pPr>
            <w:r w:rsidRPr="007A79F9">
              <w:rPr>
                <w:i/>
                <w:lang w:val="en-US"/>
              </w:rPr>
              <w:t>(Legal protection in cas</w:t>
            </w:r>
            <w:r w:rsidRPr="00982E62">
              <w:rPr>
                <w:i/>
                <w:lang w:val="en-US"/>
              </w:rPr>
              <w:t>e of unfair dismissal)</w:t>
            </w:r>
          </w:p>
          <w:p w14:paraId="4DA4FD48" w14:textId="77777777" w:rsidR="00AA4264" w:rsidRPr="00982E62" w:rsidRDefault="00B0382F" w:rsidP="00B0382F">
            <w:r>
              <w:t>Prof. E. Balletti</w:t>
            </w:r>
          </w:p>
        </w:tc>
        <w:tc>
          <w:tcPr>
            <w:tcW w:w="2085" w:type="dxa"/>
            <w:vAlign w:val="center"/>
          </w:tcPr>
          <w:p w14:paraId="4D958833" w14:textId="77777777" w:rsidR="00D05935" w:rsidRPr="00982E62" w:rsidRDefault="00D05935" w:rsidP="00D05935">
            <w:r w:rsidRPr="00982E62">
              <w:t>IUS/07</w:t>
            </w:r>
          </w:p>
        </w:tc>
        <w:tc>
          <w:tcPr>
            <w:tcW w:w="1002" w:type="dxa"/>
            <w:vAlign w:val="center"/>
          </w:tcPr>
          <w:p w14:paraId="7C96EC95" w14:textId="77777777" w:rsidR="00D05935" w:rsidRPr="00982E62" w:rsidRDefault="00F77749" w:rsidP="00D05935">
            <w:r w:rsidRPr="00982E62">
              <w:t>0,5</w:t>
            </w:r>
          </w:p>
        </w:tc>
        <w:tc>
          <w:tcPr>
            <w:tcW w:w="993" w:type="dxa"/>
            <w:vAlign w:val="center"/>
          </w:tcPr>
          <w:p w14:paraId="44FF0B16" w14:textId="77777777" w:rsidR="00D05935" w:rsidRPr="00982E62" w:rsidRDefault="00F77749" w:rsidP="00D05935">
            <w:r w:rsidRPr="00982E62">
              <w:t>6</w:t>
            </w:r>
          </w:p>
        </w:tc>
        <w:tc>
          <w:tcPr>
            <w:tcW w:w="1327" w:type="dxa"/>
            <w:gridSpan w:val="2"/>
          </w:tcPr>
          <w:p w14:paraId="075927AF" w14:textId="77777777" w:rsidR="00D05935" w:rsidRPr="00982E62" w:rsidRDefault="00D05935" w:rsidP="00D05935">
            <w:r w:rsidRPr="00982E62">
              <w:t>Lezione frontale</w:t>
            </w:r>
          </w:p>
        </w:tc>
        <w:tc>
          <w:tcPr>
            <w:tcW w:w="1027" w:type="dxa"/>
            <w:vAlign w:val="center"/>
          </w:tcPr>
          <w:p w14:paraId="02540C24" w14:textId="77777777" w:rsidR="00D05935" w:rsidRPr="00982E62" w:rsidRDefault="00D05935" w:rsidP="00D05935">
            <w:r w:rsidRPr="00982E62">
              <w:t>Italiano</w:t>
            </w:r>
          </w:p>
        </w:tc>
      </w:tr>
      <w:tr w:rsidR="00DF7157" w:rsidRPr="00982E62" w14:paraId="64A474D1" w14:textId="77777777" w:rsidTr="00D66ECC">
        <w:trPr>
          <w:jc w:val="center"/>
        </w:trPr>
        <w:tc>
          <w:tcPr>
            <w:tcW w:w="3600" w:type="dxa"/>
          </w:tcPr>
          <w:p w14:paraId="74944377" w14:textId="77777777" w:rsidR="00D05935" w:rsidRPr="00982E62" w:rsidRDefault="00D05935" w:rsidP="00D05935">
            <w:r w:rsidRPr="00982E62">
              <w:t>Organizzazione e gestione del contenzioso lavoristico</w:t>
            </w:r>
          </w:p>
          <w:p w14:paraId="76ED22B0" w14:textId="77777777" w:rsidR="00D242F2" w:rsidRPr="00982E62" w:rsidRDefault="00D242F2" w:rsidP="00D05935">
            <w:pPr>
              <w:rPr>
                <w:i/>
                <w:lang w:val="en-US"/>
              </w:rPr>
            </w:pPr>
            <w:r w:rsidRPr="007A79F9">
              <w:rPr>
                <w:i/>
                <w:lang w:val="en-US"/>
              </w:rPr>
              <w:t xml:space="preserve">(Organization and management of </w:t>
            </w:r>
            <w:r w:rsidRPr="00982E62">
              <w:rPr>
                <w:i/>
                <w:lang w:val="en-US"/>
              </w:rPr>
              <w:t>labor litigation)</w:t>
            </w:r>
          </w:p>
          <w:p w14:paraId="0258C0E3" w14:textId="77777777" w:rsidR="00AA4264" w:rsidRPr="00982E62" w:rsidRDefault="00AA4264" w:rsidP="00D05935">
            <w:r w:rsidRPr="00982E62">
              <w:t>Dott. N. Noviello</w:t>
            </w:r>
          </w:p>
        </w:tc>
        <w:tc>
          <w:tcPr>
            <w:tcW w:w="2085" w:type="dxa"/>
            <w:vAlign w:val="center"/>
          </w:tcPr>
          <w:p w14:paraId="21EC7D30" w14:textId="77777777" w:rsidR="00D05935" w:rsidRPr="00982E62" w:rsidRDefault="00D05935" w:rsidP="00D05935">
            <w:r w:rsidRPr="00982E62">
              <w:t>IUS/07</w:t>
            </w:r>
          </w:p>
        </w:tc>
        <w:tc>
          <w:tcPr>
            <w:tcW w:w="1002" w:type="dxa"/>
            <w:vAlign w:val="center"/>
          </w:tcPr>
          <w:p w14:paraId="088B612D" w14:textId="77777777" w:rsidR="00D05935" w:rsidRPr="00982E62" w:rsidRDefault="00F77749" w:rsidP="00D05935">
            <w:r w:rsidRPr="00982E62">
              <w:t>0,5</w:t>
            </w:r>
          </w:p>
        </w:tc>
        <w:tc>
          <w:tcPr>
            <w:tcW w:w="993" w:type="dxa"/>
            <w:vAlign w:val="center"/>
          </w:tcPr>
          <w:p w14:paraId="661BB172" w14:textId="77777777" w:rsidR="00D05935" w:rsidRPr="00982E62" w:rsidRDefault="00F77749" w:rsidP="00D05935">
            <w:r w:rsidRPr="00982E62">
              <w:t>6</w:t>
            </w:r>
          </w:p>
        </w:tc>
        <w:tc>
          <w:tcPr>
            <w:tcW w:w="1327" w:type="dxa"/>
            <w:gridSpan w:val="2"/>
          </w:tcPr>
          <w:p w14:paraId="4F7341CC" w14:textId="77777777" w:rsidR="00D05935" w:rsidRPr="00982E62" w:rsidRDefault="00D05935" w:rsidP="00D05935">
            <w:r w:rsidRPr="00982E62">
              <w:t>Lezione frontale</w:t>
            </w:r>
          </w:p>
        </w:tc>
        <w:tc>
          <w:tcPr>
            <w:tcW w:w="1027" w:type="dxa"/>
            <w:vAlign w:val="center"/>
          </w:tcPr>
          <w:p w14:paraId="13B011B8" w14:textId="77777777" w:rsidR="00D05935" w:rsidRPr="00982E62" w:rsidRDefault="00D05935" w:rsidP="00D05935">
            <w:r w:rsidRPr="00982E62">
              <w:t>Italiano</w:t>
            </w:r>
          </w:p>
        </w:tc>
      </w:tr>
      <w:tr w:rsidR="00DF7157" w:rsidRPr="00982E62" w14:paraId="7EB90489" w14:textId="77777777" w:rsidTr="00D66ECC">
        <w:trPr>
          <w:jc w:val="center"/>
        </w:trPr>
        <w:tc>
          <w:tcPr>
            <w:tcW w:w="3600" w:type="dxa"/>
          </w:tcPr>
          <w:p w14:paraId="14225FE1" w14:textId="77777777" w:rsidR="00D05935" w:rsidRPr="00982E62" w:rsidRDefault="00D05935" w:rsidP="00D05935">
            <w:r w:rsidRPr="00982E62">
              <w:t>L’organizzazione sindacale e la contrattazione collettiva nel pubblico impiego</w:t>
            </w:r>
          </w:p>
          <w:p w14:paraId="05C4E813" w14:textId="77777777" w:rsidR="00D242F2" w:rsidRPr="00982E62" w:rsidRDefault="007E0E28" w:rsidP="007E0E28">
            <w:pPr>
              <w:rPr>
                <w:i/>
                <w:lang w:val="en-US"/>
              </w:rPr>
            </w:pPr>
            <w:r w:rsidRPr="007A79F9">
              <w:rPr>
                <w:i/>
                <w:lang w:val="en-US"/>
              </w:rPr>
              <w:t>(The tr</w:t>
            </w:r>
            <w:r w:rsidRPr="00982E62">
              <w:rPr>
                <w:i/>
                <w:lang w:val="en-US"/>
              </w:rPr>
              <w:t xml:space="preserve">ade union organization and the collective bargaining in public sector) </w:t>
            </w:r>
          </w:p>
          <w:p w14:paraId="6E07D041" w14:textId="77777777" w:rsidR="00AA4264" w:rsidRPr="00982E62" w:rsidRDefault="00AA4264" w:rsidP="007E0E28">
            <w:r w:rsidRPr="00982E62">
              <w:t>Dott. M.V. Marongiu</w:t>
            </w:r>
          </w:p>
        </w:tc>
        <w:tc>
          <w:tcPr>
            <w:tcW w:w="2085" w:type="dxa"/>
            <w:vAlign w:val="center"/>
          </w:tcPr>
          <w:p w14:paraId="3CCD4606" w14:textId="77777777" w:rsidR="00D05935" w:rsidRPr="00982E62" w:rsidRDefault="00D05935" w:rsidP="00D05935">
            <w:r w:rsidRPr="00982E62">
              <w:t>IUS/07</w:t>
            </w:r>
          </w:p>
        </w:tc>
        <w:tc>
          <w:tcPr>
            <w:tcW w:w="1002" w:type="dxa"/>
            <w:vAlign w:val="center"/>
          </w:tcPr>
          <w:p w14:paraId="2A042A20" w14:textId="77777777" w:rsidR="00D05935" w:rsidRPr="00982E62" w:rsidRDefault="00F77749" w:rsidP="00D05935">
            <w:r w:rsidRPr="00982E62">
              <w:t>0,5</w:t>
            </w:r>
          </w:p>
        </w:tc>
        <w:tc>
          <w:tcPr>
            <w:tcW w:w="993" w:type="dxa"/>
            <w:vAlign w:val="center"/>
          </w:tcPr>
          <w:p w14:paraId="7CD0CE36" w14:textId="77777777" w:rsidR="00D05935" w:rsidRPr="00982E62" w:rsidRDefault="00F77749" w:rsidP="00D05935">
            <w:r w:rsidRPr="00982E62">
              <w:t>6</w:t>
            </w:r>
          </w:p>
        </w:tc>
        <w:tc>
          <w:tcPr>
            <w:tcW w:w="1327" w:type="dxa"/>
            <w:gridSpan w:val="2"/>
          </w:tcPr>
          <w:p w14:paraId="7183DD7C" w14:textId="77777777" w:rsidR="00D05935" w:rsidRPr="00982E62" w:rsidRDefault="00D05935" w:rsidP="00D05935">
            <w:r w:rsidRPr="00982E62">
              <w:t>Lezione frontale</w:t>
            </w:r>
          </w:p>
        </w:tc>
        <w:tc>
          <w:tcPr>
            <w:tcW w:w="1027" w:type="dxa"/>
            <w:vAlign w:val="center"/>
          </w:tcPr>
          <w:p w14:paraId="6AD4BF3A" w14:textId="77777777" w:rsidR="00D05935" w:rsidRPr="00982E62" w:rsidRDefault="00D05935" w:rsidP="00D05935">
            <w:r w:rsidRPr="00982E62">
              <w:t>Italiano</w:t>
            </w:r>
          </w:p>
        </w:tc>
      </w:tr>
      <w:tr w:rsidR="00DF7157" w:rsidRPr="00982E62" w14:paraId="4CF29CC7" w14:textId="77777777" w:rsidTr="00D66ECC">
        <w:trPr>
          <w:jc w:val="center"/>
        </w:trPr>
        <w:tc>
          <w:tcPr>
            <w:tcW w:w="3600" w:type="dxa"/>
          </w:tcPr>
          <w:p w14:paraId="1AEFEE56" w14:textId="77777777" w:rsidR="00D05935" w:rsidRPr="00982E62" w:rsidRDefault="00D05935" w:rsidP="00D05935">
            <w:r w:rsidRPr="00982E62">
              <w:t>La disciplina del rapporto di lavoro pubblico</w:t>
            </w:r>
          </w:p>
          <w:p w14:paraId="019728BF" w14:textId="77777777" w:rsidR="007E0E28" w:rsidRPr="00982E62" w:rsidRDefault="007E0E28" w:rsidP="00D05935">
            <w:pPr>
              <w:rPr>
                <w:i/>
                <w:lang w:val="en-US"/>
              </w:rPr>
            </w:pPr>
            <w:r w:rsidRPr="007A79F9">
              <w:rPr>
                <w:i/>
                <w:lang w:val="en-US"/>
              </w:rPr>
              <w:t xml:space="preserve">(The regulation of labor relationship in </w:t>
            </w:r>
            <w:r w:rsidRPr="00982E62">
              <w:rPr>
                <w:i/>
                <w:lang w:val="en-US"/>
              </w:rPr>
              <w:t xml:space="preserve">the public sector) </w:t>
            </w:r>
          </w:p>
          <w:p w14:paraId="1F02D026" w14:textId="77777777" w:rsidR="00AA4264" w:rsidRPr="00982E62" w:rsidRDefault="00AA4264" w:rsidP="00D05935">
            <w:r w:rsidRPr="00982E62">
              <w:t>Prof. A. Pileggi</w:t>
            </w:r>
          </w:p>
        </w:tc>
        <w:tc>
          <w:tcPr>
            <w:tcW w:w="2085" w:type="dxa"/>
            <w:vAlign w:val="center"/>
          </w:tcPr>
          <w:p w14:paraId="49F81474" w14:textId="77777777" w:rsidR="00D05935" w:rsidRPr="00982E62" w:rsidRDefault="00D05935" w:rsidP="00D05935">
            <w:r w:rsidRPr="00982E62">
              <w:t>IUS/07</w:t>
            </w:r>
          </w:p>
        </w:tc>
        <w:tc>
          <w:tcPr>
            <w:tcW w:w="1002" w:type="dxa"/>
            <w:vAlign w:val="center"/>
          </w:tcPr>
          <w:p w14:paraId="4D357288" w14:textId="77777777" w:rsidR="00D05935" w:rsidRPr="00982E62" w:rsidRDefault="00F77749" w:rsidP="00D05935">
            <w:r w:rsidRPr="00982E62">
              <w:t>0,5</w:t>
            </w:r>
          </w:p>
        </w:tc>
        <w:tc>
          <w:tcPr>
            <w:tcW w:w="993" w:type="dxa"/>
            <w:vAlign w:val="center"/>
          </w:tcPr>
          <w:p w14:paraId="16779909" w14:textId="77777777" w:rsidR="00D05935" w:rsidRPr="00982E62" w:rsidRDefault="00F77749" w:rsidP="00D05935">
            <w:r w:rsidRPr="00982E62">
              <w:t>6</w:t>
            </w:r>
          </w:p>
        </w:tc>
        <w:tc>
          <w:tcPr>
            <w:tcW w:w="1327" w:type="dxa"/>
            <w:gridSpan w:val="2"/>
          </w:tcPr>
          <w:p w14:paraId="0536A8A5" w14:textId="77777777" w:rsidR="00D05935" w:rsidRPr="00982E62" w:rsidRDefault="00D05935" w:rsidP="00D05935">
            <w:r w:rsidRPr="00982E62">
              <w:t>Lezione frontale</w:t>
            </w:r>
          </w:p>
        </w:tc>
        <w:tc>
          <w:tcPr>
            <w:tcW w:w="1027" w:type="dxa"/>
            <w:vAlign w:val="center"/>
          </w:tcPr>
          <w:p w14:paraId="1CF0622A" w14:textId="77777777" w:rsidR="00D05935" w:rsidRPr="00982E62" w:rsidRDefault="00D05935" w:rsidP="00D05935">
            <w:r w:rsidRPr="00982E62">
              <w:t>Italiano</w:t>
            </w:r>
          </w:p>
        </w:tc>
      </w:tr>
      <w:tr w:rsidR="00DF7157" w:rsidRPr="00982E62" w14:paraId="54B969E3" w14:textId="77777777" w:rsidTr="00D66ECC">
        <w:trPr>
          <w:jc w:val="center"/>
        </w:trPr>
        <w:tc>
          <w:tcPr>
            <w:tcW w:w="3600" w:type="dxa"/>
          </w:tcPr>
          <w:p w14:paraId="12756EFD" w14:textId="77777777" w:rsidR="00D05935" w:rsidRPr="00982E62" w:rsidRDefault="00D05935" w:rsidP="00D05935">
            <w:r w:rsidRPr="00982E62">
              <w:t>Economia della previdenza</w:t>
            </w:r>
          </w:p>
          <w:p w14:paraId="3E2F9A94" w14:textId="77777777" w:rsidR="007E0E28" w:rsidRPr="00982E62" w:rsidRDefault="007E0E28" w:rsidP="00D05935">
            <w:pPr>
              <w:rPr>
                <w:i/>
              </w:rPr>
            </w:pPr>
            <w:r w:rsidRPr="00982E62">
              <w:rPr>
                <w:i/>
              </w:rPr>
              <w:t xml:space="preserve">(The economy of national </w:t>
            </w:r>
            <w:proofErr w:type="spellStart"/>
            <w:r w:rsidRPr="00982E62">
              <w:rPr>
                <w:i/>
              </w:rPr>
              <w:t>insurace</w:t>
            </w:r>
            <w:proofErr w:type="spellEnd"/>
            <w:r w:rsidRPr="00982E62">
              <w:rPr>
                <w:i/>
              </w:rPr>
              <w:t>)</w:t>
            </w:r>
          </w:p>
          <w:p w14:paraId="434A0239" w14:textId="77777777" w:rsidR="00AA4264" w:rsidRPr="00982E62" w:rsidRDefault="00AA4264" w:rsidP="00D05935">
            <w:r w:rsidRPr="00982E62">
              <w:t xml:space="preserve">Prof. S. </w:t>
            </w:r>
            <w:proofErr w:type="spellStart"/>
            <w:r w:rsidRPr="00982E62">
              <w:t>Ginebri</w:t>
            </w:r>
            <w:proofErr w:type="spellEnd"/>
          </w:p>
        </w:tc>
        <w:tc>
          <w:tcPr>
            <w:tcW w:w="2085" w:type="dxa"/>
            <w:vAlign w:val="center"/>
          </w:tcPr>
          <w:p w14:paraId="0944121D" w14:textId="77777777" w:rsidR="00D05935" w:rsidRPr="00982E62" w:rsidRDefault="00D05935" w:rsidP="00D05935">
            <w:r w:rsidRPr="00982E62">
              <w:t>IUS/07</w:t>
            </w:r>
          </w:p>
        </w:tc>
        <w:tc>
          <w:tcPr>
            <w:tcW w:w="1002" w:type="dxa"/>
            <w:vAlign w:val="center"/>
          </w:tcPr>
          <w:p w14:paraId="13778801" w14:textId="77777777" w:rsidR="00D05935" w:rsidRPr="00982E62" w:rsidRDefault="00F77749" w:rsidP="00D05935">
            <w:r w:rsidRPr="00982E62">
              <w:t>0,5</w:t>
            </w:r>
          </w:p>
        </w:tc>
        <w:tc>
          <w:tcPr>
            <w:tcW w:w="993" w:type="dxa"/>
            <w:vAlign w:val="center"/>
          </w:tcPr>
          <w:p w14:paraId="6BA93AF1" w14:textId="77777777" w:rsidR="00D05935" w:rsidRPr="00982E62" w:rsidRDefault="00F77749" w:rsidP="00D05935">
            <w:r w:rsidRPr="00982E62">
              <w:t>6</w:t>
            </w:r>
          </w:p>
        </w:tc>
        <w:tc>
          <w:tcPr>
            <w:tcW w:w="1327" w:type="dxa"/>
            <w:gridSpan w:val="2"/>
          </w:tcPr>
          <w:p w14:paraId="564732AD" w14:textId="77777777" w:rsidR="00D05935" w:rsidRPr="00982E62" w:rsidRDefault="00D05935" w:rsidP="00D05935">
            <w:r w:rsidRPr="00982E62">
              <w:t>Lezione frontale</w:t>
            </w:r>
          </w:p>
        </w:tc>
        <w:tc>
          <w:tcPr>
            <w:tcW w:w="1027" w:type="dxa"/>
            <w:vAlign w:val="center"/>
          </w:tcPr>
          <w:p w14:paraId="046FEBE5" w14:textId="77777777" w:rsidR="00D05935" w:rsidRPr="00982E62" w:rsidRDefault="00D05935" w:rsidP="00D05935">
            <w:r w:rsidRPr="00982E62">
              <w:t>Italiano</w:t>
            </w:r>
          </w:p>
        </w:tc>
      </w:tr>
      <w:tr w:rsidR="00DF7157" w:rsidRPr="00982E62" w14:paraId="5BADD2A1" w14:textId="77777777" w:rsidTr="00D66ECC">
        <w:trPr>
          <w:jc w:val="center"/>
        </w:trPr>
        <w:tc>
          <w:tcPr>
            <w:tcW w:w="3600" w:type="dxa"/>
          </w:tcPr>
          <w:p w14:paraId="681FFE0F" w14:textId="77777777" w:rsidR="00D05935" w:rsidRPr="00982E62" w:rsidRDefault="00D05935" w:rsidP="00D05935">
            <w:r w:rsidRPr="00982E62">
              <w:t>Il sistema giuridico della previdenza sociale</w:t>
            </w:r>
          </w:p>
          <w:p w14:paraId="2E626210" w14:textId="77777777" w:rsidR="007E0E28" w:rsidRPr="007A79F9" w:rsidRDefault="007E0E28" w:rsidP="00D05935">
            <w:pPr>
              <w:rPr>
                <w:i/>
                <w:lang w:val="en-US"/>
              </w:rPr>
            </w:pPr>
            <w:r w:rsidRPr="007A79F9">
              <w:rPr>
                <w:i/>
                <w:lang w:val="en-US"/>
              </w:rPr>
              <w:t>(The regulation of social security system)</w:t>
            </w:r>
          </w:p>
          <w:p w14:paraId="0F58C6C6" w14:textId="77777777" w:rsidR="00AA4264" w:rsidRPr="00982E62" w:rsidRDefault="00AA4264" w:rsidP="00D05935">
            <w:r w:rsidRPr="00982E62">
              <w:t>Prof. P. Sandulli</w:t>
            </w:r>
          </w:p>
        </w:tc>
        <w:tc>
          <w:tcPr>
            <w:tcW w:w="2085" w:type="dxa"/>
            <w:vAlign w:val="center"/>
          </w:tcPr>
          <w:p w14:paraId="5BCE4DEE" w14:textId="77777777" w:rsidR="00D05935" w:rsidRPr="00982E62" w:rsidRDefault="00D05935" w:rsidP="00D05935">
            <w:r w:rsidRPr="00982E62">
              <w:t>IUS/07</w:t>
            </w:r>
          </w:p>
        </w:tc>
        <w:tc>
          <w:tcPr>
            <w:tcW w:w="1002" w:type="dxa"/>
            <w:vAlign w:val="center"/>
          </w:tcPr>
          <w:p w14:paraId="14907F8D" w14:textId="77777777" w:rsidR="00D05935" w:rsidRPr="00982E62" w:rsidRDefault="00F77749" w:rsidP="00D05935">
            <w:r w:rsidRPr="00982E62">
              <w:t>0,5</w:t>
            </w:r>
          </w:p>
        </w:tc>
        <w:tc>
          <w:tcPr>
            <w:tcW w:w="993" w:type="dxa"/>
            <w:vAlign w:val="center"/>
          </w:tcPr>
          <w:p w14:paraId="067A00C5" w14:textId="77777777" w:rsidR="00D05935" w:rsidRPr="00982E62" w:rsidRDefault="00F77749" w:rsidP="00D05935">
            <w:r w:rsidRPr="00982E62">
              <w:t>6</w:t>
            </w:r>
          </w:p>
        </w:tc>
        <w:tc>
          <w:tcPr>
            <w:tcW w:w="1327" w:type="dxa"/>
            <w:gridSpan w:val="2"/>
          </w:tcPr>
          <w:p w14:paraId="117C300E" w14:textId="77777777" w:rsidR="00D05935" w:rsidRPr="00982E62" w:rsidRDefault="00D05935" w:rsidP="00D05935">
            <w:r w:rsidRPr="00982E62">
              <w:t>Lezione frontale</w:t>
            </w:r>
          </w:p>
        </w:tc>
        <w:tc>
          <w:tcPr>
            <w:tcW w:w="1027" w:type="dxa"/>
            <w:vAlign w:val="center"/>
          </w:tcPr>
          <w:p w14:paraId="644C3C2F" w14:textId="77777777" w:rsidR="00D05935" w:rsidRPr="00982E62" w:rsidRDefault="00D05935" w:rsidP="00D05935">
            <w:r w:rsidRPr="00982E62">
              <w:t>Italiano</w:t>
            </w:r>
          </w:p>
        </w:tc>
      </w:tr>
      <w:tr w:rsidR="00DF7157" w:rsidRPr="00982E62" w14:paraId="0FB09AAF" w14:textId="77777777" w:rsidTr="00D66ECC">
        <w:trPr>
          <w:jc w:val="center"/>
        </w:trPr>
        <w:tc>
          <w:tcPr>
            <w:tcW w:w="3600" w:type="dxa"/>
          </w:tcPr>
          <w:p w14:paraId="3676587C" w14:textId="77777777" w:rsidR="00D05935" w:rsidRPr="00982E62" w:rsidRDefault="00D05935" w:rsidP="00D05935">
            <w:r w:rsidRPr="00982E62">
              <w:t>La previdenza complementare</w:t>
            </w:r>
          </w:p>
          <w:p w14:paraId="752D5965" w14:textId="77777777" w:rsidR="007E0E28" w:rsidRPr="00982E62" w:rsidRDefault="007E0E28" w:rsidP="008C4CF8">
            <w:pPr>
              <w:rPr>
                <w:i/>
              </w:rPr>
            </w:pPr>
            <w:r w:rsidRPr="00982E62">
              <w:rPr>
                <w:i/>
              </w:rPr>
              <w:t>(</w:t>
            </w:r>
            <w:r w:rsidR="008C4CF8" w:rsidRPr="00982E62">
              <w:rPr>
                <w:i/>
              </w:rPr>
              <w:t xml:space="preserve">The </w:t>
            </w:r>
            <w:proofErr w:type="spellStart"/>
            <w:r w:rsidR="008C4CF8" w:rsidRPr="00982E62">
              <w:rPr>
                <w:i/>
              </w:rPr>
              <w:t>s</w:t>
            </w:r>
            <w:r w:rsidRPr="00982E62">
              <w:rPr>
                <w:i/>
              </w:rPr>
              <w:t>upplementary</w:t>
            </w:r>
            <w:proofErr w:type="spellEnd"/>
            <w:r w:rsidRPr="00982E62">
              <w:rPr>
                <w:i/>
              </w:rPr>
              <w:t xml:space="preserve"> </w:t>
            </w:r>
            <w:proofErr w:type="spellStart"/>
            <w:r w:rsidRPr="00982E62">
              <w:rPr>
                <w:i/>
              </w:rPr>
              <w:t>pension</w:t>
            </w:r>
            <w:proofErr w:type="spellEnd"/>
            <w:r w:rsidRPr="00982E62">
              <w:rPr>
                <w:i/>
              </w:rPr>
              <w:t>)</w:t>
            </w:r>
          </w:p>
          <w:p w14:paraId="67CB7B6A" w14:textId="77777777" w:rsidR="00AA4264" w:rsidRPr="00982E62" w:rsidRDefault="00AA4264" w:rsidP="008C4CF8">
            <w:r w:rsidRPr="00982E62">
              <w:t>Prof. M. Gambacciani</w:t>
            </w:r>
          </w:p>
        </w:tc>
        <w:tc>
          <w:tcPr>
            <w:tcW w:w="2085" w:type="dxa"/>
            <w:vAlign w:val="center"/>
          </w:tcPr>
          <w:p w14:paraId="044A77F0" w14:textId="77777777" w:rsidR="00D05935" w:rsidRPr="00982E62" w:rsidRDefault="00D05935" w:rsidP="00D05935">
            <w:r w:rsidRPr="00982E62">
              <w:t>IUS/07</w:t>
            </w:r>
          </w:p>
        </w:tc>
        <w:tc>
          <w:tcPr>
            <w:tcW w:w="1002" w:type="dxa"/>
            <w:vAlign w:val="center"/>
          </w:tcPr>
          <w:p w14:paraId="37E7F147" w14:textId="77777777" w:rsidR="00D05935" w:rsidRPr="00982E62" w:rsidRDefault="00F77749" w:rsidP="00D05935">
            <w:r w:rsidRPr="00982E62">
              <w:t>0,5</w:t>
            </w:r>
          </w:p>
        </w:tc>
        <w:tc>
          <w:tcPr>
            <w:tcW w:w="993" w:type="dxa"/>
            <w:vAlign w:val="center"/>
          </w:tcPr>
          <w:p w14:paraId="58200862" w14:textId="77777777" w:rsidR="00D05935" w:rsidRPr="00982E62" w:rsidRDefault="00F77749" w:rsidP="00D05935">
            <w:r w:rsidRPr="00982E62">
              <w:t>6</w:t>
            </w:r>
          </w:p>
        </w:tc>
        <w:tc>
          <w:tcPr>
            <w:tcW w:w="1327" w:type="dxa"/>
            <w:gridSpan w:val="2"/>
          </w:tcPr>
          <w:p w14:paraId="5FEE7E67" w14:textId="77777777" w:rsidR="00D05935" w:rsidRPr="00982E62" w:rsidRDefault="00D05935" w:rsidP="00D05935">
            <w:r w:rsidRPr="00982E62">
              <w:t>Lezione frontale</w:t>
            </w:r>
          </w:p>
        </w:tc>
        <w:tc>
          <w:tcPr>
            <w:tcW w:w="1027" w:type="dxa"/>
            <w:vAlign w:val="center"/>
          </w:tcPr>
          <w:p w14:paraId="5B741759" w14:textId="77777777" w:rsidR="00D05935" w:rsidRPr="00982E62" w:rsidRDefault="00D05935" w:rsidP="00D05935">
            <w:r w:rsidRPr="00982E62">
              <w:t>Italiano</w:t>
            </w:r>
          </w:p>
        </w:tc>
      </w:tr>
      <w:tr w:rsidR="00DF7157" w:rsidRPr="00982E62" w14:paraId="4FC74F13" w14:textId="77777777" w:rsidTr="00D66ECC">
        <w:trPr>
          <w:jc w:val="center"/>
        </w:trPr>
        <w:tc>
          <w:tcPr>
            <w:tcW w:w="3600" w:type="dxa"/>
          </w:tcPr>
          <w:p w14:paraId="052AEDE4" w14:textId="77777777" w:rsidR="00D05935" w:rsidRPr="00982E62" w:rsidRDefault="00D05935" w:rsidP="00D05935">
            <w:r w:rsidRPr="00982E62">
              <w:t>La tutela per l’invalidità, la vecchiaia ed i superstiti</w:t>
            </w:r>
          </w:p>
          <w:p w14:paraId="5AF4EDC9" w14:textId="77777777" w:rsidR="007E0E28" w:rsidRPr="00982E62" w:rsidRDefault="007E0E28" w:rsidP="007E0E28">
            <w:pPr>
              <w:rPr>
                <w:i/>
                <w:lang w:val="en-US"/>
              </w:rPr>
            </w:pPr>
            <w:r w:rsidRPr="007A79F9">
              <w:rPr>
                <w:i/>
                <w:lang w:val="en-US"/>
              </w:rPr>
              <w:t>(Disability, elderly and surv</w:t>
            </w:r>
            <w:r w:rsidRPr="00982E62">
              <w:rPr>
                <w:i/>
                <w:lang w:val="en-US"/>
              </w:rPr>
              <w:t>ivors protection)</w:t>
            </w:r>
          </w:p>
          <w:p w14:paraId="01532D70" w14:textId="77777777" w:rsidR="00AA4264" w:rsidRPr="00982E62" w:rsidRDefault="00AA4264" w:rsidP="00AA4264">
            <w:r w:rsidRPr="00982E62">
              <w:t>Avv. A. Sgroi</w:t>
            </w:r>
          </w:p>
        </w:tc>
        <w:tc>
          <w:tcPr>
            <w:tcW w:w="2085" w:type="dxa"/>
            <w:vAlign w:val="center"/>
          </w:tcPr>
          <w:p w14:paraId="6F02C700" w14:textId="77777777" w:rsidR="00D05935" w:rsidRPr="00982E62" w:rsidRDefault="00D05935" w:rsidP="00D05935">
            <w:r w:rsidRPr="00982E62">
              <w:t>IUS/07</w:t>
            </w:r>
          </w:p>
        </w:tc>
        <w:tc>
          <w:tcPr>
            <w:tcW w:w="1002" w:type="dxa"/>
            <w:vAlign w:val="center"/>
          </w:tcPr>
          <w:p w14:paraId="5899365F" w14:textId="77777777" w:rsidR="00D05935" w:rsidRPr="00982E62" w:rsidRDefault="00F77749" w:rsidP="00D05935">
            <w:r w:rsidRPr="00982E62">
              <w:t>0,5</w:t>
            </w:r>
          </w:p>
        </w:tc>
        <w:tc>
          <w:tcPr>
            <w:tcW w:w="993" w:type="dxa"/>
            <w:vAlign w:val="center"/>
          </w:tcPr>
          <w:p w14:paraId="08C7CB22" w14:textId="77777777" w:rsidR="00D05935" w:rsidRPr="00982E62" w:rsidRDefault="00F77749" w:rsidP="00D05935">
            <w:r w:rsidRPr="00982E62">
              <w:t>6</w:t>
            </w:r>
          </w:p>
        </w:tc>
        <w:tc>
          <w:tcPr>
            <w:tcW w:w="1327" w:type="dxa"/>
            <w:gridSpan w:val="2"/>
          </w:tcPr>
          <w:p w14:paraId="73C88B0D" w14:textId="77777777" w:rsidR="00D05935" w:rsidRPr="00982E62" w:rsidRDefault="00D05935" w:rsidP="00D05935">
            <w:r w:rsidRPr="00982E62">
              <w:t>Lezione frontale</w:t>
            </w:r>
          </w:p>
        </w:tc>
        <w:tc>
          <w:tcPr>
            <w:tcW w:w="1027" w:type="dxa"/>
            <w:vAlign w:val="center"/>
          </w:tcPr>
          <w:p w14:paraId="6F8B584C" w14:textId="77777777" w:rsidR="00D05935" w:rsidRPr="00982E62" w:rsidRDefault="00D05935" w:rsidP="00D05935">
            <w:r w:rsidRPr="00982E62">
              <w:t>Italiano</w:t>
            </w:r>
          </w:p>
        </w:tc>
      </w:tr>
      <w:tr w:rsidR="00DF7157" w:rsidRPr="00982E62" w14:paraId="364FA987" w14:textId="77777777" w:rsidTr="00D66ECC">
        <w:trPr>
          <w:jc w:val="center"/>
        </w:trPr>
        <w:tc>
          <w:tcPr>
            <w:tcW w:w="3600" w:type="dxa"/>
          </w:tcPr>
          <w:p w14:paraId="2C31624C" w14:textId="77777777" w:rsidR="00D05935" w:rsidRPr="00982E62" w:rsidRDefault="00D05935" w:rsidP="00D05935">
            <w:r w:rsidRPr="00982E62">
              <w:lastRenderedPageBreak/>
              <w:t>La tutela per gli infortuni sul lavoro</w:t>
            </w:r>
          </w:p>
          <w:p w14:paraId="7D94C1A4" w14:textId="77777777" w:rsidR="007E0E28" w:rsidRPr="007A79F9" w:rsidRDefault="007E0E28" w:rsidP="00D05935">
            <w:pPr>
              <w:rPr>
                <w:i/>
                <w:lang w:val="en-US"/>
              </w:rPr>
            </w:pPr>
            <w:r w:rsidRPr="007A79F9">
              <w:rPr>
                <w:i/>
                <w:lang w:val="en-US"/>
              </w:rPr>
              <w:t>(Occupational accidents and injuries)</w:t>
            </w:r>
          </w:p>
          <w:p w14:paraId="4ED5AE15" w14:textId="77777777" w:rsidR="00AA4264" w:rsidRPr="007A79F9" w:rsidRDefault="00AA4264" w:rsidP="00B0382F">
            <w:pPr>
              <w:rPr>
                <w:lang w:val="en-US"/>
              </w:rPr>
            </w:pPr>
            <w:proofErr w:type="spellStart"/>
            <w:r w:rsidRPr="007A79F9">
              <w:rPr>
                <w:lang w:val="en-US"/>
              </w:rPr>
              <w:t>Dott</w:t>
            </w:r>
            <w:proofErr w:type="spellEnd"/>
            <w:r w:rsidRPr="007A79F9">
              <w:rPr>
                <w:lang w:val="en-US"/>
              </w:rPr>
              <w:t xml:space="preserve">. </w:t>
            </w:r>
            <w:r w:rsidR="00B0382F">
              <w:rPr>
                <w:lang w:val="en-US"/>
              </w:rPr>
              <w:t>P. Rossi</w:t>
            </w:r>
          </w:p>
        </w:tc>
        <w:tc>
          <w:tcPr>
            <w:tcW w:w="2085" w:type="dxa"/>
            <w:vAlign w:val="center"/>
          </w:tcPr>
          <w:p w14:paraId="76843F0E" w14:textId="77777777" w:rsidR="00D05935" w:rsidRPr="00982E62" w:rsidRDefault="00D05935" w:rsidP="00D05935">
            <w:r w:rsidRPr="00982E62">
              <w:t>IUS/07</w:t>
            </w:r>
          </w:p>
        </w:tc>
        <w:tc>
          <w:tcPr>
            <w:tcW w:w="1002" w:type="dxa"/>
            <w:vAlign w:val="center"/>
          </w:tcPr>
          <w:p w14:paraId="4A73FDB6" w14:textId="77777777" w:rsidR="00D05935" w:rsidRPr="00982E62" w:rsidRDefault="00F77749" w:rsidP="00D05935">
            <w:r w:rsidRPr="00982E62">
              <w:t>0,5</w:t>
            </w:r>
          </w:p>
        </w:tc>
        <w:tc>
          <w:tcPr>
            <w:tcW w:w="993" w:type="dxa"/>
            <w:vAlign w:val="center"/>
          </w:tcPr>
          <w:p w14:paraId="5ED9123F" w14:textId="77777777" w:rsidR="00D05935" w:rsidRPr="00982E62" w:rsidRDefault="00F77749" w:rsidP="00D05935">
            <w:r w:rsidRPr="00982E62">
              <w:t>6</w:t>
            </w:r>
          </w:p>
        </w:tc>
        <w:tc>
          <w:tcPr>
            <w:tcW w:w="1327" w:type="dxa"/>
            <w:gridSpan w:val="2"/>
          </w:tcPr>
          <w:p w14:paraId="489DE0A4" w14:textId="77777777" w:rsidR="00D05935" w:rsidRPr="00982E62" w:rsidRDefault="00D05935" w:rsidP="00D05935">
            <w:r w:rsidRPr="00982E62">
              <w:t>Lezione frontale</w:t>
            </w:r>
          </w:p>
        </w:tc>
        <w:tc>
          <w:tcPr>
            <w:tcW w:w="1027" w:type="dxa"/>
            <w:vAlign w:val="center"/>
          </w:tcPr>
          <w:p w14:paraId="6BBFC0AD" w14:textId="77777777" w:rsidR="00D05935" w:rsidRPr="00982E62" w:rsidRDefault="00D05935" w:rsidP="00D05935">
            <w:r w:rsidRPr="00982E62">
              <w:t>Italiano</w:t>
            </w:r>
          </w:p>
        </w:tc>
      </w:tr>
      <w:tr w:rsidR="00DF7157" w:rsidRPr="00982E62" w14:paraId="53204496" w14:textId="77777777" w:rsidTr="00D66ECC">
        <w:trPr>
          <w:jc w:val="center"/>
        </w:trPr>
        <w:tc>
          <w:tcPr>
            <w:tcW w:w="3600" w:type="dxa"/>
          </w:tcPr>
          <w:p w14:paraId="29278379" w14:textId="77777777" w:rsidR="00D05935" w:rsidRPr="00982E62" w:rsidRDefault="00D05935" w:rsidP="00D05935">
            <w:r w:rsidRPr="00982E62">
              <w:t>Gli ammortizzatori sociali</w:t>
            </w:r>
          </w:p>
          <w:p w14:paraId="6BEB9438" w14:textId="77777777" w:rsidR="007E0E28" w:rsidRPr="00982E62" w:rsidRDefault="007E0E28" w:rsidP="00D05935">
            <w:pPr>
              <w:rPr>
                <w:i/>
              </w:rPr>
            </w:pPr>
            <w:r w:rsidRPr="00982E62">
              <w:rPr>
                <w:i/>
              </w:rPr>
              <w:t xml:space="preserve">(Social </w:t>
            </w:r>
            <w:proofErr w:type="spellStart"/>
            <w:r w:rsidRPr="00982E62">
              <w:rPr>
                <w:i/>
              </w:rPr>
              <w:t>safety</w:t>
            </w:r>
            <w:proofErr w:type="spellEnd"/>
            <w:r w:rsidRPr="00982E62">
              <w:rPr>
                <w:i/>
              </w:rPr>
              <w:t xml:space="preserve"> net)</w:t>
            </w:r>
          </w:p>
          <w:p w14:paraId="47A20B53" w14:textId="77777777" w:rsidR="00681BDA" w:rsidRPr="00982E62" w:rsidRDefault="00681BDA" w:rsidP="00D05935">
            <w:r w:rsidRPr="00982E62">
              <w:t xml:space="preserve">Dott. S. </w:t>
            </w:r>
            <w:proofErr w:type="spellStart"/>
            <w:r w:rsidRPr="00982E62">
              <w:t>Spattini</w:t>
            </w:r>
            <w:proofErr w:type="spellEnd"/>
          </w:p>
        </w:tc>
        <w:tc>
          <w:tcPr>
            <w:tcW w:w="2085" w:type="dxa"/>
            <w:vAlign w:val="center"/>
          </w:tcPr>
          <w:p w14:paraId="2E99470B" w14:textId="77777777" w:rsidR="00D05935" w:rsidRPr="00982E62" w:rsidRDefault="00D05935" w:rsidP="00D05935">
            <w:r w:rsidRPr="00982E62">
              <w:t>IUS/07</w:t>
            </w:r>
          </w:p>
        </w:tc>
        <w:tc>
          <w:tcPr>
            <w:tcW w:w="1002" w:type="dxa"/>
            <w:vAlign w:val="center"/>
          </w:tcPr>
          <w:p w14:paraId="49474D4F" w14:textId="77777777" w:rsidR="00D05935" w:rsidRPr="00982E62" w:rsidRDefault="00F77749" w:rsidP="00D05935">
            <w:r w:rsidRPr="00982E62">
              <w:t>0,5</w:t>
            </w:r>
          </w:p>
        </w:tc>
        <w:tc>
          <w:tcPr>
            <w:tcW w:w="993" w:type="dxa"/>
            <w:vAlign w:val="center"/>
          </w:tcPr>
          <w:p w14:paraId="4F6DA125" w14:textId="77777777" w:rsidR="00D05935" w:rsidRPr="00982E62" w:rsidRDefault="00F77749" w:rsidP="00D05935">
            <w:r w:rsidRPr="00982E62">
              <w:t>6</w:t>
            </w:r>
          </w:p>
        </w:tc>
        <w:tc>
          <w:tcPr>
            <w:tcW w:w="1327" w:type="dxa"/>
            <w:gridSpan w:val="2"/>
          </w:tcPr>
          <w:p w14:paraId="3BCBF34A" w14:textId="77777777" w:rsidR="00D05935" w:rsidRPr="00982E62" w:rsidRDefault="00D05935" w:rsidP="00D05935">
            <w:r w:rsidRPr="00982E62">
              <w:t>Lezione frontale</w:t>
            </w:r>
          </w:p>
        </w:tc>
        <w:tc>
          <w:tcPr>
            <w:tcW w:w="1027" w:type="dxa"/>
            <w:vAlign w:val="center"/>
          </w:tcPr>
          <w:p w14:paraId="1A413879" w14:textId="77777777" w:rsidR="00D05935" w:rsidRPr="00982E62" w:rsidRDefault="00D05935" w:rsidP="00D05935">
            <w:r w:rsidRPr="00982E62">
              <w:t>Italiano</w:t>
            </w:r>
          </w:p>
        </w:tc>
      </w:tr>
      <w:tr w:rsidR="00DF7157" w:rsidRPr="00982E62" w14:paraId="66213AC6" w14:textId="77777777" w:rsidTr="00D66ECC">
        <w:trPr>
          <w:jc w:val="center"/>
        </w:trPr>
        <w:tc>
          <w:tcPr>
            <w:tcW w:w="3600" w:type="dxa"/>
          </w:tcPr>
          <w:p w14:paraId="17F4050A" w14:textId="77777777" w:rsidR="00D05935" w:rsidRPr="00982E62" w:rsidRDefault="00D05935" w:rsidP="00D05935">
            <w:r w:rsidRPr="00982E62">
              <w:t>Diritto tributario del lavoro</w:t>
            </w:r>
          </w:p>
          <w:p w14:paraId="0771FC3F" w14:textId="77777777" w:rsidR="007E0E28" w:rsidRPr="00982E62" w:rsidRDefault="007E0E28" w:rsidP="00D05935">
            <w:pPr>
              <w:rPr>
                <w:i/>
              </w:rPr>
            </w:pPr>
            <w:r w:rsidRPr="00982E62">
              <w:rPr>
                <w:i/>
              </w:rPr>
              <w:t xml:space="preserve">(Tax </w:t>
            </w:r>
            <w:proofErr w:type="spellStart"/>
            <w:r w:rsidRPr="00982E62">
              <w:rPr>
                <w:i/>
              </w:rPr>
              <w:t>regulation</w:t>
            </w:r>
            <w:proofErr w:type="spellEnd"/>
            <w:r w:rsidRPr="00982E62">
              <w:rPr>
                <w:i/>
              </w:rPr>
              <w:t xml:space="preserve"> in </w:t>
            </w:r>
            <w:proofErr w:type="spellStart"/>
            <w:r w:rsidRPr="00982E62">
              <w:rPr>
                <w:i/>
              </w:rPr>
              <w:t>labor</w:t>
            </w:r>
            <w:proofErr w:type="spellEnd"/>
            <w:r w:rsidRPr="00982E62">
              <w:rPr>
                <w:i/>
              </w:rPr>
              <w:t xml:space="preserve"> </w:t>
            </w:r>
            <w:proofErr w:type="spellStart"/>
            <w:r w:rsidRPr="00982E62">
              <w:rPr>
                <w:i/>
              </w:rPr>
              <w:t>relationship</w:t>
            </w:r>
            <w:proofErr w:type="spellEnd"/>
            <w:r w:rsidRPr="00982E62">
              <w:rPr>
                <w:i/>
              </w:rPr>
              <w:t>)</w:t>
            </w:r>
          </w:p>
          <w:p w14:paraId="3AE6A56C" w14:textId="77777777" w:rsidR="00681BDA" w:rsidRPr="00982E62" w:rsidRDefault="00681BDA" w:rsidP="00D05935">
            <w:r w:rsidRPr="00982E62">
              <w:t>Prof. G. Tinelli</w:t>
            </w:r>
          </w:p>
        </w:tc>
        <w:tc>
          <w:tcPr>
            <w:tcW w:w="2085" w:type="dxa"/>
            <w:vAlign w:val="center"/>
          </w:tcPr>
          <w:p w14:paraId="3D650457" w14:textId="77777777" w:rsidR="00D05935" w:rsidRPr="00982E62" w:rsidRDefault="00D05935" w:rsidP="00D05935">
            <w:r w:rsidRPr="00982E62">
              <w:t>IUS/07</w:t>
            </w:r>
          </w:p>
        </w:tc>
        <w:tc>
          <w:tcPr>
            <w:tcW w:w="1002" w:type="dxa"/>
            <w:vAlign w:val="center"/>
          </w:tcPr>
          <w:p w14:paraId="67644ADB" w14:textId="77777777" w:rsidR="00D05935" w:rsidRPr="00982E62" w:rsidRDefault="00F77749" w:rsidP="00D05935">
            <w:r w:rsidRPr="00982E62">
              <w:t>0,5</w:t>
            </w:r>
          </w:p>
        </w:tc>
        <w:tc>
          <w:tcPr>
            <w:tcW w:w="993" w:type="dxa"/>
            <w:vAlign w:val="center"/>
          </w:tcPr>
          <w:p w14:paraId="0D9897D1" w14:textId="77777777" w:rsidR="00D05935" w:rsidRPr="00982E62" w:rsidRDefault="00F77749" w:rsidP="00D05935">
            <w:r w:rsidRPr="00982E62">
              <w:t>6</w:t>
            </w:r>
          </w:p>
        </w:tc>
        <w:tc>
          <w:tcPr>
            <w:tcW w:w="1327" w:type="dxa"/>
            <w:gridSpan w:val="2"/>
          </w:tcPr>
          <w:p w14:paraId="3204E1C0" w14:textId="77777777" w:rsidR="00D05935" w:rsidRPr="00982E62" w:rsidRDefault="00D05935" w:rsidP="00D05935">
            <w:r w:rsidRPr="00982E62">
              <w:t>Lezione frontale</w:t>
            </w:r>
          </w:p>
        </w:tc>
        <w:tc>
          <w:tcPr>
            <w:tcW w:w="1027" w:type="dxa"/>
            <w:vAlign w:val="center"/>
          </w:tcPr>
          <w:p w14:paraId="00555EC4" w14:textId="77777777" w:rsidR="00D05935" w:rsidRPr="00982E62" w:rsidRDefault="00D05935" w:rsidP="00D05935">
            <w:r w:rsidRPr="00982E62">
              <w:t>Italiano</w:t>
            </w:r>
          </w:p>
        </w:tc>
      </w:tr>
      <w:tr w:rsidR="00DF7157" w:rsidRPr="00982E62" w14:paraId="2DC4602F" w14:textId="77777777" w:rsidTr="00D66ECC">
        <w:trPr>
          <w:jc w:val="center"/>
        </w:trPr>
        <w:tc>
          <w:tcPr>
            <w:tcW w:w="3600" w:type="dxa"/>
          </w:tcPr>
          <w:p w14:paraId="23D8B944" w14:textId="77777777" w:rsidR="00D05935" w:rsidRPr="00982E62" w:rsidRDefault="00D05935" w:rsidP="00D05935">
            <w:r w:rsidRPr="00982E62">
              <w:t>La risoluzione stragiudiziale delle controversie di lavoro</w:t>
            </w:r>
          </w:p>
          <w:p w14:paraId="4C4826D1" w14:textId="77777777" w:rsidR="007E0E28" w:rsidRPr="00982E62" w:rsidRDefault="008C4CF8" w:rsidP="008C4CF8">
            <w:pPr>
              <w:rPr>
                <w:i/>
                <w:lang w:val="en-US"/>
              </w:rPr>
            </w:pPr>
            <w:r w:rsidRPr="007A79F9">
              <w:rPr>
                <w:i/>
                <w:lang w:val="en-US"/>
              </w:rPr>
              <w:t>(Extrajudicial resolution o</w:t>
            </w:r>
            <w:r w:rsidRPr="00982E62">
              <w:rPr>
                <w:i/>
                <w:lang w:val="en-US"/>
              </w:rPr>
              <w:t>f the labor litigations)</w:t>
            </w:r>
          </w:p>
          <w:p w14:paraId="0705F3D9" w14:textId="77777777" w:rsidR="00681BDA" w:rsidRPr="00982E62" w:rsidRDefault="00681BDA" w:rsidP="008C4CF8">
            <w:r w:rsidRPr="00982E62">
              <w:t>Cons. R. Mucci</w:t>
            </w:r>
          </w:p>
        </w:tc>
        <w:tc>
          <w:tcPr>
            <w:tcW w:w="2085" w:type="dxa"/>
            <w:vAlign w:val="center"/>
          </w:tcPr>
          <w:p w14:paraId="0A689018" w14:textId="77777777" w:rsidR="00D05935" w:rsidRPr="00982E62" w:rsidRDefault="00D05935" w:rsidP="00D05935">
            <w:r w:rsidRPr="00982E62">
              <w:t>IUS/07</w:t>
            </w:r>
          </w:p>
        </w:tc>
        <w:tc>
          <w:tcPr>
            <w:tcW w:w="1002" w:type="dxa"/>
            <w:vAlign w:val="center"/>
          </w:tcPr>
          <w:p w14:paraId="686CAE66" w14:textId="77777777" w:rsidR="00D05935" w:rsidRPr="00982E62" w:rsidRDefault="00F77749" w:rsidP="00D05935">
            <w:r w:rsidRPr="00982E62">
              <w:t>0,5</w:t>
            </w:r>
          </w:p>
        </w:tc>
        <w:tc>
          <w:tcPr>
            <w:tcW w:w="993" w:type="dxa"/>
            <w:vAlign w:val="center"/>
          </w:tcPr>
          <w:p w14:paraId="2C6B7C69" w14:textId="77777777" w:rsidR="00D05935" w:rsidRPr="00982E62" w:rsidRDefault="00F77749" w:rsidP="00D05935">
            <w:r w:rsidRPr="00982E62">
              <w:t>6</w:t>
            </w:r>
          </w:p>
        </w:tc>
        <w:tc>
          <w:tcPr>
            <w:tcW w:w="1327" w:type="dxa"/>
            <w:gridSpan w:val="2"/>
          </w:tcPr>
          <w:p w14:paraId="32909D90" w14:textId="77777777" w:rsidR="00D05935" w:rsidRPr="00982E62" w:rsidRDefault="00D05935" w:rsidP="00D05935">
            <w:r w:rsidRPr="00982E62">
              <w:t>Lezione frontale</w:t>
            </w:r>
          </w:p>
        </w:tc>
        <w:tc>
          <w:tcPr>
            <w:tcW w:w="1027" w:type="dxa"/>
            <w:vAlign w:val="center"/>
          </w:tcPr>
          <w:p w14:paraId="70F979D9" w14:textId="77777777" w:rsidR="00D05935" w:rsidRPr="00982E62" w:rsidRDefault="00D05935" w:rsidP="00D05935">
            <w:r w:rsidRPr="00982E62">
              <w:t>Italiano</w:t>
            </w:r>
          </w:p>
        </w:tc>
      </w:tr>
      <w:tr w:rsidR="00DF7157" w:rsidRPr="00982E62" w14:paraId="1B95814D" w14:textId="77777777" w:rsidTr="00D66ECC">
        <w:trPr>
          <w:jc w:val="center"/>
        </w:trPr>
        <w:tc>
          <w:tcPr>
            <w:tcW w:w="3600" w:type="dxa"/>
          </w:tcPr>
          <w:p w14:paraId="61AAC9B5" w14:textId="77777777" w:rsidR="00D05935" w:rsidRPr="00982E62" w:rsidRDefault="00D05935" w:rsidP="00D05935">
            <w:r w:rsidRPr="00982E62">
              <w:t>Il processo del lavoro</w:t>
            </w:r>
          </w:p>
          <w:p w14:paraId="70090E66" w14:textId="77777777" w:rsidR="008C4CF8" w:rsidRPr="00982E62" w:rsidRDefault="008C4CF8" w:rsidP="008C4CF8">
            <w:pPr>
              <w:rPr>
                <w:i/>
              </w:rPr>
            </w:pPr>
            <w:r w:rsidRPr="00982E62">
              <w:rPr>
                <w:i/>
              </w:rPr>
              <w:t xml:space="preserve">(Trial in </w:t>
            </w:r>
            <w:proofErr w:type="spellStart"/>
            <w:r w:rsidRPr="00982E62">
              <w:rPr>
                <w:i/>
              </w:rPr>
              <w:t>labor</w:t>
            </w:r>
            <w:proofErr w:type="spellEnd"/>
            <w:r w:rsidRPr="00982E62">
              <w:rPr>
                <w:i/>
              </w:rPr>
              <w:t xml:space="preserve"> court) </w:t>
            </w:r>
          </w:p>
          <w:p w14:paraId="267A639B" w14:textId="77777777" w:rsidR="00681BDA" w:rsidRPr="00982E62" w:rsidRDefault="00681BDA" w:rsidP="008C4CF8">
            <w:r w:rsidRPr="00982E62">
              <w:t>Cons. R. Mucci</w:t>
            </w:r>
          </w:p>
        </w:tc>
        <w:tc>
          <w:tcPr>
            <w:tcW w:w="2085" w:type="dxa"/>
            <w:vAlign w:val="center"/>
          </w:tcPr>
          <w:p w14:paraId="404BF139" w14:textId="77777777" w:rsidR="00D05935" w:rsidRPr="00982E62" w:rsidRDefault="00D05935" w:rsidP="00D05935">
            <w:r w:rsidRPr="00982E62">
              <w:t>IUS/07</w:t>
            </w:r>
          </w:p>
        </w:tc>
        <w:tc>
          <w:tcPr>
            <w:tcW w:w="1002" w:type="dxa"/>
            <w:vAlign w:val="center"/>
          </w:tcPr>
          <w:p w14:paraId="3C71EF39" w14:textId="77777777" w:rsidR="00D05935" w:rsidRPr="00982E62" w:rsidRDefault="00F77749" w:rsidP="00D05935">
            <w:r w:rsidRPr="00982E62">
              <w:t>0,5</w:t>
            </w:r>
          </w:p>
        </w:tc>
        <w:tc>
          <w:tcPr>
            <w:tcW w:w="993" w:type="dxa"/>
            <w:vAlign w:val="center"/>
          </w:tcPr>
          <w:p w14:paraId="79F33D89" w14:textId="77777777" w:rsidR="00D05935" w:rsidRPr="00982E62" w:rsidRDefault="00F77749" w:rsidP="00D05935">
            <w:r w:rsidRPr="00982E62">
              <w:t>6</w:t>
            </w:r>
          </w:p>
        </w:tc>
        <w:tc>
          <w:tcPr>
            <w:tcW w:w="1327" w:type="dxa"/>
            <w:gridSpan w:val="2"/>
          </w:tcPr>
          <w:p w14:paraId="038CBD30" w14:textId="77777777" w:rsidR="00D05935" w:rsidRPr="00982E62" w:rsidRDefault="00D05935" w:rsidP="00D05935">
            <w:r w:rsidRPr="00982E62">
              <w:t>Lezione frontale</w:t>
            </w:r>
          </w:p>
        </w:tc>
        <w:tc>
          <w:tcPr>
            <w:tcW w:w="1027" w:type="dxa"/>
            <w:vAlign w:val="center"/>
          </w:tcPr>
          <w:p w14:paraId="49429D33" w14:textId="77777777" w:rsidR="00D05935" w:rsidRPr="00982E62" w:rsidRDefault="00D05935" w:rsidP="00D05935">
            <w:r w:rsidRPr="00982E62">
              <w:t>Italiano</w:t>
            </w:r>
          </w:p>
        </w:tc>
      </w:tr>
      <w:tr w:rsidR="00DF7157" w:rsidRPr="00982E62" w14:paraId="5B7F8B11" w14:textId="77777777" w:rsidTr="00D66ECC">
        <w:trPr>
          <w:jc w:val="center"/>
        </w:trPr>
        <w:tc>
          <w:tcPr>
            <w:tcW w:w="3600" w:type="dxa"/>
          </w:tcPr>
          <w:p w14:paraId="518E1D4C" w14:textId="77777777" w:rsidR="00D05935" w:rsidRPr="00982E62" w:rsidRDefault="00D05935" w:rsidP="00D05935">
            <w:r w:rsidRPr="00982E62">
              <w:t>Il rapporto di lavoro nell’ordinamento comunitario</w:t>
            </w:r>
          </w:p>
          <w:p w14:paraId="5406BA89" w14:textId="77777777" w:rsidR="008C4CF8" w:rsidRPr="00982E62" w:rsidRDefault="008C4CF8" w:rsidP="00D05935">
            <w:pPr>
              <w:rPr>
                <w:i/>
                <w:lang w:val="en-US"/>
              </w:rPr>
            </w:pPr>
            <w:r w:rsidRPr="007A79F9">
              <w:rPr>
                <w:i/>
                <w:lang w:val="en-US"/>
              </w:rPr>
              <w:t xml:space="preserve">(The labor relationship in European </w:t>
            </w:r>
            <w:r w:rsidRPr="00982E62">
              <w:rPr>
                <w:i/>
                <w:lang w:val="en-US"/>
              </w:rPr>
              <w:t>legal system)</w:t>
            </w:r>
          </w:p>
          <w:p w14:paraId="212EF004" w14:textId="77777777" w:rsidR="00681BDA" w:rsidRPr="00982E62" w:rsidRDefault="00681BDA" w:rsidP="00D05935">
            <w:r w:rsidRPr="00982E62">
              <w:t>Avv. S.P. Emiliani</w:t>
            </w:r>
          </w:p>
        </w:tc>
        <w:tc>
          <w:tcPr>
            <w:tcW w:w="2085" w:type="dxa"/>
            <w:vAlign w:val="center"/>
          </w:tcPr>
          <w:p w14:paraId="20BA7F8E" w14:textId="77777777" w:rsidR="00D05935" w:rsidRPr="00982E62" w:rsidRDefault="00D05935" w:rsidP="00D05935">
            <w:r w:rsidRPr="00982E62">
              <w:t>IUS/07</w:t>
            </w:r>
          </w:p>
        </w:tc>
        <w:tc>
          <w:tcPr>
            <w:tcW w:w="1002" w:type="dxa"/>
            <w:vAlign w:val="center"/>
          </w:tcPr>
          <w:p w14:paraId="2DBC239C" w14:textId="77777777" w:rsidR="00D05935" w:rsidRPr="00982E62" w:rsidRDefault="00F77749" w:rsidP="00D05935">
            <w:r w:rsidRPr="00982E62">
              <w:t>0,5</w:t>
            </w:r>
          </w:p>
        </w:tc>
        <w:tc>
          <w:tcPr>
            <w:tcW w:w="993" w:type="dxa"/>
            <w:vAlign w:val="center"/>
          </w:tcPr>
          <w:p w14:paraId="25AED3EB" w14:textId="77777777" w:rsidR="00D05935" w:rsidRPr="00982E62" w:rsidRDefault="00F77749" w:rsidP="00D05935">
            <w:r w:rsidRPr="00982E62">
              <w:t>6</w:t>
            </w:r>
          </w:p>
        </w:tc>
        <w:tc>
          <w:tcPr>
            <w:tcW w:w="1327" w:type="dxa"/>
            <w:gridSpan w:val="2"/>
          </w:tcPr>
          <w:p w14:paraId="3F049359" w14:textId="77777777" w:rsidR="00D05935" w:rsidRPr="00982E62" w:rsidRDefault="00D05935" w:rsidP="00D05935">
            <w:r w:rsidRPr="00982E62">
              <w:t>Lezione frontale</w:t>
            </w:r>
          </w:p>
        </w:tc>
        <w:tc>
          <w:tcPr>
            <w:tcW w:w="1027" w:type="dxa"/>
            <w:vAlign w:val="center"/>
          </w:tcPr>
          <w:p w14:paraId="2D9580EB" w14:textId="77777777" w:rsidR="00D05935" w:rsidRPr="00982E62" w:rsidRDefault="00D05935" w:rsidP="00D05935">
            <w:r w:rsidRPr="00982E62">
              <w:t>Italiano</w:t>
            </w:r>
          </w:p>
        </w:tc>
      </w:tr>
      <w:tr w:rsidR="00DF7157" w:rsidRPr="00982E62" w14:paraId="3D04FE06" w14:textId="77777777" w:rsidTr="00D66ECC">
        <w:trPr>
          <w:jc w:val="center"/>
        </w:trPr>
        <w:tc>
          <w:tcPr>
            <w:tcW w:w="3600" w:type="dxa"/>
          </w:tcPr>
          <w:p w14:paraId="4706E0E5" w14:textId="77777777" w:rsidR="00D05935" w:rsidRPr="00982E62" w:rsidRDefault="00D05935" w:rsidP="00D05935">
            <w:r w:rsidRPr="00982E62">
              <w:t>Il sindacato e la contrattazione collettiva nell’ordinamento comunitario</w:t>
            </w:r>
          </w:p>
          <w:p w14:paraId="6DEE833C" w14:textId="77777777" w:rsidR="008C4CF8" w:rsidRPr="00982E62" w:rsidRDefault="008C4CF8" w:rsidP="00D05935">
            <w:pPr>
              <w:rPr>
                <w:i/>
                <w:lang w:val="en-US"/>
              </w:rPr>
            </w:pPr>
            <w:r w:rsidRPr="007A79F9">
              <w:rPr>
                <w:i/>
                <w:lang w:val="en-US"/>
              </w:rPr>
              <w:t>(Trade union a</w:t>
            </w:r>
            <w:r w:rsidRPr="00982E62">
              <w:rPr>
                <w:i/>
                <w:lang w:val="en-US"/>
              </w:rPr>
              <w:t xml:space="preserve">nd collective bargaining in European legal system) </w:t>
            </w:r>
          </w:p>
          <w:p w14:paraId="722D9106" w14:textId="77777777" w:rsidR="00681BDA" w:rsidRPr="00982E62" w:rsidRDefault="00681BDA" w:rsidP="00D05935">
            <w:r w:rsidRPr="00982E62">
              <w:t>Dott. A. Lepore</w:t>
            </w:r>
          </w:p>
        </w:tc>
        <w:tc>
          <w:tcPr>
            <w:tcW w:w="2085" w:type="dxa"/>
            <w:vAlign w:val="center"/>
          </w:tcPr>
          <w:p w14:paraId="592199AD" w14:textId="77777777" w:rsidR="00D05935" w:rsidRPr="00982E62" w:rsidRDefault="00D05935" w:rsidP="00D05935">
            <w:r w:rsidRPr="00982E62">
              <w:t>IUS/07</w:t>
            </w:r>
          </w:p>
        </w:tc>
        <w:tc>
          <w:tcPr>
            <w:tcW w:w="1002" w:type="dxa"/>
            <w:vAlign w:val="center"/>
          </w:tcPr>
          <w:p w14:paraId="79115D7B" w14:textId="77777777" w:rsidR="00D05935" w:rsidRPr="00982E62" w:rsidRDefault="00F77749" w:rsidP="00D05935">
            <w:r w:rsidRPr="00982E62">
              <w:t>0,5</w:t>
            </w:r>
          </w:p>
        </w:tc>
        <w:tc>
          <w:tcPr>
            <w:tcW w:w="993" w:type="dxa"/>
            <w:vAlign w:val="center"/>
          </w:tcPr>
          <w:p w14:paraId="2A3C3D82" w14:textId="77777777" w:rsidR="00D05935" w:rsidRPr="00982E62" w:rsidRDefault="00F77749" w:rsidP="00D05935">
            <w:r w:rsidRPr="00982E62">
              <w:t>6</w:t>
            </w:r>
          </w:p>
        </w:tc>
        <w:tc>
          <w:tcPr>
            <w:tcW w:w="1327" w:type="dxa"/>
            <w:gridSpan w:val="2"/>
          </w:tcPr>
          <w:p w14:paraId="64106796" w14:textId="77777777" w:rsidR="00D05935" w:rsidRPr="00982E62" w:rsidRDefault="00D05935" w:rsidP="00D05935">
            <w:r w:rsidRPr="00982E62">
              <w:t>Lezione frontale</w:t>
            </w:r>
          </w:p>
        </w:tc>
        <w:tc>
          <w:tcPr>
            <w:tcW w:w="1027" w:type="dxa"/>
            <w:vAlign w:val="center"/>
          </w:tcPr>
          <w:p w14:paraId="6462CAA5" w14:textId="77777777" w:rsidR="00D05935" w:rsidRPr="00982E62" w:rsidRDefault="00D05935" w:rsidP="00D05935">
            <w:r w:rsidRPr="00982E62">
              <w:t>Italiano</w:t>
            </w:r>
          </w:p>
        </w:tc>
      </w:tr>
      <w:tr w:rsidR="00DF7157" w:rsidRPr="00982E62" w14:paraId="2FC95D85" w14:textId="77777777" w:rsidTr="00D66ECC">
        <w:trPr>
          <w:jc w:val="center"/>
        </w:trPr>
        <w:tc>
          <w:tcPr>
            <w:tcW w:w="3600" w:type="dxa"/>
          </w:tcPr>
          <w:p w14:paraId="0391FD1B" w14:textId="77777777" w:rsidR="00D05935" w:rsidRPr="00982E62" w:rsidRDefault="00D05935" w:rsidP="00D05935">
            <w:r w:rsidRPr="00982E62">
              <w:t>La sicurezza sociale nell’ordinamento comunitario</w:t>
            </w:r>
          </w:p>
          <w:p w14:paraId="12A7AEE2" w14:textId="77777777" w:rsidR="008C4CF8" w:rsidRPr="007A79F9" w:rsidRDefault="008C4CF8" w:rsidP="00D05935">
            <w:pPr>
              <w:rPr>
                <w:i/>
              </w:rPr>
            </w:pPr>
            <w:r w:rsidRPr="00982E62">
              <w:rPr>
                <w:i/>
              </w:rPr>
              <w:t xml:space="preserve">(Social security in </w:t>
            </w:r>
            <w:proofErr w:type="spellStart"/>
            <w:r w:rsidRPr="00982E62">
              <w:rPr>
                <w:i/>
              </w:rPr>
              <w:t>European</w:t>
            </w:r>
            <w:proofErr w:type="spellEnd"/>
            <w:r w:rsidRPr="00982E62">
              <w:rPr>
                <w:i/>
              </w:rPr>
              <w:t xml:space="preserve"> </w:t>
            </w:r>
            <w:proofErr w:type="spellStart"/>
            <w:r w:rsidRPr="00982E62">
              <w:rPr>
                <w:i/>
              </w:rPr>
              <w:t>legal</w:t>
            </w:r>
            <w:proofErr w:type="spellEnd"/>
            <w:r w:rsidRPr="00982E62">
              <w:rPr>
                <w:i/>
              </w:rPr>
              <w:t xml:space="preserve"> s</w:t>
            </w:r>
            <w:r w:rsidRPr="007A79F9">
              <w:rPr>
                <w:i/>
              </w:rPr>
              <w:t>ystem)</w:t>
            </w:r>
          </w:p>
          <w:p w14:paraId="45ECBED0" w14:textId="77777777" w:rsidR="00681BDA" w:rsidRPr="00982E62" w:rsidRDefault="00681BDA" w:rsidP="00D05935">
            <w:r w:rsidRPr="00982E62">
              <w:t>Prof.ssa P. Olivelli</w:t>
            </w:r>
          </w:p>
        </w:tc>
        <w:tc>
          <w:tcPr>
            <w:tcW w:w="2085" w:type="dxa"/>
            <w:vAlign w:val="center"/>
          </w:tcPr>
          <w:p w14:paraId="2660F992" w14:textId="77777777" w:rsidR="00D05935" w:rsidRPr="00982E62" w:rsidRDefault="00D05935" w:rsidP="00D05935">
            <w:r w:rsidRPr="00982E62">
              <w:t>IUS/07</w:t>
            </w:r>
          </w:p>
        </w:tc>
        <w:tc>
          <w:tcPr>
            <w:tcW w:w="1002" w:type="dxa"/>
            <w:vAlign w:val="center"/>
          </w:tcPr>
          <w:p w14:paraId="71531EDE" w14:textId="77777777" w:rsidR="00D05935" w:rsidRPr="00982E62" w:rsidRDefault="00F77749" w:rsidP="00D05935">
            <w:r w:rsidRPr="00982E62">
              <w:t>0,5</w:t>
            </w:r>
          </w:p>
        </w:tc>
        <w:tc>
          <w:tcPr>
            <w:tcW w:w="993" w:type="dxa"/>
            <w:vAlign w:val="center"/>
          </w:tcPr>
          <w:p w14:paraId="1CD419C5" w14:textId="77777777" w:rsidR="00D05935" w:rsidRPr="00982E62" w:rsidRDefault="00F77749" w:rsidP="00D05935">
            <w:r w:rsidRPr="00982E62">
              <w:t>6</w:t>
            </w:r>
          </w:p>
        </w:tc>
        <w:tc>
          <w:tcPr>
            <w:tcW w:w="1327" w:type="dxa"/>
            <w:gridSpan w:val="2"/>
          </w:tcPr>
          <w:p w14:paraId="0FED5C6E" w14:textId="77777777" w:rsidR="00D05935" w:rsidRPr="00982E62" w:rsidRDefault="00D05935" w:rsidP="00D05935">
            <w:r w:rsidRPr="00982E62">
              <w:t>Lezione frontale</w:t>
            </w:r>
          </w:p>
        </w:tc>
        <w:tc>
          <w:tcPr>
            <w:tcW w:w="1027" w:type="dxa"/>
            <w:vAlign w:val="center"/>
          </w:tcPr>
          <w:p w14:paraId="1FFFB4D7" w14:textId="77777777" w:rsidR="00D05935" w:rsidRPr="00982E62" w:rsidRDefault="00D05935" w:rsidP="00D05935">
            <w:r w:rsidRPr="00982E62">
              <w:t>Italiano</w:t>
            </w:r>
          </w:p>
        </w:tc>
      </w:tr>
      <w:tr w:rsidR="00031F18" w:rsidRPr="00982E62" w14:paraId="4ECAA2BF" w14:textId="77777777" w:rsidTr="00031F18">
        <w:trPr>
          <w:trHeight w:val="1023"/>
          <w:jc w:val="center"/>
        </w:trPr>
        <w:tc>
          <w:tcPr>
            <w:tcW w:w="3600" w:type="dxa"/>
          </w:tcPr>
          <w:p w14:paraId="5B1580BF" w14:textId="77777777" w:rsidR="00031F18" w:rsidRDefault="00031F18" w:rsidP="00D05935">
            <w:r>
              <w:t xml:space="preserve">Il </w:t>
            </w:r>
            <w:r w:rsidR="005612E0">
              <w:t>lavoro all’estero</w:t>
            </w:r>
          </w:p>
          <w:p w14:paraId="62F8F986" w14:textId="77777777" w:rsidR="00031F18" w:rsidRDefault="00031F18" w:rsidP="00D05935">
            <w:r>
              <w:t>(</w:t>
            </w:r>
            <w:r w:rsidR="009B11D1" w:rsidRPr="009B11D1">
              <w:rPr>
                <w:i/>
              </w:rPr>
              <w:t xml:space="preserve">Work </w:t>
            </w:r>
            <w:proofErr w:type="spellStart"/>
            <w:r w:rsidR="009B11D1" w:rsidRPr="009B11D1">
              <w:rPr>
                <w:i/>
              </w:rPr>
              <w:t>abroad</w:t>
            </w:r>
            <w:proofErr w:type="spellEnd"/>
            <w:r>
              <w:t>)</w:t>
            </w:r>
          </w:p>
          <w:p w14:paraId="0489773B" w14:textId="77777777" w:rsidR="00031F18" w:rsidRPr="00982E62" w:rsidRDefault="005612E0" w:rsidP="005612E0">
            <w:r>
              <w:t>Avv. Daniele Vassallo</w:t>
            </w:r>
          </w:p>
        </w:tc>
        <w:tc>
          <w:tcPr>
            <w:tcW w:w="2085" w:type="dxa"/>
            <w:vAlign w:val="center"/>
          </w:tcPr>
          <w:p w14:paraId="28AFB4FA" w14:textId="77777777" w:rsidR="00031F18" w:rsidRPr="00982E62" w:rsidRDefault="00031F18" w:rsidP="00D05935">
            <w:r>
              <w:t>IUS/07</w:t>
            </w:r>
          </w:p>
        </w:tc>
        <w:tc>
          <w:tcPr>
            <w:tcW w:w="1002" w:type="dxa"/>
            <w:vAlign w:val="center"/>
          </w:tcPr>
          <w:p w14:paraId="77BEAA8A" w14:textId="77777777" w:rsidR="00031F18" w:rsidRPr="00982E62" w:rsidRDefault="00031F18" w:rsidP="00D05935">
            <w:r>
              <w:t>0,5</w:t>
            </w:r>
          </w:p>
        </w:tc>
        <w:tc>
          <w:tcPr>
            <w:tcW w:w="993" w:type="dxa"/>
            <w:vAlign w:val="center"/>
          </w:tcPr>
          <w:p w14:paraId="68A17A86" w14:textId="77777777" w:rsidR="00031F18" w:rsidRPr="00982E62" w:rsidRDefault="00031F18" w:rsidP="00D05935">
            <w:r>
              <w:t>6</w:t>
            </w:r>
          </w:p>
        </w:tc>
        <w:tc>
          <w:tcPr>
            <w:tcW w:w="1327" w:type="dxa"/>
            <w:gridSpan w:val="2"/>
          </w:tcPr>
          <w:p w14:paraId="15E65367" w14:textId="77777777" w:rsidR="00031F18" w:rsidRPr="00982E62" w:rsidRDefault="00031F18" w:rsidP="00D05935">
            <w:r>
              <w:t>Lezione frontale</w:t>
            </w:r>
          </w:p>
        </w:tc>
        <w:tc>
          <w:tcPr>
            <w:tcW w:w="1027" w:type="dxa"/>
            <w:vAlign w:val="center"/>
          </w:tcPr>
          <w:p w14:paraId="401A5F66" w14:textId="77777777" w:rsidR="00031F18" w:rsidRPr="00982E62" w:rsidRDefault="00031F18" w:rsidP="00D05935">
            <w:r>
              <w:t>Italiano</w:t>
            </w:r>
          </w:p>
        </w:tc>
      </w:tr>
      <w:tr w:rsidR="00DF7157" w:rsidRPr="00982E62" w14:paraId="31E54757" w14:textId="77777777" w:rsidTr="00D66ECC">
        <w:trPr>
          <w:jc w:val="center"/>
        </w:trPr>
        <w:tc>
          <w:tcPr>
            <w:tcW w:w="3600" w:type="dxa"/>
          </w:tcPr>
          <w:p w14:paraId="4ED2594B" w14:textId="77777777" w:rsidR="00D05935" w:rsidRPr="00982E62" w:rsidRDefault="00681BDA" w:rsidP="00D05935">
            <w:r w:rsidRPr="00982E62">
              <w:t>approfondimento su a</w:t>
            </w:r>
            <w:r w:rsidR="00D05935" w:rsidRPr="00982E62">
              <w:t>rgomento monografico da definire</w:t>
            </w:r>
          </w:p>
          <w:p w14:paraId="76B87F44" w14:textId="77777777" w:rsidR="008C4CF8" w:rsidRPr="007A79F9" w:rsidRDefault="008C4CF8" w:rsidP="00D05935">
            <w:pPr>
              <w:rPr>
                <w:i/>
                <w:lang w:val="en-US"/>
              </w:rPr>
            </w:pPr>
            <w:r w:rsidRPr="007A79F9">
              <w:rPr>
                <w:i/>
                <w:lang w:val="en-US"/>
              </w:rPr>
              <w:t xml:space="preserve">(Monographic issue to be defined) </w:t>
            </w:r>
          </w:p>
          <w:p w14:paraId="1EF7388F" w14:textId="77777777" w:rsidR="00681BDA" w:rsidRPr="00982E62" w:rsidRDefault="00681BDA" w:rsidP="005B4D9D">
            <w:r w:rsidRPr="00982E62">
              <w:t>Do</w:t>
            </w:r>
            <w:r w:rsidR="005B4D9D">
              <w:t xml:space="preserve">tt. P. </w:t>
            </w:r>
            <w:proofErr w:type="spellStart"/>
            <w:r w:rsidR="005B4D9D">
              <w:t>Tomasetti</w:t>
            </w:r>
            <w:proofErr w:type="spellEnd"/>
          </w:p>
        </w:tc>
        <w:tc>
          <w:tcPr>
            <w:tcW w:w="2085" w:type="dxa"/>
            <w:vAlign w:val="center"/>
          </w:tcPr>
          <w:p w14:paraId="0D418C4F" w14:textId="77777777" w:rsidR="00D05935" w:rsidRPr="00982E62" w:rsidRDefault="00D05935" w:rsidP="00D05935">
            <w:r w:rsidRPr="00982E62">
              <w:t>IUS/07</w:t>
            </w:r>
          </w:p>
        </w:tc>
        <w:tc>
          <w:tcPr>
            <w:tcW w:w="1002" w:type="dxa"/>
            <w:vAlign w:val="center"/>
          </w:tcPr>
          <w:p w14:paraId="26B07BAE" w14:textId="77777777" w:rsidR="00D05935" w:rsidRPr="00982E62" w:rsidRDefault="00F77749" w:rsidP="00D05935">
            <w:r w:rsidRPr="00982E62">
              <w:t>4</w:t>
            </w:r>
          </w:p>
        </w:tc>
        <w:tc>
          <w:tcPr>
            <w:tcW w:w="993" w:type="dxa"/>
            <w:vAlign w:val="center"/>
          </w:tcPr>
          <w:p w14:paraId="5B8598E7" w14:textId="77777777" w:rsidR="00D05935" w:rsidRPr="00982E62" w:rsidRDefault="00F77749" w:rsidP="00D05935">
            <w:r w:rsidRPr="00982E62">
              <w:t>60</w:t>
            </w:r>
          </w:p>
        </w:tc>
        <w:tc>
          <w:tcPr>
            <w:tcW w:w="1315" w:type="dxa"/>
          </w:tcPr>
          <w:p w14:paraId="2F47B5D4" w14:textId="77777777" w:rsidR="00D05935" w:rsidRPr="00982E62" w:rsidRDefault="00D05935" w:rsidP="00D05935">
            <w:r w:rsidRPr="00982E62">
              <w:t xml:space="preserve">Lezioni frontali e in modalità </w:t>
            </w:r>
            <w:r w:rsidRPr="00982E62">
              <w:rPr>
                <w:i/>
              </w:rPr>
              <w:t>e-learning</w:t>
            </w:r>
          </w:p>
        </w:tc>
        <w:tc>
          <w:tcPr>
            <w:tcW w:w="1039" w:type="dxa"/>
            <w:gridSpan w:val="2"/>
            <w:vAlign w:val="center"/>
          </w:tcPr>
          <w:p w14:paraId="6D174CAC" w14:textId="77777777" w:rsidR="00D05935" w:rsidRPr="00982E62" w:rsidRDefault="00D05935" w:rsidP="00D05935">
            <w:r w:rsidRPr="00982E62">
              <w:t>Italiano</w:t>
            </w:r>
          </w:p>
        </w:tc>
      </w:tr>
      <w:tr w:rsidR="00DF7157" w:rsidRPr="00982E62" w14:paraId="536E0AC0" w14:textId="77777777" w:rsidTr="00D66ECC">
        <w:trPr>
          <w:jc w:val="center"/>
        </w:trPr>
        <w:tc>
          <w:tcPr>
            <w:tcW w:w="3600" w:type="dxa"/>
          </w:tcPr>
          <w:p w14:paraId="43EE9AF7" w14:textId="77777777" w:rsidR="00D05935" w:rsidRPr="00982E62" w:rsidRDefault="00D05935" w:rsidP="00D05935">
            <w:r w:rsidRPr="00982E62">
              <w:t>Prova finale</w:t>
            </w:r>
          </w:p>
          <w:p w14:paraId="33BBBEB6" w14:textId="77777777" w:rsidR="008C4CF8" w:rsidRPr="00982E62" w:rsidRDefault="008C4CF8" w:rsidP="008C4CF8">
            <w:pPr>
              <w:rPr>
                <w:i/>
              </w:rPr>
            </w:pPr>
            <w:r w:rsidRPr="00982E62">
              <w:rPr>
                <w:i/>
              </w:rPr>
              <w:t>(</w:t>
            </w:r>
            <w:proofErr w:type="spellStart"/>
            <w:r w:rsidRPr="00982E62">
              <w:rPr>
                <w:i/>
              </w:rPr>
              <w:t>Final</w:t>
            </w:r>
            <w:proofErr w:type="spellEnd"/>
            <w:r w:rsidRPr="00982E62">
              <w:rPr>
                <w:i/>
              </w:rPr>
              <w:t xml:space="preserve"> </w:t>
            </w:r>
            <w:proofErr w:type="spellStart"/>
            <w:r w:rsidRPr="00982E62">
              <w:rPr>
                <w:i/>
              </w:rPr>
              <w:t>examination</w:t>
            </w:r>
            <w:proofErr w:type="spellEnd"/>
            <w:r w:rsidRPr="00982E62">
              <w:rPr>
                <w:i/>
              </w:rPr>
              <w:t>)</w:t>
            </w:r>
          </w:p>
        </w:tc>
        <w:tc>
          <w:tcPr>
            <w:tcW w:w="2085" w:type="dxa"/>
            <w:vAlign w:val="center"/>
          </w:tcPr>
          <w:p w14:paraId="449022CF" w14:textId="77777777" w:rsidR="00D05935" w:rsidRPr="00982E62" w:rsidRDefault="00D05935" w:rsidP="00D05935">
            <w:r w:rsidRPr="00982E62">
              <w:t>IUS/07</w:t>
            </w:r>
          </w:p>
        </w:tc>
        <w:tc>
          <w:tcPr>
            <w:tcW w:w="1002" w:type="dxa"/>
            <w:vAlign w:val="center"/>
          </w:tcPr>
          <w:p w14:paraId="68943F1B" w14:textId="77777777" w:rsidR="00D05935" w:rsidRPr="00982E62" w:rsidRDefault="00D05935" w:rsidP="00D05935">
            <w:r w:rsidRPr="00982E62">
              <w:t>15</w:t>
            </w:r>
          </w:p>
        </w:tc>
        <w:tc>
          <w:tcPr>
            <w:tcW w:w="993" w:type="dxa"/>
            <w:vAlign w:val="center"/>
          </w:tcPr>
          <w:p w14:paraId="1A45DBD5" w14:textId="77777777" w:rsidR="00D05935" w:rsidRPr="00982E62" w:rsidRDefault="00B840E2" w:rsidP="00D05935">
            <w:r w:rsidRPr="00982E62">
              <w:t>170</w:t>
            </w:r>
          </w:p>
        </w:tc>
        <w:tc>
          <w:tcPr>
            <w:tcW w:w="1327" w:type="dxa"/>
            <w:gridSpan w:val="2"/>
          </w:tcPr>
          <w:p w14:paraId="050F38DF" w14:textId="77777777" w:rsidR="00D05935" w:rsidRPr="00982E62" w:rsidRDefault="00DF7157" w:rsidP="00DF7157">
            <w:r w:rsidRPr="00982E62">
              <w:t>Elaborato scritto e d</w:t>
            </w:r>
            <w:r w:rsidR="00D05935" w:rsidRPr="00982E62">
              <w:t>iscussione orale</w:t>
            </w:r>
          </w:p>
        </w:tc>
        <w:tc>
          <w:tcPr>
            <w:tcW w:w="1027" w:type="dxa"/>
            <w:vAlign w:val="center"/>
          </w:tcPr>
          <w:p w14:paraId="34058938" w14:textId="77777777" w:rsidR="00D05935" w:rsidRPr="00982E62" w:rsidRDefault="00D05935" w:rsidP="00D05935">
            <w:r w:rsidRPr="00982E62">
              <w:t>Italiano</w:t>
            </w:r>
          </w:p>
        </w:tc>
      </w:tr>
    </w:tbl>
    <w:p w14:paraId="3F9F46AF" w14:textId="77777777" w:rsidR="00E44DDC" w:rsidRPr="00982E62" w:rsidRDefault="00E44DDC" w:rsidP="0016741A"/>
    <w:p w14:paraId="5C6786BB" w14:textId="77777777" w:rsidR="00F80A3C" w:rsidRPr="00982E62" w:rsidRDefault="00F80A3C" w:rsidP="00F80A3C">
      <w:pPr>
        <w:contextualSpacing/>
        <w:rPr>
          <w:rFonts w:ascii="Arial" w:hAnsi="Arial" w:cs="Arial"/>
          <w:spacing w:val="-10"/>
          <w:kern w:val="28"/>
          <w:sz w:val="28"/>
          <w:szCs w:val="28"/>
        </w:rPr>
      </w:pPr>
      <w:r w:rsidRPr="00982E62">
        <w:rPr>
          <w:rFonts w:ascii="Arial" w:hAnsi="Arial" w:cs="Arial"/>
          <w:spacing w:val="-10"/>
          <w:kern w:val="28"/>
          <w:sz w:val="28"/>
          <w:szCs w:val="28"/>
        </w:rPr>
        <w:t>Obiettivi formativi</w:t>
      </w:r>
    </w:p>
    <w:p w14:paraId="0AA8A800" w14:textId="77777777" w:rsidR="00F80A3C" w:rsidRPr="00982E62" w:rsidRDefault="00F80A3C" w:rsidP="00F80A3C">
      <w:pPr>
        <w:contextualSpacing/>
        <w:rPr>
          <w:rFonts w:ascii="Arial" w:hAnsi="Arial" w:cs="Arial"/>
          <w:spacing w:val="-10"/>
          <w:kern w:val="28"/>
          <w:sz w:val="30"/>
          <w:szCs w:val="30"/>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6292"/>
      </w:tblGrid>
      <w:tr w:rsidR="00F80A3C" w:rsidRPr="00982E62" w14:paraId="5EC25770" w14:textId="77777777" w:rsidTr="440246F1">
        <w:trPr>
          <w:jc w:val="center"/>
        </w:trPr>
        <w:tc>
          <w:tcPr>
            <w:tcW w:w="3742" w:type="dxa"/>
          </w:tcPr>
          <w:p w14:paraId="0341C957" w14:textId="77777777" w:rsidR="00F80A3C" w:rsidRPr="00982E62" w:rsidRDefault="00F80A3C" w:rsidP="00F80A3C">
            <w:pPr>
              <w:autoSpaceDE w:val="0"/>
              <w:autoSpaceDN w:val="0"/>
              <w:adjustRightInd w:val="0"/>
              <w:jc w:val="center"/>
              <w:rPr>
                <w:rFonts w:ascii="Arial" w:hAnsi="Arial" w:cs="Arial"/>
                <w:sz w:val="22"/>
                <w:szCs w:val="20"/>
              </w:rPr>
            </w:pPr>
            <w:r w:rsidRPr="00982E62">
              <w:rPr>
                <w:rFonts w:ascii="Arial" w:hAnsi="Arial" w:cs="Arial"/>
                <w:sz w:val="22"/>
                <w:szCs w:val="20"/>
              </w:rPr>
              <w:t>Attività formativa</w:t>
            </w:r>
          </w:p>
        </w:tc>
        <w:tc>
          <w:tcPr>
            <w:tcW w:w="6292" w:type="dxa"/>
            <w:vAlign w:val="center"/>
          </w:tcPr>
          <w:p w14:paraId="0DD5D112" w14:textId="77777777" w:rsidR="00F80A3C" w:rsidRPr="00982E62" w:rsidRDefault="00F80A3C" w:rsidP="00F80A3C">
            <w:pPr>
              <w:autoSpaceDE w:val="0"/>
              <w:autoSpaceDN w:val="0"/>
              <w:adjustRightInd w:val="0"/>
              <w:jc w:val="center"/>
              <w:rPr>
                <w:rFonts w:ascii="Arial" w:hAnsi="Arial" w:cs="Arial"/>
                <w:sz w:val="22"/>
                <w:szCs w:val="20"/>
              </w:rPr>
            </w:pPr>
            <w:r w:rsidRPr="00982E62">
              <w:rPr>
                <w:rFonts w:ascii="Arial" w:hAnsi="Arial" w:cs="Arial"/>
                <w:sz w:val="22"/>
                <w:szCs w:val="20"/>
              </w:rPr>
              <w:t>Obiettivo formativo / Programma</w:t>
            </w:r>
          </w:p>
        </w:tc>
      </w:tr>
      <w:tr w:rsidR="0067352B" w:rsidRPr="00982E62" w14:paraId="0786F19E" w14:textId="77777777" w:rsidTr="440246F1">
        <w:trPr>
          <w:jc w:val="center"/>
        </w:trPr>
        <w:tc>
          <w:tcPr>
            <w:tcW w:w="3742" w:type="dxa"/>
          </w:tcPr>
          <w:p w14:paraId="60A1417F" w14:textId="77777777" w:rsidR="00A63AFB" w:rsidRPr="00982E62" w:rsidRDefault="00A63AFB" w:rsidP="0067352B">
            <w:r w:rsidRPr="00982E62">
              <w:lastRenderedPageBreak/>
              <w:t>- L’organizzazione e i diritti sindacali</w:t>
            </w:r>
          </w:p>
          <w:p w14:paraId="255A8EDD" w14:textId="77777777" w:rsidR="00A63AFB" w:rsidRPr="00982E62" w:rsidRDefault="00A63AFB" w:rsidP="0067352B">
            <w:r w:rsidRPr="00982E62">
              <w:t>- Relazioni industriali e settore del terziario</w:t>
            </w:r>
          </w:p>
          <w:p w14:paraId="1E277314" w14:textId="77777777" w:rsidR="00A63AFB" w:rsidRPr="00982E62" w:rsidRDefault="00A63AFB" w:rsidP="0067352B">
            <w:r w:rsidRPr="00982E62">
              <w:t>- Un’esperienza di relazioni sindacali: il settore alberghiero</w:t>
            </w:r>
          </w:p>
          <w:p w14:paraId="6A7681FB" w14:textId="77777777" w:rsidR="00A63AFB" w:rsidRPr="00982E62" w:rsidRDefault="00A63AFB" w:rsidP="0067352B">
            <w:r w:rsidRPr="00982E62">
              <w:t>- La contrattazione collettiva</w:t>
            </w:r>
          </w:p>
          <w:p w14:paraId="5F657178" w14:textId="77777777" w:rsidR="00A63AFB" w:rsidRPr="00982E62" w:rsidRDefault="00A63AFB" w:rsidP="0067352B">
            <w:r w:rsidRPr="00982E62">
              <w:t>- Lo sciopero</w:t>
            </w:r>
          </w:p>
          <w:p w14:paraId="51BEE907" w14:textId="77777777" w:rsidR="00A63AFB" w:rsidRPr="00982E62" w:rsidRDefault="00A63AFB" w:rsidP="0067352B">
            <w:r w:rsidRPr="00982E62">
              <w:t>- Lo sciopero nei servizi pubblici essenziali</w:t>
            </w:r>
          </w:p>
          <w:p w14:paraId="23FE829E" w14:textId="77777777" w:rsidR="00A63AFB" w:rsidRPr="00982E62" w:rsidRDefault="00A63AFB" w:rsidP="0067352B">
            <w:r w:rsidRPr="00982E62">
              <w:t>- Il sindacato e la contrattazione collettiva nell’ordinamento comunitario</w:t>
            </w:r>
          </w:p>
        </w:tc>
        <w:tc>
          <w:tcPr>
            <w:tcW w:w="6292" w:type="dxa"/>
            <w:vAlign w:val="center"/>
          </w:tcPr>
          <w:p w14:paraId="75E5AF67" w14:textId="77777777" w:rsidR="0067352B" w:rsidRPr="00982E62" w:rsidRDefault="0067352B" w:rsidP="0067352B">
            <w:pPr>
              <w:autoSpaceDE w:val="0"/>
              <w:autoSpaceDN w:val="0"/>
              <w:adjustRightInd w:val="0"/>
              <w:jc w:val="center"/>
              <w:rPr>
                <w:rFonts w:ascii="Arial" w:hAnsi="Arial" w:cs="Arial"/>
                <w:sz w:val="22"/>
                <w:szCs w:val="20"/>
              </w:rPr>
            </w:pPr>
            <w:r w:rsidRPr="00982E62">
              <w:rPr>
                <w:rFonts w:ascii="Arial" w:hAnsi="Arial" w:cs="Arial"/>
                <w:sz w:val="22"/>
                <w:szCs w:val="20"/>
              </w:rPr>
              <w:t xml:space="preserve">approfondire le conoscenze teoriche </w:t>
            </w:r>
            <w:r w:rsidR="00A63AFB" w:rsidRPr="00982E62">
              <w:rPr>
                <w:rFonts w:ascii="Arial" w:hAnsi="Arial" w:cs="Arial"/>
                <w:sz w:val="22"/>
                <w:szCs w:val="20"/>
              </w:rPr>
              <w:t xml:space="preserve">in materia di diritto sindacale e relazioni industriali </w:t>
            </w:r>
            <w:r w:rsidR="00216F2A" w:rsidRPr="00982E62">
              <w:rPr>
                <w:rFonts w:ascii="Arial" w:hAnsi="Arial" w:cs="Arial"/>
                <w:sz w:val="22"/>
                <w:szCs w:val="20"/>
              </w:rPr>
              <w:t xml:space="preserve">nell’ordinamento italiano e in quello comunitario </w:t>
            </w:r>
            <w:r w:rsidRPr="00982E62">
              <w:rPr>
                <w:rFonts w:ascii="Arial" w:hAnsi="Arial" w:cs="Arial"/>
                <w:sz w:val="22"/>
                <w:szCs w:val="20"/>
              </w:rPr>
              <w:t>con un approccio fortemente pragmatico</w:t>
            </w:r>
          </w:p>
        </w:tc>
      </w:tr>
      <w:tr w:rsidR="0067352B" w:rsidRPr="00982E62" w14:paraId="0CBB368C" w14:textId="77777777" w:rsidTr="440246F1">
        <w:trPr>
          <w:jc w:val="center"/>
        </w:trPr>
        <w:tc>
          <w:tcPr>
            <w:tcW w:w="3742" w:type="dxa"/>
          </w:tcPr>
          <w:p w14:paraId="5EEFDCCA" w14:textId="77777777" w:rsidR="00A709C6" w:rsidRPr="00982E62" w:rsidRDefault="00A709C6" w:rsidP="00A709C6">
            <w:r w:rsidRPr="00982E62">
              <w:t>- Le più recenti evoluzioni del diritto del lavoro</w:t>
            </w:r>
          </w:p>
          <w:p w14:paraId="32F61989" w14:textId="77777777" w:rsidR="00A63AFB" w:rsidRPr="00982E62" w:rsidRDefault="00A63AFB" w:rsidP="00A63AFB">
            <w:r w:rsidRPr="00982E62">
              <w:t xml:space="preserve">- </w:t>
            </w:r>
            <w:r w:rsidR="00B0382F">
              <w:t>Il contratto a tempo indeterminato e il contratto a termine</w:t>
            </w:r>
          </w:p>
          <w:p w14:paraId="263E62AE" w14:textId="77777777" w:rsidR="00A63AFB" w:rsidRPr="00982E62" w:rsidRDefault="00A63AFB" w:rsidP="00A63AFB">
            <w:r w:rsidRPr="00982E62">
              <w:t>- Il contratto di apprendistato</w:t>
            </w:r>
          </w:p>
          <w:p w14:paraId="425C72BF" w14:textId="77777777" w:rsidR="0067352B" w:rsidRDefault="00A63AFB" w:rsidP="0067352B">
            <w:r w:rsidRPr="00982E62">
              <w:t>- Incontro domanda – offerta di lavoro</w:t>
            </w:r>
          </w:p>
          <w:p w14:paraId="6FAAD270" w14:textId="77777777" w:rsidR="00031F18" w:rsidRPr="00982E62" w:rsidRDefault="00031F18" w:rsidP="0067352B">
            <w:r>
              <w:t xml:space="preserve">- </w:t>
            </w:r>
            <w:r w:rsidR="009B11D1">
              <w:t>Il lavoro all’estero</w:t>
            </w:r>
          </w:p>
          <w:p w14:paraId="075816B7" w14:textId="77777777" w:rsidR="00A63AFB" w:rsidRPr="00982E62" w:rsidRDefault="00A63AFB" w:rsidP="0067352B">
            <w:r w:rsidRPr="00982E62">
              <w:t>- L’inquadramento professionale e lo sviluppo professionale. Categorie, qualifiche e mansion</w:t>
            </w:r>
            <w:r w:rsidR="00B0382F">
              <w:t>i</w:t>
            </w:r>
          </w:p>
          <w:p w14:paraId="596C200E" w14:textId="77777777" w:rsidR="00A63AFB" w:rsidRPr="00982E62" w:rsidRDefault="00A63AFB" w:rsidP="0067352B">
            <w:r w:rsidRPr="00982E62">
              <w:t>- Obblighi del lavoratore e potere disciplinare</w:t>
            </w:r>
          </w:p>
          <w:p w14:paraId="24168E0F" w14:textId="77777777" w:rsidR="00A63AFB" w:rsidRPr="00982E62" w:rsidRDefault="00A63AFB" w:rsidP="0067352B">
            <w:r w:rsidRPr="00982E62">
              <w:t>- La mobilità del lavoratore (trasferimento, trasferta e distacco)</w:t>
            </w:r>
          </w:p>
          <w:p w14:paraId="1054882E" w14:textId="77777777" w:rsidR="00A63AFB" w:rsidRPr="00982E62" w:rsidRDefault="00A63AFB" w:rsidP="0067352B">
            <w:r w:rsidRPr="00982E62">
              <w:t>- I tempi di lavoro (orario, riposi e ferie)</w:t>
            </w:r>
          </w:p>
          <w:p w14:paraId="15F8FF11" w14:textId="77777777" w:rsidR="00A63AFB" w:rsidRPr="00982E62" w:rsidRDefault="00A63AFB" w:rsidP="0067352B">
            <w:r w:rsidRPr="00982E62">
              <w:t>- La retribuzione: la disciplina e gli aspetti evolutivi/problematici</w:t>
            </w:r>
          </w:p>
          <w:p w14:paraId="0C5DE50D" w14:textId="77777777" w:rsidR="00A63AFB" w:rsidRPr="00982E62" w:rsidRDefault="00A63AFB" w:rsidP="0067352B">
            <w:r w:rsidRPr="00982E62">
              <w:t>- Trasferimento d’azienda e decentramento produttivo</w:t>
            </w:r>
          </w:p>
          <w:p w14:paraId="0928EE34" w14:textId="77777777" w:rsidR="00A63AFB" w:rsidRPr="00982E62" w:rsidRDefault="00A63AFB" w:rsidP="0067352B">
            <w:r w:rsidRPr="00982E62">
              <w:t>- La sicurezza sul lavoro</w:t>
            </w:r>
          </w:p>
          <w:p w14:paraId="02470980" w14:textId="77777777" w:rsidR="00A63AFB" w:rsidRPr="00982E62" w:rsidRDefault="00A63AFB" w:rsidP="0067352B">
            <w:r w:rsidRPr="00982E62">
              <w:t>- Il potere di controllo del datore di lavoro</w:t>
            </w:r>
          </w:p>
          <w:p w14:paraId="7A442759" w14:textId="77777777" w:rsidR="00A63AFB" w:rsidRPr="00982E62" w:rsidRDefault="00A63AFB" w:rsidP="0067352B">
            <w:r w:rsidRPr="00982E62">
              <w:t>- Il danno alla persona nel rapporto di lavoro</w:t>
            </w:r>
          </w:p>
          <w:p w14:paraId="23A675DA" w14:textId="77777777" w:rsidR="00A63AFB" w:rsidRPr="00982E62" w:rsidRDefault="00A63AFB" w:rsidP="0067352B">
            <w:r w:rsidRPr="00982E62">
              <w:t>- Il lavoro autonomo</w:t>
            </w:r>
          </w:p>
          <w:p w14:paraId="4403E19F" w14:textId="77777777" w:rsidR="00A63AFB" w:rsidRPr="00982E62" w:rsidRDefault="00A63AFB" w:rsidP="0067352B">
            <w:r w:rsidRPr="00982E62">
              <w:t>- Il rapporto di lavoro nelle imprese insolventi</w:t>
            </w:r>
          </w:p>
          <w:p w14:paraId="63F357CB" w14:textId="77777777" w:rsidR="00A63AFB" w:rsidRPr="00982E62" w:rsidRDefault="00A63AFB" w:rsidP="0067352B">
            <w:r w:rsidRPr="00982E62">
              <w:t>- Licenziamenti individuali</w:t>
            </w:r>
          </w:p>
          <w:p w14:paraId="097BE815" w14:textId="77777777" w:rsidR="00A63AFB" w:rsidRPr="00982E62" w:rsidRDefault="00A63AFB" w:rsidP="0067352B">
            <w:r w:rsidRPr="00982E62">
              <w:t>- Licenziamenti collettivi</w:t>
            </w:r>
          </w:p>
          <w:p w14:paraId="71831F3B" w14:textId="77777777" w:rsidR="00A63AFB" w:rsidRPr="00982E62" w:rsidRDefault="00A63AFB" w:rsidP="0067352B">
            <w:r w:rsidRPr="00982E62">
              <w:t>- Le tutele del lavoratore in caso di licenziamento illegittimo</w:t>
            </w:r>
          </w:p>
          <w:p w14:paraId="4E51FDB7" w14:textId="77777777" w:rsidR="00A63AFB" w:rsidRPr="00982E62" w:rsidRDefault="00A63AFB" w:rsidP="0067352B">
            <w:r w:rsidRPr="00982E62">
              <w:t>- Organizzazione e gestione del contenzioso lavoristico</w:t>
            </w:r>
          </w:p>
          <w:p w14:paraId="3A7F22E2" w14:textId="77777777" w:rsidR="00A63AFB" w:rsidRPr="00982E62" w:rsidRDefault="00A63AFB" w:rsidP="0067352B">
            <w:r w:rsidRPr="00982E62">
              <w:t>- Diritto tributario del lavoro</w:t>
            </w:r>
          </w:p>
          <w:p w14:paraId="3A6A03EE" w14:textId="77777777" w:rsidR="00A63AFB" w:rsidRPr="00982E62" w:rsidRDefault="00A63AFB" w:rsidP="0067352B">
            <w:r w:rsidRPr="00982E62">
              <w:t>- Il rapporto di lavoro nell’ordinamento comunitario</w:t>
            </w:r>
          </w:p>
        </w:tc>
        <w:tc>
          <w:tcPr>
            <w:tcW w:w="6292" w:type="dxa"/>
            <w:vAlign w:val="center"/>
          </w:tcPr>
          <w:p w14:paraId="10259469" w14:textId="77777777" w:rsidR="0067352B" w:rsidRPr="00982E62" w:rsidRDefault="0067352B" w:rsidP="00216F2A">
            <w:pPr>
              <w:autoSpaceDE w:val="0"/>
              <w:autoSpaceDN w:val="0"/>
              <w:adjustRightInd w:val="0"/>
              <w:jc w:val="center"/>
              <w:rPr>
                <w:rFonts w:ascii="Arial" w:hAnsi="Arial" w:cs="Arial"/>
                <w:sz w:val="22"/>
                <w:szCs w:val="20"/>
              </w:rPr>
            </w:pPr>
            <w:r w:rsidRPr="00982E62">
              <w:rPr>
                <w:rFonts w:ascii="Arial" w:hAnsi="Arial" w:cs="Arial"/>
                <w:sz w:val="22"/>
                <w:szCs w:val="20"/>
              </w:rPr>
              <w:t xml:space="preserve">approfondire le conoscenze teoriche </w:t>
            </w:r>
            <w:r w:rsidR="00A63AFB" w:rsidRPr="00982E62">
              <w:rPr>
                <w:rFonts w:ascii="Arial" w:hAnsi="Arial" w:cs="Arial"/>
                <w:sz w:val="22"/>
                <w:szCs w:val="20"/>
              </w:rPr>
              <w:t>in materia di contratto e rapporto di lavoro</w:t>
            </w:r>
            <w:r w:rsidR="00216F2A" w:rsidRPr="00982E62">
              <w:rPr>
                <w:rFonts w:ascii="Arial" w:hAnsi="Arial" w:cs="Arial"/>
                <w:sz w:val="22"/>
                <w:szCs w:val="20"/>
              </w:rPr>
              <w:t xml:space="preserve"> nell’ordinamento italiano e in quello comunitario</w:t>
            </w:r>
            <w:r w:rsidR="00A63AFB" w:rsidRPr="00982E62">
              <w:rPr>
                <w:rFonts w:ascii="Arial" w:hAnsi="Arial" w:cs="Arial"/>
                <w:sz w:val="22"/>
                <w:szCs w:val="20"/>
              </w:rPr>
              <w:t xml:space="preserve"> </w:t>
            </w:r>
            <w:r w:rsidRPr="00982E62">
              <w:rPr>
                <w:rFonts w:ascii="Arial" w:hAnsi="Arial" w:cs="Arial"/>
                <w:sz w:val="22"/>
                <w:szCs w:val="20"/>
              </w:rPr>
              <w:t>con un approccio fortemente pragmatico</w:t>
            </w:r>
          </w:p>
        </w:tc>
      </w:tr>
      <w:tr w:rsidR="0067352B" w:rsidRPr="00982E62" w14:paraId="04CF3BFA" w14:textId="77777777" w:rsidTr="440246F1">
        <w:trPr>
          <w:jc w:val="center"/>
        </w:trPr>
        <w:tc>
          <w:tcPr>
            <w:tcW w:w="3742" w:type="dxa"/>
          </w:tcPr>
          <w:p w14:paraId="05284765" w14:textId="77777777" w:rsidR="0067352B" w:rsidRPr="00982E62" w:rsidRDefault="00A63AFB" w:rsidP="0067352B">
            <w:r w:rsidRPr="00982E62">
              <w:t xml:space="preserve">- </w:t>
            </w:r>
            <w:r w:rsidR="0067352B" w:rsidRPr="00982E62">
              <w:t>L’organizzazione sindacale e la contrattazione collettiva nel pubblico impiego</w:t>
            </w:r>
          </w:p>
          <w:p w14:paraId="75479972" w14:textId="77777777" w:rsidR="00A63AFB" w:rsidRPr="00982E62" w:rsidRDefault="00A63AFB" w:rsidP="0067352B">
            <w:r w:rsidRPr="00982E62">
              <w:lastRenderedPageBreak/>
              <w:t>- La disciplina del rapporto di lavoro pubblico</w:t>
            </w:r>
          </w:p>
        </w:tc>
        <w:tc>
          <w:tcPr>
            <w:tcW w:w="6292" w:type="dxa"/>
            <w:vAlign w:val="center"/>
          </w:tcPr>
          <w:p w14:paraId="56D6AD9D" w14:textId="77777777" w:rsidR="0067352B" w:rsidRPr="00982E62" w:rsidRDefault="0067352B" w:rsidP="00A63AFB">
            <w:pPr>
              <w:autoSpaceDE w:val="0"/>
              <w:autoSpaceDN w:val="0"/>
              <w:adjustRightInd w:val="0"/>
              <w:jc w:val="center"/>
              <w:rPr>
                <w:rFonts w:ascii="Arial" w:hAnsi="Arial" w:cs="Arial"/>
                <w:sz w:val="22"/>
                <w:szCs w:val="20"/>
              </w:rPr>
            </w:pPr>
            <w:r w:rsidRPr="00982E62">
              <w:rPr>
                <w:rFonts w:ascii="Arial" w:hAnsi="Arial" w:cs="Arial"/>
                <w:sz w:val="22"/>
                <w:szCs w:val="20"/>
              </w:rPr>
              <w:lastRenderedPageBreak/>
              <w:t xml:space="preserve">approfondire le conoscenze teoriche </w:t>
            </w:r>
            <w:r w:rsidR="00A63AFB" w:rsidRPr="00982E62">
              <w:rPr>
                <w:rFonts w:ascii="Arial" w:hAnsi="Arial" w:cs="Arial"/>
                <w:sz w:val="22"/>
                <w:szCs w:val="20"/>
              </w:rPr>
              <w:t>in materia di diritto del lavoro</w:t>
            </w:r>
            <w:r w:rsidR="00216F2A" w:rsidRPr="00982E62">
              <w:rPr>
                <w:rFonts w:ascii="Arial" w:hAnsi="Arial" w:cs="Arial"/>
                <w:sz w:val="22"/>
                <w:szCs w:val="20"/>
              </w:rPr>
              <w:t xml:space="preserve"> e sindacale</w:t>
            </w:r>
            <w:r w:rsidR="00A63AFB" w:rsidRPr="00982E62">
              <w:rPr>
                <w:rFonts w:ascii="Arial" w:hAnsi="Arial" w:cs="Arial"/>
                <w:sz w:val="22"/>
                <w:szCs w:val="20"/>
              </w:rPr>
              <w:t xml:space="preserve"> pubblico </w:t>
            </w:r>
            <w:r w:rsidRPr="00982E62">
              <w:rPr>
                <w:rFonts w:ascii="Arial" w:hAnsi="Arial" w:cs="Arial"/>
                <w:sz w:val="22"/>
                <w:szCs w:val="20"/>
              </w:rPr>
              <w:t>con un approccio fortemente pragmatico</w:t>
            </w:r>
          </w:p>
        </w:tc>
      </w:tr>
      <w:tr w:rsidR="0067352B" w:rsidRPr="00982E62" w14:paraId="4254F45D" w14:textId="77777777" w:rsidTr="440246F1">
        <w:trPr>
          <w:jc w:val="center"/>
        </w:trPr>
        <w:tc>
          <w:tcPr>
            <w:tcW w:w="3742" w:type="dxa"/>
          </w:tcPr>
          <w:p w14:paraId="1D3C946E" w14:textId="77777777" w:rsidR="0067352B" w:rsidRPr="00982E62" w:rsidRDefault="00A63AFB" w:rsidP="0067352B">
            <w:r w:rsidRPr="00982E62">
              <w:t xml:space="preserve">- </w:t>
            </w:r>
            <w:r w:rsidR="0067352B" w:rsidRPr="00982E62">
              <w:t>Economia della previdenza</w:t>
            </w:r>
          </w:p>
          <w:p w14:paraId="3816F2B0" w14:textId="77777777" w:rsidR="00A63AFB" w:rsidRPr="00982E62" w:rsidRDefault="00A63AFB" w:rsidP="0067352B">
            <w:r w:rsidRPr="00982E62">
              <w:t>- Il sistema giuridico della previdenza sociale</w:t>
            </w:r>
          </w:p>
          <w:p w14:paraId="636922A7" w14:textId="77777777" w:rsidR="00A63AFB" w:rsidRPr="00982E62" w:rsidRDefault="00A63AFB" w:rsidP="0067352B">
            <w:r w:rsidRPr="00982E62">
              <w:t>- La previdenza complementare</w:t>
            </w:r>
          </w:p>
          <w:p w14:paraId="53633CE7" w14:textId="77777777" w:rsidR="00A63AFB" w:rsidRPr="00982E62" w:rsidRDefault="00A63AFB" w:rsidP="0067352B">
            <w:r w:rsidRPr="00982E62">
              <w:t>- La tutela per l’invalidità, la vecchiaia ed i superstiti</w:t>
            </w:r>
          </w:p>
          <w:p w14:paraId="21245AC3" w14:textId="77777777" w:rsidR="00A63AFB" w:rsidRPr="00982E62" w:rsidRDefault="00A63AFB" w:rsidP="0067352B">
            <w:r w:rsidRPr="00982E62">
              <w:t>- La tutela per gli infortuni sul lavoro</w:t>
            </w:r>
          </w:p>
          <w:p w14:paraId="0ABAB373" w14:textId="77777777" w:rsidR="00A63AFB" w:rsidRPr="00982E62" w:rsidRDefault="00A63AFB" w:rsidP="0067352B">
            <w:r w:rsidRPr="00982E62">
              <w:t>- Gli ammortizzatori sociali</w:t>
            </w:r>
          </w:p>
          <w:p w14:paraId="3782F6A1" w14:textId="77777777" w:rsidR="00A63AFB" w:rsidRPr="00982E62" w:rsidRDefault="00A63AFB" w:rsidP="0067352B">
            <w:r w:rsidRPr="00982E62">
              <w:t>- La sicurezza sociale nell’ordinamento comunitario</w:t>
            </w:r>
          </w:p>
        </w:tc>
        <w:tc>
          <w:tcPr>
            <w:tcW w:w="6292" w:type="dxa"/>
            <w:vAlign w:val="center"/>
          </w:tcPr>
          <w:p w14:paraId="363C4CA4" w14:textId="77777777" w:rsidR="0067352B" w:rsidRPr="00982E62" w:rsidRDefault="0067352B" w:rsidP="00216F2A">
            <w:pPr>
              <w:autoSpaceDE w:val="0"/>
              <w:autoSpaceDN w:val="0"/>
              <w:adjustRightInd w:val="0"/>
              <w:jc w:val="center"/>
              <w:rPr>
                <w:rFonts w:ascii="Arial" w:hAnsi="Arial" w:cs="Arial"/>
                <w:sz w:val="22"/>
                <w:szCs w:val="20"/>
              </w:rPr>
            </w:pPr>
            <w:r w:rsidRPr="00982E62">
              <w:rPr>
                <w:rFonts w:ascii="Arial" w:hAnsi="Arial" w:cs="Arial"/>
                <w:sz w:val="22"/>
                <w:szCs w:val="20"/>
              </w:rPr>
              <w:t xml:space="preserve">approfondire le conoscenze teoriche </w:t>
            </w:r>
            <w:r w:rsidR="00A63AFB" w:rsidRPr="00982E62">
              <w:rPr>
                <w:rFonts w:ascii="Arial" w:hAnsi="Arial" w:cs="Arial"/>
                <w:sz w:val="22"/>
                <w:szCs w:val="20"/>
              </w:rPr>
              <w:t>in materia di</w:t>
            </w:r>
            <w:r w:rsidR="00533E82" w:rsidRPr="00982E62">
              <w:rPr>
                <w:rFonts w:ascii="Arial" w:hAnsi="Arial" w:cs="Arial"/>
                <w:sz w:val="22"/>
                <w:szCs w:val="20"/>
              </w:rPr>
              <w:t xml:space="preserve"> </w:t>
            </w:r>
            <w:r w:rsidR="00A63AFB" w:rsidRPr="00982E62">
              <w:rPr>
                <w:rFonts w:ascii="Arial" w:hAnsi="Arial" w:cs="Arial"/>
                <w:sz w:val="22"/>
                <w:szCs w:val="20"/>
              </w:rPr>
              <w:t xml:space="preserve">previdenza sociale </w:t>
            </w:r>
            <w:r w:rsidR="00216F2A" w:rsidRPr="00982E62">
              <w:rPr>
                <w:rFonts w:ascii="Arial" w:hAnsi="Arial" w:cs="Arial"/>
                <w:sz w:val="22"/>
                <w:szCs w:val="20"/>
              </w:rPr>
              <w:t xml:space="preserve">nell’ordinamento italiano e in quello comunitario </w:t>
            </w:r>
            <w:r w:rsidRPr="00982E62">
              <w:rPr>
                <w:rFonts w:ascii="Arial" w:hAnsi="Arial" w:cs="Arial"/>
                <w:sz w:val="22"/>
                <w:szCs w:val="20"/>
              </w:rPr>
              <w:t>con un approccio fortemente pragmatico</w:t>
            </w:r>
          </w:p>
        </w:tc>
      </w:tr>
      <w:tr w:rsidR="0067352B" w:rsidRPr="00982E62" w14:paraId="22DEA55E" w14:textId="77777777" w:rsidTr="440246F1">
        <w:trPr>
          <w:jc w:val="center"/>
        </w:trPr>
        <w:tc>
          <w:tcPr>
            <w:tcW w:w="3742" w:type="dxa"/>
          </w:tcPr>
          <w:p w14:paraId="502F63E2" w14:textId="77777777" w:rsidR="0067352B" w:rsidRPr="00982E62" w:rsidRDefault="00A63AFB" w:rsidP="0067352B">
            <w:r w:rsidRPr="00982E62">
              <w:t xml:space="preserve">- </w:t>
            </w:r>
            <w:r w:rsidR="0067352B" w:rsidRPr="00982E62">
              <w:t>La risoluzione stragiudiziale delle controversie di lavoro</w:t>
            </w:r>
          </w:p>
          <w:p w14:paraId="4517B59C" w14:textId="77777777" w:rsidR="00A63AFB" w:rsidRPr="00982E62" w:rsidRDefault="00A63AFB" w:rsidP="0067352B">
            <w:r w:rsidRPr="00982E62">
              <w:t>- Il processo del lavoro</w:t>
            </w:r>
          </w:p>
        </w:tc>
        <w:tc>
          <w:tcPr>
            <w:tcW w:w="6292" w:type="dxa"/>
            <w:vAlign w:val="center"/>
          </w:tcPr>
          <w:p w14:paraId="399EF9B7" w14:textId="77777777" w:rsidR="0067352B" w:rsidRPr="00982E62" w:rsidRDefault="0067352B" w:rsidP="0067352B">
            <w:pPr>
              <w:autoSpaceDE w:val="0"/>
              <w:autoSpaceDN w:val="0"/>
              <w:adjustRightInd w:val="0"/>
              <w:jc w:val="center"/>
              <w:rPr>
                <w:rFonts w:ascii="Arial" w:hAnsi="Arial" w:cs="Arial"/>
                <w:sz w:val="22"/>
                <w:szCs w:val="20"/>
              </w:rPr>
            </w:pPr>
            <w:r w:rsidRPr="00982E62">
              <w:rPr>
                <w:rFonts w:ascii="Arial" w:hAnsi="Arial" w:cs="Arial"/>
                <w:sz w:val="22"/>
                <w:szCs w:val="20"/>
              </w:rPr>
              <w:t xml:space="preserve">approfondire le conoscenze teoriche </w:t>
            </w:r>
            <w:r w:rsidR="00A63AFB" w:rsidRPr="00982E62">
              <w:rPr>
                <w:rFonts w:ascii="Arial" w:hAnsi="Arial" w:cs="Arial"/>
                <w:sz w:val="22"/>
                <w:szCs w:val="20"/>
              </w:rPr>
              <w:t xml:space="preserve">in materia di processo del lavoro </w:t>
            </w:r>
            <w:r w:rsidRPr="00982E62">
              <w:rPr>
                <w:rFonts w:ascii="Arial" w:hAnsi="Arial" w:cs="Arial"/>
                <w:sz w:val="22"/>
                <w:szCs w:val="20"/>
              </w:rPr>
              <w:t>con un approccio fortemente pragmatico</w:t>
            </w:r>
          </w:p>
        </w:tc>
      </w:tr>
      <w:tr w:rsidR="0067352B" w:rsidRPr="00982E62" w14:paraId="7D1D28CA" w14:textId="77777777" w:rsidTr="440246F1">
        <w:trPr>
          <w:jc w:val="center"/>
        </w:trPr>
        <w:tc>
          <w:tcPr>
            <w:tcW w:w="3742" w:type="dxa"/>
          </w:tcPr>
          <w:p w14:paraId="527AD05A" w14:textId="77777777" w:rsidR="0067352B" w:rsidRPr="00982E62" w:rsidRDefault="0067352B" w:rsidP="0067352B">
            <w:r w:rsidRPr="00982E62">
              <w:t>approfondimento su argomento monografico da definire</w:t>
            </w:r>
          </w:p>
        </w:tc>
        <w:tc>
          <w:tcPr>
            <w:tcW w:w="6292" w:type="dxa"/>
            <w:vAlign w:val="center"/>
          </w:tcPr>
          <w:p w14:paraId="4C97F84B" w14:textId="77777777" w:rsidR="0067352B" w:rsidRPr="00982E62" w:rsidRDefault="0067352B" w:rsidP="0067352B">
            <w:pPr>
              <w:autoSpaceDE w:val="0"/>
              <w:autoSpaceDN w:val="0"/>
              <w:adjustRightInd w:val="0"/>
              <w:jc w:val="center"/>
              <w:rPr>
                <w:rFonts w:ascii="Arial" w:hAnsi="Arial" w:cs="Arial"/>
                <w:sz w:val="22"/>
                <w:szCs w:val="20"/>
              </w:rPr>
            </w:pPr>
            <w:r w:rsidRPr="00982E62">
              <w:rPr>
                <w:rFonts w:ascii="Arial" w:hAnsi="Arial" w:cs="Arial"/>
                <w:sz w:val="22"/>
                <w:szCs w:val="20"/>
              </w:rPr>
              <w:t>approfondire le conoscenze teoriche</w:t>
            </w:r>
            <w:r w:rsidR="00216F2A" w:rsidRPr="00982E62">
              <w:rPr>
                <w:rFonts w:ascii="Arial" w:hAnsi="Arial" w:cs="Arial"/>
                <w:sz w:val="22"/>
                <w:szCs w:val="20"/>
              </w:rPr>
              <w:t xml:space="preserve"> sulla materia oggetto dell’approfondimento monografico</w:t>
            </w:r>
            <w:r w:rsidRPr="00982E62">
              <w:rPr>
                <w:rFonts w:ascii="Arial" w:hAnsi="Arial" w:cs="Arial"/>
                <w:sz w:val="22"/>
                <w:szCs w:val="20"/>
              </w:rPr>
              <w:t xml:space="preserve"> con un approccio fortemente pragmatico</w:t>
            </w:r>
          </w:p>
        </w:tc>
      </w:tr>
      <w:tr w:rsidR="00F80A3C" w:rsidRPr="00982E62" w14:paraId="56A5C5BD" w14:textId="77777777" w:rsidTr="440246F1">
        <w:trPr>
          <w:jc w:val="center"/>
        </w:trPr>
        <w:tc>
          <w:tcPr>
            <w:tcW w:w="3742" w:type="dxa"/>
          </w:tcPr>
          <w:p w14:paraId="62B2BB87" w14:textId="77777777" w:rsidR="00F80A3C" w:rsidRPr="00982E62" w:rsidRDefault="00F80A3C" w:rsidP="00F80A3C">
            <w:pPr>
              <w:autoSpaceDE w:val="0"/>
              <w:autoSpaceDN w:val="0"/>
              <w:adjustRightInd w:val="0"/>
              <w:jc w:val="center"/>
              <w:rPr>
                <w:rFonts w:ascii="Arial" w:hAnsi="Arial" w:cs="Arial"/>
                <w:sz w:val="22"/>
                <w:szCs w:val="20"/>
                <w:highlight w:val="green"/>
              </w:rPr>
            </w:pPr>
            <w:r w:rsidRPr="00982E62">
              <w:rPr>
                <w:rFonts w:ascii="Arial" w:hAnsi="Arial" w:cs="Arial"/>
                <w:sz w:val="22"/>
                <w:szCs w:val="20"/>
              </w:rPr>
              <w:t>stage</w:t>
            </w:r>
          </w:p>
        </w:tc>
        <w:tc>
          <w:tcPr>
            <w:tcW w:w="6292" w:type="dxa"/>
            <w:vAlign w:val="center"/>
          </w:tcPr>
          <w:p w14:paraId="7DD1047A" w14:textId="77777777" w:rsidR="00F80A3C" w:rsidRPr="00982E62" w:rsidRDefault="00F80A3C" w:rsidP="00F80A3C">
            <w:pPr>
              <w:autoSpaceDE w:val="0"/>
              <w:autoSpaceDN w:val="0"/>
              <w:adjustRightInd w:val="0"/>
              <w:jc w:val="center"/>
              <w:rPr>
                <w:rFonts w:ascii="Arial" w:hAnsi="Arial" w:cs="Arial"/>
                <w:sz w:val="22"/>
                <w:szCs w:val="20"/>
              </w:rPr>
            </w:pPr>
            <w:r w:rsidRPr="00982E62">
              <w:rPr>
                <w:rFonts w:ascii="Arial" w:hAnsi="Arial" w:cs="Arial"/>
                <w:sz w:val="22"/>
                <w:szCs w:val="20"/>
              </w:rPr>
              <w:t>implementare le competenze acquisite durante la didattica frontale</w:t>
            </w:r>
          </w:p>
        </w:tc>
      </w:tr>
      <w:tr w:rsidR="00F80A3C" w:rsidRPr="00982E62" w14:paraId="1F5BF6F1" w14:textId="77777777" w:rsidTr="440246F1">
        <w:trPr>
          <w:jc w:val="center"/>
        </w:trPr>
        <w:tc>
          <w:tcPr>
            <w:tcW w:w="3742" w:type="dxa"/>
          </w:tcPr>
          <w:p w14:paraId="309FC298" w14:textId="77777777" w:rsidR="00F80A3C" w:rsidRPr="00982E62" w:rsidRDefault="00F80A3C" w:rsidP="00F80A3C">
            <w:pPr>
              <w:autoSpaceDE w:val="0"/>
              <w:autoSpaceDN w:val="0"/>
              <w:adjustRightInd w:val="0"/>
              <w:rPr>
                <w:rFonts w:ascii="Arial" w:hAnsi="Arial" w:cs="Arial"/>
                <w:sz w:val="22"/>
                <w:szCs w:val="20"/>
                <w:highlight w:val="green"/>
              </w:rPr>
            </w:pPr>
            <w:r w:rsidRPr="00982E62">
              <w:rPr>
                <w:rFonts w:ascii="Arial" w:hAnsi="Arial" w:cs="Arial"/>
                <w:sz w:val="22"/>
                <w:szCs w:val="20"/>
              </w:rPr>
              <w:t xml:space="preserve">                   prova finale</w:t>
            </w:r>
          </w:p>
        </w:tc>
        <w:tc>
          <w:tcPr>
            <w:tcW w:w="6292" w:type="dxa"/>
            <w:vAlign w:val="center"/>
          </w:tcPr>
          <w:p w14:paraId="7BF92060" w14:textId="77777777" w:rsidR="00F80A3C" w:rsidRPr="00982E62" w:rsidRDefault="00F80A3C" w:rsidP="00F80A3C">
            <w:pPr>
              <w:autoSpaceDE w:val="0"/>
              <w:autoSpaceDN w:val="0"/>
              <w:adjustRightInd w:val="0"/>
              <w:jc w:val="center"/>
              <w:rPr>
                <w:rFonts w:ascii="Arial" w:hAnsi="Arial" w:cs="Arial"/>
                <w:sz w:val="22"/>
                <w:szCs w:val="20"/>
              </w:rPr>
            </w:pPr>
            <w:r w:rsidRPr="00982E62">
              <w:rPr>
                <w:rFonts w:ascii="Arial" w:hAnsi="Arial" w:cs="Arial"/>
                <w:sz w:val="22"/>
                <w:szCs w:val="20"/>
              </w:rPr>
              <w:t>verificare le competenze acquisite sia durante la didattica frontale sia durante lo svolgimento dello stage con la discussione orale di un elaborato scritto su un argomento specifico</w:t>
            </w:r>
          </w:p>
        </w:tc>
      </w:tr>
    </w:tbl>
    <w:p w14:paraId="2DA7A644" w14:textId="13B0C0C8" w:rsidR="440246F1" w:rsidRDefault="440246F1"/>
    <w:p w14:paraId="0A98ECA9" w14:textId="77777777" w:rsidR="00F80A3C" w:rsidRPr="00982E62" w:rsidRDefault="00F80A3C" w:rsidP="0016741A"/>
    <w:p w14:paraId="27BBD5C1" w14:textId="77777777" w:rsidR="008F1B27" w:rsidRPr="00982E62" w:rsidRDefault="008F1B27" w:rsidP="00124C5B">
      <w:pPr>
        <w:pStyle w:val="Titolo"/>
        <w:spacing w:after="120"/>
        <w:rPr>
          <w:rFonts w:ascii="Arial" w:hAnsi="Arial" w:cs="Arial"/>
          <w:spacing w:val="0"/>
          <w:kern w:val="0"/>
          <w:sz w:val="24"/>
          <w:szCs w:val="24"/>
        </w:rPr>
      </w:pPr>
    </w:p>
    <w:p w14:paraId="6C041617" w14:textId="77777777" w:rsidR="00381B6F" w:rsidRPr="00982E62" w:rsidRDefault="00381B6F" w:rsidP="00DF7157">
      <w:pPr>
        <w:pStyle w:val="Titolo"/>
        <w:spacing w:after="120"/>
        <w:rPr>
          <w:rFonts w:ascii="Arial" w:hAnsi="Arial" w:cs="Arial"/>
          <w:sz w:val="28"/>
          <w:szCs w:val="28"/>
        </w:rPr>
      </w:pPr>
      <w:r w:rsidRPr="00982E62">
        <w:rPr>
          <w:rFonts w:ascii="Arial" w:hAnsi="Arial" w:cs="Arial"/>
          <w:sz w:val="28"/>
          <w:szCs w:val="28"/>
        </w:rPr>
        <w:t>Sta</w:t>
      </w:r>
      <w:r w:rsidR="00BB039E" w:rsidRPr="00982E62">
        <w:rPr>
          <w:rFonts w:ascii="Arial" w:hAnsi="Arial" w:cs="Arial"/>
          <w:sz w:val="28"/>
          <w:szCs w:val="28"/>
        </w:rPr>
        <w:t>ge di sperimentazione operativa</w:t>
      </w:r>
      <w:r w:rsidR="000A4349" w:rsidRPr="00982E62">
        <w:rPr>
          <w:rFonts w:ascii="Arial" w:hAnsi="Arial" w:cs="Arial"/>
          <w:b/>
          <w:sz w:val="28"/>
          <w:szCs w:val="28"/>
        </w:rPr>
        <w:t xml:space="preserve"> </w:t>
      </w:r>
      <w:r w:rsidR="000A4349" w:rsidRPr="00982E62">
        <w:rPr>
          <w:rFonts w:ascii="Arial" w:hAnsi="Arial" w:cs="Arial"/>
          <w:sz w:val="28"/>
          <w:szCs w:val="28"/>
        </w:rPr>
        <w:t>(20 CFU)</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5464"/>
      </w:tblGrid>
      <w:tr w:rsidR="00982E62" w:rsidRPr="00982E62" w14:paraId="55BD00B0" w14:textId="77777777" w:rsidTr="008F1B27">
        <w:trPr>
          <w:jc w:val="center"/>
        </w:trPr>
        <w:tc>
          <w:tcPr>
            <w:tcW w:w="4530" w:type="dxa"/>
            <w:vAlign w:val="center"/>
          </w:tcPr>
          <w:p w14:paraId="73D06D68" w14:textId="77777777" w:rsidR="008F1B27" w:rsidRPr="00982E62" w:rsidRDefault="008F1B27" w:rsidP="007568DE">
            <w:pPr>
              <w:autoSpaceDE w:val="0"/>
              <w:autoSpaceDN w:val="0"/>
              <w:adjustRightInd w:val="0"/>
              <w:jc w:val="center"/>
              <w:rPr>
                <w:rFonts w:ascii="Arial" w:hAnsi="Arial" w:cs="Arial"/>
                <w:b/>
                <w:sz w:val="22"/>
                <w:szCs w:val="22"/>
              </w:rPr>
            </w:pPr>
            <w:r w:rsidRPr="00982E62">
              <w:rPr>
                <w:rFonts w:ascii="Arial" w:hAnsi="Arial" w:cs="Arial"/>
                <w:b/>
                <w:sz w:val="22"/>
                <w:szCs w:val="22"/>
              </w:rPr>
              <w:t xml:space="preserve">Ente presso il quale si svolgerà lo stage </w:t>
            </w:r>
          </w:p>
        </w:tc>
        <w:tc>
          <w:tcPr>
            <w:tcW w:w="5464" w:type="dxa"/>
            <w:vAlign w:val="center"/>
          </w:tcPr>
          <w:p w14:paraId="1E023521" w14:textId="77777777" w:rsidR="008F1B27" w:rsidRPr="00982E62" w:rsidRDefault="008F1B27" w:rsidP="005C1639">
            <w:pPr>
              <w:autoSpaceDE w:val="0"/>
              <w:autoSpaceDN w:val="0"/>
              <w:adjustRightInd w:val="0"/>
              <w:jc w:val="center"/>
              <w:rPr>
                <w:rFonts w:ascii="Arial" w:hAnsi="Arial" w:cs="Arial"/>
                <w:b/>
                <w:sz w:val="22"/>
                <w:szCs w:val="22"/>
              </w:rPr>
            </w:pPr>
            <w:r w:rsidRPr="00982E62">
              <w:rPr>
                <w:rFonts w:ascii="Arial" w:hAnsi="Arial" w:cs="Arial"/>
                <w:b/>
                <w:sz w:val="22"/>
                <w:szCs w:val="22"/>
              </w:rPr>
              <w:t>Finalità dello stage</w:t>
            </w:r>
          </w:p>
        </w:tc>
      </w:tr>
      <w:tr w:rsidR="00982E62" w:rsidRPr="00982E62" w14:paraId="21555AE5" w14:textId="77777777" w:rsidTr="008F1B27">
        <w:trPr>
          <w:jc w:val="center"/>
        </w:trPr>
        <w:tc>
          <w:tcPr>
            <w:tcW w:w="4530" w:type="dxa"/>
            <w:vAlign w:val="center"/>
          </w:tcPr>
          <w:p w14:paraId="4ED047A3" w14:textId="77777777" w:rsidR="008F1B27" w:rsidRPr="00982E62" w:rsidRDefault="0016741A" w:rsidP="005C1639">
            <w:pPr>
              <w:autoSpaceDE w:val="0"/>
              <w:autoSpaceDN w:val="0"/>
              <w:adjustRightInd w:val="0"/>
              <w:rPr>
                <w:rFonts w:ascii="Arial" w:hAnsi="Arial" w:cs="Arial"/>
                <w:sz w:val="22"/>
                <w:szCs w:val="22"/>
              </w:rPr>
            </w:pPr>
            <w:r w:rsidRPr="00982E62">
              <w:rPr>
                <w:rFonts w:ascii="Arial" w:hAnsi="Arial" w:cs="Arial"/>
                <w:sz w:val="22"/>
                <w:szCs w:val="22"/>
              </w:rPr>
              <w:t>Enti da definire*</w:t>
            </w:r>
          </w:p>
        </w:tc>
        <w:tc>
          <w:tcPr>
            <w:tcW w:w="5464" w:type="dxa"/>
            <w:vAlign w:val="center"/>
          </w:tcPr>
          <w:p w14:paraId="2759210B" w14:textId="77777777" w:rsidR="008F1B27" w:rsidRPr="00982E62" w:rsidRDefault="0016741A" w:rsidP="005C1639">
            <w:pPr>
              <w:autoSpaceDE w:val="0"/>
              <w:autoSpaceDN w:val="0"/>
              <w:adjustRightInd w:val="0"/>
              <w:rPr>
                <w:rFonts w:ascii="Arial" w:hAnsi="Arial" w:cs="Arial"/>
                <w:sz w:val="22"/>
                <w:szCs w:val="22"/>
              </w:rPr>
            </w:pPr>
            <w:r w:rsidRPr="00982E62">
              <w:rPr>
                <w:rFonts w:ascii="Arial" w:hAnsi="Arial" w:cs="Arial"/>
                <w:sz w:val="22"/>
                <w:szCs w:val="22"/>
              </w:rPr>
              <w:t>Implementazione delle competenze acquisite durante la didattica frontale</w:t>
            </w:r>
          </w:p>
        </w:tc>
      </w:tr>
    </w:tbl>
    <w:p w14:paraId="628CC9FF" w14:textId="77777777" w:rsidR="00381B6F" w:rsidRPr="00982E62" w:rsidRDefault="00381B6F" w:rsidP="00381B6F">
      <w:pPr>
        <w:autoSpaceDE w:val="0"/>
        <w:autoSpaceDN w:val="0"/>
        <w:adjustRightInd w:val="0"/>
        <w:rPr>
          <w:rFonts w:ascii="Arial" w:hAnsi="Arial" w:cs="Arial"/>
        </w:rPr>
      </w:pPr>
    </w:p>
    <w:p w14:paraId="4E2E2E6D" w14:textId="77777777" w:rsidR="000A4349" w:rsidRPr="00982E62" w:rsidRDefault="0016741A" w:rsidP="000A4349">
      <w:pPr>
        <w:pStyle w:val="Titolo"/>
        <w:spacing w:after="120"/>
        <w:jc w:val="both"/>
        <w:rPr>
          <w:rFonts w:ascii="Arial" w:hAnsi="Arial" w:cs="Arial"/>
          <w:sz w:val="22"/>
          <w:szCs w:val="22"/>
        </w:rPr>
      </w:pPr>
      <w:r w:rsidRPr="00982E62">
        <w:rPr>
          <w:rFonts w:ascii="Arial" w:hAnsi="Arial" w:cs="Arial"/>
          <w:sz w:val="22"/>
          <w:szCs w:val="22"/>
        </w:rPr>
        <w:t xml:space="preserve">* Nella passate edizioni del Master, si è già ricordato che gli stage di sperimentazione operativa sono stati svolti presso istituzioni e/o enti e/o aziende primari, quali ENI S.p.A., Ministero del Lavoro e delle Politiche Sociali, Fondazione Enasarco, ADAPT, </w:t>
      </w:r>
      <w:proofErr w:type="spellStart"/>
      <w:r w:rsidRPr="00982E62">
        <w:rPr>
          <w:rFonts w:ascii="Arial" w:hAnsi="Arial" w:cs="Arial"/>
          <w:sz w:val="22"/>
          <w:szCs w:val="22"/>
        </w:rPr>
        <w:t>Agecontrol</w:t>
      </w:r>
      <w:proofErr w:type="spellEnd"/>
      <w:r w:rsidRPr="00982E62">
        <w:rPr>
          <w:rFonts w:ascii="Arial" w:hAnsi="Arial" w:cs="Arial"/>
          <w:sz w:val="22"/>
          <w:szCs w:val="22"/>
        </w:rPr>
        <w:t xml:space="preserve"> S.p.A., Commissione di Garanzia Scioperi (CGS), Inarcassa, </w:t>
      </w:r>
      <w:proofErr w:type="spellStart"/>
      <w:r w:rsidRPr="00982E62">
        <w:rPr>
          <w:rFonts w:ascii="Arial" w:hAnsi="Arial" w:cs="Arial"/>
          <w:sz w:val="22"/>
          <w:szCs w:val="22"/>
        </w:rPr>
        <w:t>Uiltucs</w:t>
      </w:r>
      <w:proofErr w:type="spellEnd"/>
      <w:r w:rsidRPr="00982E62">
        <w:rPr>
          <w:rFonts w:ascii="Arial" w:hAnsi="Arial" w:cs="Arial"/>
          <w:sz w:val="22"/>
          <w:szCs w:val="22"/>
        </w:rPr>
        <w:t xml:space="preserve">, </w:t>
      </w:r>
      <w:proofErr w:type="spellStart"/>
      <w:r w:rsidRPr="00982E62">
        <w:rPr>
          <w:rFonts w:ascii="Arial" w:hAnsi="Arial" w:cs="Arial"/>
          <w:sz w:val="22"/>
          <w:szCs w:val="22"/>
        </w:rPr>
        <w:t>Farmaindustria</w:t>
      </w:r>
      <w:proofErr w:type="spellEnd"/>
      <w:r w:rsidRPr="00982E62">
        <w:rPr>
          <w:rFonts w:ascii="Arial" w:hAnsi="Arial" w:cs="Arial"/>
          <w:sz w:val="22"/>
          <w:szCs w:val="22"/>
        </w:rPr>
        <w:t xml:space="preserve">, ANAV, Federalberghi, ARAN, Confapi, </w:t>
      </w:r>
      <w:r w:rsidR="000A4349" w:rsidRPr="00982E62">
        <w:rPr>
          <w:rFonts w:ascii="Arial" w:hAnsi="Arial" w:cs="Arial"/>
          <w:sz w:val="22"/>
          <w:szCs w:val="22"/>
        </w:rPr>
        <w:t>Confpro</w:t>
      </w:r>
      <w:r w:rsidR="005A6A1B" w:rsidRPr="00982E62">
        <w:rPr>
          <w:rFonts w:ascii="Arial" w:hAnsi="Arial" w:cs="Arial"/>
          <w:sz w:val="22"/>
          <w:szCs w:val="22"/>
        </w:rPr>
        <w:t xml:space="preserve">fessioni, Confartigianato, </w:t>
      </w:r>
      <w:proofErr w:type="spellStart"/>
      <w:r w:rsidR="005A6A1B" w:rsidRPr="00982E62">
        <w:rPr>
          <w:rFonts w:ascii="Arial" w:hAnsi="Arial" w:cs="Arial"/>
          <w:sz w:val="22"/>
          <w:szCs w:val="22"/>
        </w:rPr>
        <w:t>Agis</w:t>
      </w:r>
      <w:proofErr w:type="spellEnd"/>
      <w:r w:rsidR="005A6A1B" w:rsidRPr="00982E62">
        <w:rPr>
          <w:rFonts w:ascii="Arial" w:hAnsi="Arial" w:cs="Arial"/>
          <w:sz w:val="22"/>
          <w:szCs w:val="22"/>
        </w:rPr>
        <w:t xml:space="preserve">, </w:t>
      </w:r>
      <w:r w:rsidR="009B11D1">
        <w:rPr>
          <w:rFonts w:ascii="Arial" w:hAnsi="Arial" w:cs="Arial"/>
          <w:sz w:val="22"/>
        </w:rPr>
        <w:t>Master Management Studi e Ricerche S.r.l.,</w:t>
      </w:r>
      <w:r w:rsidR="009B11D1" w:rsidRPr="00982E62">
        <w:rPr>
          <w:rFonts w:ascii="Arial" w:hAnsi="Arial" w:cs="Arial"/>
          <w:sz w:val="22"/>
        </w:rPr>
        <w:t xml:space="preserve"> </w:t>
      </w:r>
      <w:r w:rsidR="005A6A1B" w:rsidRPr="00982E62">
        <w:rPr>
          <w:rFonts w:ascii="Arial" w:hAnsi="Arial" w:cs="Arial"/>
          <w:sz w:val="22"/>
          <w:szCs w:val="22"/>
        </w:rPr>
        <w:t>INAIL.</w:t>
      </w:r>
    </w:p>
    <w:p w14:paraId="5CB7EFED" w14:textId="77777777" w:rsidR="0016741A" w:rsidRPr="00982E62" w:rsidRDefault="0016741A" w:rsidP="0016741A">
      <w:pPr>
        <w:pStyle w:val="Titolo"/>
        <w:spacing w:after="120"/>
        <w:jc w:val="both"/>
        <w:rPr>
          <w:rFonts w:ascii="Arial" w:hAnsi="Arial" w:cs="Arial"/>
          <w:sz w:val="22"/>
          <w:szCs w:val="22"/>
        </w:rPr>
      </w:pPr>
    </w:p>
    <w:p w14:paraId="177C3942" w14:textId="77777777" w:rsidR="0016741A" w:rsidRPr="00982E62" w:rsidRDefault="0016741A" w:rsidP="0016741A">
      <w:pPr>
        <w:pStyle w:val="Titolo"/>
        <w:spacing w:after="120"/>
        <w:jc w:val="both"/>
        <w:rPr>
          <w:rFonts w:ascii="Arial" w:hAnsi="Arial" w:cs="Arial"/>
          <w:sz w:val="22"/>
          <w:szCs w:val="22"/>
        </w:rPr>
      </w:pPr>
      <w:r w:rsidRPr="00982E62">
        <w:rPr>
          <w:rFonts w:ascii="Arial" w:hAnsi="Arial" w:cs="Arial"/>
          <w:sz w:val="22"/>
          <w:szCs w:val="22"/>
        </w:rPr>
        <w:t xml:space="preserve">Coloro che già operando nel settore si rivolgono al Master per l’aggiornamento e l’approfondimento delle proprie competenze potranno sostituire i crediti destinati ad essere acquisiti con l’attività di </w:t>
      </w:r>
      <w:r w:rsidRPr="00982E62">
        <w:rPr>
          <w:rFonts w:ascii="Arial" w:hAnsi="Arial" w:cs="Arial"/>
          <w:i/>
          <w:sz w:val="22"/>
          <w:szCs w:val="22"/>
        </w:rPr>
        <w:t>stage</w:t>
      </w:r>
      <w:r w:rsidRPr="00982E62">
        <w:rPr>
          <w:rFonts w:ascii="Arial" w:hAnsi="Arial" w:cs="Arial"/>
          <w:sz w:val="22"/>
          <w:szCs w:val="22"/>
        </w:rPr>
        <w:t xml:space="preserve"> con una semplice attestazione dell’ente/professionista/azienda/datore di lavoro presso cui già lavorano.</w:t>
      </w:r>
    </w:p>
    <w:p w14:paraId="13AD4A82" w14:textId="77777777" w:rsidR="0016741A" w:rsidRPr="00982E62" w:rsidRDefault="0016741A" w:rsidP="0016741A">
      <w:pPr>
        <w:pStyle w:val="Titolo"/>
        <w:spacing w:after="120"/>
        <w:jc w:val="both"/>
        <w:rPr>
          <w:rFonts w:ascii="Arial" w:hAnsi="Arial" w:cs="Arial"/>
          <w:sz w:val="28"/>
          <w:szCs w:val="28"/>
        </w:rPr>
      </w:pPr>
    </w:p>
    <w:p w14:paraId="7A10132C" w14:textId="77777777" w:rsidR="0016741A" w:rsidRPr="00982E62" w:rsidRDefault="0016741A" w:rsidP="0016741A">
      <w:pPr>
        <w:pStyle w:val="Titolo"/>
        <w:spacing w:after="120"/>
        <w:jc w:val="both"/>
        <w:rPr>
          <w:rFonts w:ascii="Arial" w:hAnsi="Arial" w:cs="Arial"/>
          <w:sz w:val="28"/>
          <w:szCs w:val="28"/>
        </w:rPr>
      </w:pPr>
    </w:p>
    <w:p w14:paraId="55BC76CB" w14:textId="77777777" w:rsidR="001664A4" w:rsidRPr="00982E62" w:rsidRDefault="001664A4" w:rsidP="000A4349">
      <w:pPr>
        <w:pStyle w:val="Titolo"/>
        <w:spacing w:after="120"/>
        <w:rPr>
          <w:rFonts w:ascii="Arial" w:hAnsi="Arial" w:cs="Arial"/>
          <w:sz w:val="30"/>
          <w:szCs w:val="30"/>
        </w:rPr>
      </w:pPr>
      <w:r w:rsidRPr="00982E62">
        <w:rPr>
          <w:rFonts w:ascii="Arial" w:hAnsi="Arial" w:cs="Arial"/>
          <w:sz w:val="30"/>
          <w:szCs w:val="30"/>
        </w:rPr>
        <w:t>Tass</w:t>
      </w:r>
      <w:r w:rsidR="00C160D6" w:rsidRPr="00982E62">
        <w:rPr>
          <w:rFonts w:ascii="Arial" w:hAnsi="Arial" w:cs="Arial"/>
          <w:sz w:val="30"/>
          <w:szCs w:val="30"/>
        </w:rPr>
        <w:t>e</w:t>
      </w:r>
      <w:r w:rsidRPr="00982E62">
        <w:rPr>
          <w:rFonts w:ascii="Arial" w:hAnsi="Arial" w:cs="Arial"/>
          <w:sz w:val="30"/>
          <w:szCs w:val="30"/>
        </w:rPr>
        <w:t xml:space="preserve"> di iscrizione</w:t>
      </w:r>
    </w:p>
    <w:p w14:paraId="3A2634AB" w14:textId="77777777" w:rsidR="001664A4" w:rsidRPr="00982E62" w:rsidRDefault="001664A4" w:rsidP="00016399">
      <w:pPr>
        <w:autoSpaceDE w:val="0"/>
        <w:autoSpaceDN w:val="0"/>
        <w:adjustRightInd w:val="0"/>
        <w:jc w:val="center"/>
        <w:rPr>
          <w:rFonts w:ascii="Arial" w:hAnsi="Arial" w:cs="Arial"/>
          <w:i/>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1892"/>
        <w:gridCol w:w="1831"/>
        <w:gridCol w:w="1959"/>
        <w:gridCol w:w="1885"/>
      </w:tblGrid>
      <w:tr w:rsidR="001E6281" w:rsidRPr="00982E62" w14:paraId="79DF851B" w14:textId="77777777" w:rsidTr="001E6281">
        <w:tc>
          <w:tcPr>
            <w:tcW w:w="2114" w:type="dxa"/>
            <w:shd w:val="clear" w:color="auto" w:fill="auto"/>
          </w:tcPr>
          <w:p w14:paraId="66BF65AD" w14:textId="77777777" w:rsidR="00C160D6" w:rsidRPr="00982E62" w:rsidRDefault="00C160D6" w:rsidP="001E6281">
            <w:pPr>
              <w:autoSpaceDE w:val="0"/>
              <w:autoSpaceDN w:val="0"/>
              <w:adjustRightInd w:val="0"/>
              <w:jc w:val="both"/>
              <w:rPr>
                <w:rFonts w:ascii="Arial" w:hAnsi="Arial" w:cs="Arial"/>
                <w:b/>
                <w:sz w:val="22"/>
              </w:rPr>
            </w:pPr>
            <w:r w:rsidRPr="00982E62">
              <w:rPr>
                <w:rFonts w:ascii="Arial" w:hAnsi="Arial" w:cs="Arial"/>
                <w:b/>
                <w:sz w:val="22"/>
              </w:rPr>
              <w:t xml:space="preserve">Importo totale </w:t>
            </w:r>
          </w:p>
        </w:tc>
        <w:tc>
          <w:tcPr>
            <w:tcW w:w="1935" w:type="dxa"/>
            <w:shd w:val="clear" w:color="auto" w:fill="auto"/>
          </w:tcPr>
          <w:p w14:paraId="57AC8AB8" w14:textId="77777777" w:rsidR="00C160D6" w:rsidRPr="00982E62" w:rsidRDefault="00C160D6" w:rsidP="001E6281">
            <w:pPr>
              <w:autoSpaceDE w:val="0"/>
              <w:autoSpaceDN w:val="0"/>
              <w:adjustRightInd w:val="0"/>
              <w:jc w:val="both"/>
              <w:rPr>
                <w:rFonts w:ascii="Arial" w:hAnsi="Arial" w:cs="Arial"/>
                <w:b/>
                <w:sz w:val="22"/>
              </w:rPr>
            </w:pPr>
            <w:r w:rsidRPr="00982E62">
              <w:rPr>
                <w:rFonts w:ascii="Arial" w:hAnsi="Arial" w:cs="Arial"/>
                <w:b/>
                <w:sz w:val="22"/>
              </w:rPr>
              <w:t>I rata</w:t>
            </w:r>
            <w:r w:rsidR="00246538" w:rsidRPr="00982E62">
              <w:rPr>
                <w:rFonts w:ascii="Arial" w:hAnsi="Arial" w:cs="Arial"/>
                <w:b/>
                <w:sz w:val="22"/>
              </w:rPr>
              <w:t>*</w:t>
            </w:r>
          </w:p>
        </w:tc>
        <w:tc>
          <w:tcPr>
            <w:tcW w:w="1871" w:type="dxa"/>
            <w:shd w:val="clear" w:color="auto" w:fill="auto"/>
          </w:tcPr>
          <w:p w14:paraId="11528BC4" w14:textId="77777777" w:rsidR="00C160D6" w:rsidRPr="00982E62" w:rsidRDefault="00C160D6" w:rsidP="001E6281">
            <w:pPr>
              <w:autoSpaceDE w:val="0"/>
              <w:autoSpaceDN w:val="0"/>
              <w:adjustRightInd w:val="0"/>
              <w:jc w:val="both"/>
              <w:rPr>
                <w:rFonts w:ascii="Arial" w:hAnsi="Arial" w:cs="Arial"/>
                <w:b/>
                <w:sz w:val="22"/>
              </w:rPr>
            </w:pPr>
            <w:r w:rsidRPr="00982E62">
              <w:rPr>
                <w:rFonts w:ascii="Arial" w:hAnsi="Arial" w:cs="Arial"/>
                <w:b/>
                <w:sz w:val="22"/>
              </w:rPr>
              <w:t>II rata</w:t>
            </w:r>
            <w:r w:rsidR="00246538" w:rsidRPr="00982E62">
              <w:rPr>
                <w:rFonts w:ascii="Arial" w:hAnsi="Arial" w:cs="Arial"/>
                <w:b/>
                <w:sz w:val="22"/>
              </w:rPr>
              <w:t>*</w:t>
            </w:r>
          </w:p>
        </w:tc>
        <w:tc>
          <w:tcPr>
            <w:tcW w:w="1999" w:type="dxa"/>
            <w:shd w:val="clear" w:color="auto" w:fill="auto"/>
          </w:tcPr>
          <w:p w14:paraId="26C8864B" w14:textId="77777777" w:rsidR="00C160D6" w:rsidRPr="00982E62" w:rsidRDefault="00C160D6" w:rsidP="001E6281">
            <w:pPr>
              <w:autoSpaceDE w:val="0"/>
              <w:autoSpaceDN w:val="0"/>
              <w:adjustRightInd w:val="0"/>
              <w:jc w:val="both"/>
              <w:rPr>
                <w:rFonts w:ascii="Arial" w:hAnsi="Arial" w:cs="Arial"/>
                <w:b/>
                <w:sz w:val="22"/>
              </w:rPr>
            </w:pPr>
            <w:r w:rsidRPr="00982E62">
              <w:rPr>
                <w:rFonts w:ascii="Arial" w:hAnsi="Arial" w:cs="Arial"/>
                <w:b/>
                <w:sz w:val="22"/>
              </w:rPr>
              <w:t>Scad. I rata</w:t>
            </w:r>
          </w:p>
        </w:tc>
        <w:tc>
          <w:tcPr>
            <w:tcW w:w="1935" w:type="dxa"/>
            <w:shd w:val="clear" w:color="auto" w:fill="auto"/>
          </w:tcPr>
          <w:p w14:paraId="75D4A58A" w14:textId="77777777" w:rsidR="00C160D6" w:rsidRPr="00982E62" w:rsidRDefault="00C160D6" w:rsidP="001E6281">
            <w:pPr>
              <w:autoSpaceDE w:val="0"/>
              <w:autoSpaceDN w:val="0"/>
              <w:adjustRightInd w:val="0"/>
              <w:jc w:val="both"/>
              <w:rPr>
                <w:rFonts w:ascii="Arial" w:hAnsi="Arial" w:cs="Arial"/>
                <w:b/>
                <w:sz w:val="22"/>
              </w:rPr>
            </w:pPr>
            <w:r w:rsidRPr="00982E62">
              <w:rPr>
                <w:rFonts w:ascii="Arial" w:hAnsi="Arial" w:cs="Arial"/>
                <w:b/>
                <w:sz w:val="22"/>
              </w:rPr>
              <w:t>Scad. II rata</w:t>
            </w:r>
          </w:p>
        </w:tc>
      </w:tr>
      <w:tr w:rsidR="001E6281" w:rsidRPr="00982E62" w14:paraId="1C75DBDD" w14:textId="77777777" w:rsidTr="001E6281">
        <w:tc>
          <w:tcPr>
            <w:tcW w:w="2114" w:type="dxa"/>
            <w:shd w:val="clear" w:color="auto" w:fill="auto"/>
          </w:tcPr>
          <w:p w14:paraId="0F026542" w14:textId="77777777" w:rsidR="00C160D6" w:rsidRPr="00982E62" w:rsidRDefault="000A4349" w:rsidP="005A6A1B">
            <w:pPr>
              <w:autoSpaceDE w:val="0"/>
              <w:autoSpaceDN w:val="0"/>
              <w:adjustRightInd w:val="0"/>
              <w:jc w:val="both"/>
              <w:rPr>
                <w:rFonts w:ascii="Arial" w:hAnsi="Arial" w:cs="Arial"/>
                <w:sz w:val="22"/>
              </w:rPr>
            </w:pPr>
            <w:r w:rsidRPr="00982E62">
              <w:rPr>
                <w:rFonts w:ascii="Arial" w:hAnsi="Arial" w:cs="Arial"/>
                <w:sz w:val="22"/>
              </w:rPr>
              <w:t xml:space="preserve">€ </w:t>
            </w:r>
            <w:r w:rsidR="005A6A1B" w:rsidRPr="00982E62">
              <w:rPr>
                <w:rFonts w:ascii="Arial" w:hAnsi="Arial" w:cs="Arial"/>
                <w:sz w:val="22"/>
              </w:rPr>
              <w:t>2</w:t>
            </w:r>
            <w:r w:rsidR="00692F22" w:rsidRPr="00982E62">
              <w:rPr>
                <w:rFonts w:ascii="Arial" w:hAnsi="Arial" w:cs="Arial"/>
                <w:sz w:val="22"/>
              </w:rPr>
              <w:t>.</w:t>
            </w:r>
            <w:r w:rsidR="005A6A1B" w:rsidRPr="00982E62">
              <w:rPr>
                <w:rFonts w:ascii="Arial" w:hAnsi="Arial" w:cs="Arial"/>
                <w:sz w:val="22"/>
              </w:rPr>
              <w:t>5</w:t>
            </w:r>
            <w:r w:rsidRPr="00982E62">
              <w:rPr>
                <w:rFonts w:ascii="Arial" w:hAnsi="Arial" w:cs="Arial"/>
                <w:sz w:val="22"/>
              </w:rPr>
              <w:t>00,00</w:t>
            </w:r>
          </w:p>
        </w:tc>
        <w:tc>
          <w:tcPr>
            <w:tcW w:w="1935" w:type="dxa"/>
            <w:shd w:val="clear" w:color="auto" w:fill="auto"/>
          </w:tcPr>
          <w:p w14:paraId="69F33F9C" w14:textId="77777777" w:rsidR="00C160D6" w:rsidRPr="00982E62" w:rsidRDefault="000A4349" w:rsidP="005A6A1B">
            <w:pPr>
              <w:autoSpaceDE w:val="0"/>
              <w:autoSpaceDN w:val="0"/>
              <w:adjustRightInd w:val="0"/>
              <w:jc w:val="both"/>
              <w:rPr>
                <w:rFonts w:ascii="Arial" w:hAnsi="Arial" w:cs="Arial"/>
                <w:sz w:val="22"/>
              </w:rPr>
            </w:pPr>
            <w:r w:rsidRPr="00982E62">
              <w:rPr>
                <w:rFonts w:ascii="Arial" w:hAnsi="Arial" w:cs="Arial"/>
                <w:sz w:val="22"/>
              </w:rPr>
              <w:t xml:space="preserve">€ </w:t>
            </w:r>
            <w:r w:rsidR="005A6A1B" w:rsidRPr="00982E62">
              <w:rPr>
                <w:rFonts w:ascii="Arial" w:hAnsi="Arial" w:cs="Arial"/>
                <w:sz w:val="22"/>
              </w:rPr>
              <w:t>1</w:t>
            </w:r>
            <w:r w:rsidR="00692F22" w:rsidRPr="00982E62">
              <w:rPr>
                <w:rFonts w:ascii="Arial" w:hAnsi="Arial" w:cs="Arial"/>
                <w:sz w:val="22"/>
              </w:rPr>
              <w:t>.</w:t>
            </w:r>
            <w:r w:rsidR="005A6A1B" w:rsidRPr="00982E62">
              <w:rPr>
                <w:rFonts w:ascii="Arial" w:hAnsi="Arial" w:cs="Arial"/>
                <w:sz w:val="22"/>
              </w:rPr>
              <w:t>5</w:t>
            </w:r>
            <w:r w:rsidRPr="00982E62">
              <w:rPr>
                <w:rFonts w:ascii="Arial" w:hAnsi="Arial" w:cs="Arial"/>
                <w:sz w:val="22"/>
              </w:rPr>
              <w:t>00,00</w:t>
            </w:r>
          </w:p>
        </w:tc>
        <w:tc>
          <w:tcPr>
            <w:tcW w:w="1871" w:type="dxa"/>
            <w:shd w:val="clear" w:color="auto" w:fill="auto"/>
          </w:tcPr>
          <w:p w14:paraId="33DC2B13" w14:textId="77777777" w:rsidR="00C160D6" w:rsidRPr="00982E62" w:rsidRDefault="000A4349" w:rsidP="001E6281">
            <w:pPr>
              <w:autoSpaceDE w:val="0"/>
              <w:autoSpaceDN w:val="0"/>
              <w:adjustRightInd w:val="0"/>
              <w:jc w:val="both"/>
              <w:rPr>
                <w:rFonts w:ascii="Arial" w:hAnsi="Arial" w:cs="Arial"/>
                <w:sz w:val="22"/>
              </w:rPr>
            </w:pPr>
            <w:r w:rsidRPr="00982E62">
              <w:rPr>
                <w:rFonts w:ascii="Arial" w:hAnsi="Arial" w:cs="Arial"/>
                <w:sz w:val="22"/>
              </w:rPr>
              <w:t>€ 1</w:t>
            </w:r>
            <w:r w:rsidR="00692F22" w:rsidRPr="00982E62">
              <w:rPr>
                <w:rFonts w:ascii="Arial" w:hAnsi="Arial" w:cs="Arial"/>
                <w:sz w:val="22"/>
              </w:rPr>
              <w:t>.</w:t>
            </w:r>
            <w:r w:rsidRPr="00982E62">
              <w:rPr>
                <w:rFonts w:ascii="Arial" w:hAnsi="Arial" w:cs="Arial"/>
                <w:sz w:val="22"/>
              </w:rPr>
              <w:t>000,00</w:t>
            </w:r>
          </w:p>
        </w:tc>
        <w:tc>
          <w:tcPr>
            <w:tcW w:w="1999" w:type="dxa"/>
            <w:shd w:val="clear" w:color="auto" w:fill="auto"/>
          </w:tcPr>
          <w:p w14:paraId="206D44DB" w14:textId="77777777" w:rsidR="00C160D6" w:rsidRPr="00982E62" w:rsidRDefault="00692F22" w:rsidP="009B11D1">
            <w:pPr>
              <w:autoSpaceDE w:val="0"/>
              <w:autoSpaceDN w:val="0"/>
              <w:adjustRightInd w:val="0"/>
              <w:jc w:val="both"/>
              <w:rPr>
                <w:rFonts w:ascii="Arial" w:hAnsi="Arial" w:cs="Arial"/>
                <w:sz w:val="22"/>
              </w:rPr>
            </w:pPr>
            <w:r w:rsidRPr="00982E62">
              <w:rPr>
                <w:rFonts w:ascii="Arial" w:hAnsi="Arial" w:cs="Arial"/>
                <w:sz w:val="22"/>
              </w:rPr>
              <w:t>30 novembre 20</w:t>
            </w:r>
            <w:r w:rsidR="009B11D1">
              <w:rPr>
                <w:rFonts w:ascii="Arial" w:hAnsi="Arial" w:cs="Arial"/>
                <w:sz w:val="22"/>
              </w:rPr>
              <w:t>20</w:t>
            </w:r>
          </w:p>
        </w:tc>
        <w:tc>
          <w:tcPr>
            <w:tcW w:w="1935" w:type="dxa"/>
            <w:shd w:val="clear" w:color="auto" w:fill="auto"/>
          </w:tcPr>
          <w:p w14:paraId="1AF74DF1" w14:textId="77777777" w:rsidR="00C160D6" w:rsidRPr="00982E62" w:rsidRDefault="00CB01A6" w:rsidP="009B11D1">
            <w:pPr>
              <w:autoSpaceDE w:val="0"/>
              <w:autoSpaceDN w:val="0"/>
              <w:adjustRightInd w:val="0"/>
              <w:jc w:val="both"/>
              <w:rPr>
                <w:rFonts w:ascii="Arial" w:hAnsi="Arial" w:cs="Arial"/>
                <w:sz w:val="22"/>
              </w:rPr>
            </w:pPr>
            <w:r>
              <w:rPr>
                <w:rFonts w:ascii="Arial" w:hAnsi="Arial" w:cs="Arial"/>
                <w:sz w:val="22"/>
              </w:rPr>
              <w:t>31</w:t>
            </w:r>
            <w:r w:rsidR="00692F22" w:rsidRPr="00982E62">
              <w:rPr>
                <w:rFonts w:ascii="Arial" w:hAnsi="Arial" w:cs="Arial"/>
                <w:sz w:val="22"/>
              </w:rPr>
              <w:t xml:space="preserve"> maggio 20</w:t>
            </w:r>
            <w:r w:rsidR="00B0382F">
              <w:rPr>
                <w:rFonts w:ascii="Arial" w:hAnsi="Arial" w:cs="Arial"/>
                <w:sz w:val="22"/>
              </w:rPr>
              <w:t>2</w:t>
            </w:r>
            <w:r w:rsidR="009B11D1">
              <w:rPr>
                <w:rFonts w:ascii="Arial" w:hAnsi="Arial" w:cs="Arial"/>
                <w:sz w:val="22"/>
              </w:rPr>
              <w:t>1</w:t>
            </w:r>
          </w:p>
        </w:tc>
      </w:tr>
    </w:tbl>
    <w:p w14:paraId="7080616F" w14:textId="77777777" w:rsidR="00C160D6" w:rsidRPr="00982E62" w:rsidRDefault="00C160D6" w:rsidP="006526CB">
      <w:pPr>
        <w:autoSpaceDE w:val="0"/>
        <w:autoSpaceDN w:val="0"/>
        <w:adjustRightInd w:val="0"/>
        <w:jc w:val="both"/>
        <w:rPr>
          <w:rFonts w:ascii="Arial" w:hAnsi="Arial" w:cs="Arial"/>
        </w:rPr>
      </w:pPr>
    </w:p>
    <w:p w14:paraId="0826C95A" w14:textId="77777777" w:rsidR="001664A4" w:rsidRPr="00982E62" w:rsidRDefault="00F019BE" w:rsidP="00F019BE">
      <w:pPr>
        <w:autoSpaceDE w:val="0"/>
        <w:autoSpaceDN w:val="0"/>
        <w:adjustRightInd w:val="0"/>
        <w:jc w:val="both"/>
        <w:rPr>
          <w:rFonts w:ascii="Arial" w:hAnsi="Arial" w:cs="Arial"/>
          <w:sz w:val="22"/>
        </w:rPr>
      </w:pPr>
      <w:r w:rsidRPr="00982E62">
        <w:rPr>
          <w:rFonts w:ascii="Arial" w:hAnsi="Arial" w:cs="Arial"/>
          <w:sz w:val="22"/>
        </w:rPr>
        <w:t>All’importo della prima rata</w:t>
      </w:r>
      <w:r w:rsidR="001664A4" w:rsidRPr="00982E62">
        <w:rPr>
          <w:rFonts w:ascii="Arial" w:hAnsi="Arial" w:cs="Arial"/>
          <w:sz w:val="22"/>
        </w:rPr>
        <w:t xml:space="preserve"> </w:t>
      </w:r>
      <w:r w:rsidR="005D750D" w:rsidRPr="00982E62">
        <w:rPr>
          <w:rFonts w:ascii="Arial" w:hAnsi="Arial" w:cs="Arial"/>
          <w:sz w:val="22"/>
        </w:rPr>
        <w:t xml:space="preserve">o della rata unica </w:t>
      </w:r>
      <w:r w:rsidRPr="00982E62">
        <w:rPr>
          <w:rFonts w:ascii="Arial" w:hAnsi="Arial" w:cs="Arial"/>
          <w:sz w:val="22"/>
        </w:rPr>
        <w:t>sono</w:t>
      </w:r>
      <w:r w:rsidR="00A11AAC" w:rsidRPr="00982E62">
        <w:rPr>
          <w:rFonts w:ascii="Arial" w:hAnsi="Arial" w:cs="Arial"/>
          <w:sz w:val="22"/>
        </w:rPr>
        <w:t xml:space="preserve"> </w:t>
      </w:r>
      <w:r w:rsidR="001664A4" w:rsidRPr="00982E62">
        <w:rPr>
          <w:rFonts w:ascii="Arial" w:hAnsi="Arial" w:cs="Arial"/>
          <w:sz w:val="22"/>
        </w:rPr>
        <w:t>aggiunt</w:t>
      </w:r>
      <w:r w:rsidRPr="00982E62">
        <w:rPr>
          <w:rFonts w:ascii="Arial" w:hAnsi="Arial" w:cs="Arial"/>
          <w:sz w:val="22"/>
        </w:rPr>
        <w:t>i</w:t>
      </w:r>
      <w:r w:rsidR="001664A4" w:rsidRPr="00982E62">
        <w:rPr>
          <w:rFonts w:ascii="Arial" w:hAnsi="Arial" w:cs="Arial"/>
          <w:sz w:val="22"/>
        </w:rPr>
        <w:t xml:space="preserve"> </w:t>
      </w:r>
      <w:r w:rsidR="003F68BC" w:rsidRPr="00982E62">
        <w:rPr>
          <w:rFonts w:ascii="Arial" w:hAnsi="Arial" w:cs="Arial"/>
          <w:sz w:val="22"/>
        </w:rPr>
        <w:t xml:space="preserve">l’imposta </w:t>
      </w:r>
      <w:r w:rsidR="00246538" w:rsidRPr="00982E62">
        <w:rPr>
          <w:rFonts w:ascii="Arial" w:hAnsi="Arial" w:cs="Arial"/>
          <w:sz w:val="22"/>
        </w:rPr>
        <w:t xml:space="preserve">fissa </w:t>
      </w:r>
      <w:r w:rsidR="003F68BC" w:rsidRPr="00982E62">
        <w:rPr>
          <w:rFonts w:ascii="Arial" w:hAnsi="Arial" w:cs="Arial"/>
          <w:sz w:val="22"/>
        </w:rPr>
        <w:t xml:space="preserve">di bollo </w:t>
      </w:r>
      <w:r w:rsidR="00A11AAC" w:rsidRPr="00982E62">
        <w:rPr>
          <w:rFonts w:ascii="Arial" w:hAnsi="Arial" w:cs="Arial"/>
          <w:sz w:val="22"/>
        </w:rPr>
        <w:t>e il contributo per il rilascio del diploma</w:t>
      </w:r>
      <w:r w:rsidR="002451A7" w:rsidRPr="00982E62">
        <w:rPr>
          <w:rFonts w:ascii="Arial" w:hAnsi="Arial" w:cs="Arial"/>
          <w:sz w:val="22"/>
        </w:rPr>
        <w:t xml:space="preserve"> </w:t>
      </w:r>
      <w:r w:rsidR="005D750D" w:rsidRPr="00982E62">
        <w:rPr>
          <w:rFonts w:ascii="Arial" w:hAnsi="Arial" w:cs="Arial"/>
          <w:sz w:val="22"/>
        </w:rPr>
        <w:t>o dell’attestato.</w:t>
      </w:r>
    </w:p>
    <w:p w14:paraId="53073612" w14:textId="77777777" w:rsidR="00246538" w:rsidRPr="00982E62" w:rsidRDefault="00246538" w:rsidP="00F019BE">
      <w:pPr>
        <w:autoSpaceDE w:val="0"/>
        <w:autoSpaceDN w:val="0"/>
        <w:adjustRightInd w:val="0"/>
        <w:jc w:val="both"/>
        <w:rPr>
          <w:rFonts w:ascii="Arial" w:hAnsi="Arial" w:cs="Arial"/>
          <w:sz w:val="22"/>
        </w:rPr>
      </w:pPr>
    </w:p>
    <w:p w14:paraId="56B2291A" w14:textId="77777777" w:rsidR="00F019BE" w:rsidRPr="00982E62" w:rsidRDefault="00F019BE" w:rsidP="00F019BE">
      <w:pPr>
        <w:autoSpaceDE w:val="0"/>
        <w:autoSpaceDN w:val="0"/>
        <w:adjustRightInd w:val="0"/>
        <w:jc w:val="both"/>
        <w:rPr>
          <w:rFonts w:ascii="Arial" w:hAnsi="Arial" w:cs="Arial"/>
          <w:sz w:val="22"/>
        </w:rPr>
      </w:pPr>
      <w:r w:rsidRPr="00982E62">
        <w:rPr>
          <w:rFonts w:ascii="Arial" w:hAnsi="Arial" w:cs="Arial"/>
          <w:sz w:val="22"/>
        </w:rPr>
        <w:lastRenderedPageBreak/>
        <w:t xml:space="preserve">Le quote di iscrizione non </w:t>
      </w:r>
      <w:r w:rsidR="00F8794A" w:rsidRPr="00982E62">
        <w:rPr>
          <w:rFonts w:ascii="Arial" w:hAnsi="Arial" w:cs="Arial"/>
          <w:sz w:val="22"/>
        </w:rPr>
        <w:t>sono</w:t>
      </w:r>
      <w:r w:rsidRPr="00982E62">
        <w:rPr>
          <w:rFonts w:ascii="Arial" w:hAnsi="Arial" w:cs="Arial"/>
          <w:sz w:val="22"/>
        </w:rPr>
        <w:t xml:space="preserve"> rimborsate in caso di volontaria rinuncia</w:t>
      </w:r>
      <w:r w:rsidR="00F8794A" w:rsidRPr="00982E62">
        <w:rPr>
          <w:rFonts w:ascii="Arial" w:hAnsi="Arial" w:cs="Arial"/>
          <w:sz w:val="22"/>
        </w:rPr>
        <w:t>,</w:t>
      </w:r>
      <w:r w:rsidRPr="00982E62">
        <w:rPr>
          <w:rFonts w:ascii="Arial" w:hAnsi="Arial" w:cs="Arial"/>
          <w:sz w:val="22"/>
        </w:rPr>
        <w:t xml:space="preserve"> ovvero in caso di non perfezionamento della documentazione prevista per l’iscrizione al Corso. </w:t>
      </w:r>
    </w:p>
    <w:p w14:paraId="0BDFBF1D" w14:textId="77777777" w:rsidR="00F01636" w:rsidRPr="00982E62" w:rsidRDefault="00F01636" w:rsidP="00F019BE">
      <w:pPr>
        <w:autoSpaceDE w:val="0"/>
        <w:autoSpaceDN w:val="0"/>
        <w:adjustRightInd w:val="0"/>
        <w:jc w:val="both"/>
        <w:rPr>
          <w:rFonts w:ascii="Arial" w:hAnsi="Arial" w:cs="Arial"/>
        </w:rPr>
      </w:pPr>
    </w:p>
    <w:p w14:paraId="21B367E5" w14:textId="77777777" w:rsidR="00F8794A" w:rsidRPr="00982E62" w:rsidRDefault="00F8794A" w:rsidP="00F019BE">
      <w:pPr>
        <w:autoSpaceDE w:val="0"/>
        <w:autoSpaceDN w:val="0"/>
        <w:adjustRightInd w:val="0"/>
        <w:jc w:val="both"/>
        <w:rPr>
          <w:rFonts w:ascii="Arial" w:hAnsi="Arial" w:cs="Arial"/>
        </w:rPr>
      </w:pPr>
    </w:p>
    <w:p w14:paraId="7AA5840B" w14:textId="77777777" w:rsidR="00F01636" w:rsidRPr="00982E62" w:rsidRDefault="00F01636" w:rsidP="0041685A">
      <w:pPr>
        <w:pStyle w:val="Titolo"/>
        <w:rPr>
          <w:rFonts w:ascii="Arial" w:hAnsi="Arial" w:cs="Arial"/>
          <w:sz w:val="28"/>
          <w:szCs w:val="28"/>
        </w:rPr>
      </w:pPr>
      <w:r w:rsidRPr="00982E62">
        <w:rPr>
          <w:rFonts w:ascii="Arial" w:hAnsi="Arial" w:cs="Arial"/>
          <w:sz w:val="28"/>
          <w:szCs w:val="28"/>
        </w:rPr>
        <w:t>Esonero dalle tasse di iscrizione</w:t>
      </w:r>
    </w:p>
    <w:p w14:paraId="3AC7A19E" w14:textId="77777777" w:rsidR="00F01636" w:rsidRPr="00982E62" w:rsidRDefault="00F01636" w:rsidP="00F01636">
      <w:pPr>
        <w:autoSpaceDE w:val="0"/>
        <w:autoSpaceDN w:val="0"/>
        <w:adjustRightInd w:val="0"/>
        <w:jc w:val="center"/>
        <w:rPr>
          <w:rFonts w:ascii="Arial" w:hAnsi="Arial" w:cs="Arial"/>
        </w:rPr>
      </w:pPr>
    </w:p>
    <w:p w14:paraId="178FFB8C" w14:textId="77777777" w:rsidR="00982E62" w:rsidRPr="00982E62" w:rsidRDefault="00705929" w:rsidP="00982E62">
      <w:pPr>
        <w:numPr>
          <w:ilvl w:val="0"/>
          <w:numId w:val="21"/>
        </w:numPr>
        <w:autoSpaceDE w:val="0"/>
        <w:autoSpaceDN w:val="0"/>
        <w:adjustRightInd w:val="0"/>
        <w:ind w:left="360"/>
        <w:jc w:val="both"/>
        <w:rPr>
          <w:rFonts w:ascii="Arial" w:hAnsi="Arial" w:cs="Arial"/>
          <w:strike/>
          <w:sz w:val="22"/>
        </w:rPr>
      </w:pPr>
      <w:r w:rsidRPr="00982E62">
        <w:rPr>
          <w:rFonts w:ascii="Arial" w:hAnsi="Arial" w:cs="Arial"/>
          <w:sz w:val="22"/>
        </w:rPr>
        <w:t>È previsto</w:t>
      </w:r>
      <w:r w:rsidR="006526CB" w:rsidRPr="00982E62">
        <w:rPr>
          <w:rFonts w:ascii="Arial" w:hAnsi="Arial" w:cs="Arial"/>
          <w:sz w:val="22"/>
        </w:rPr>
        <w:t xml:space="preserve"> l’esonero totale delle tasse e dei contributi per gli studenti con disabilità documentata pari o superiore al 66% qualora il numero totale di studenti con disabilità sia</w:t>
      </w:r>
      <w:r w:rsidR="00982E62">
        <w:rPr>
          <w:rFonts w:ascii="Arial" w:hAnsi="Arial" w:cs="Arial"/>
          <w:sz w:val="22"/>
        </w:rPr>
        <w:t xml:space="preserve"> pari a 2.</w:t>
      </w:r>
      <w:r w:rsidR="00B0382F">
        <w:rPr>
          <w:rFonts w:ascii="Arial" w:hAnsi="Arial" w:cs="Arial"/>
          <w:sz w:val="22"/>
        </w:rPr>
        <w:t xml:space="preserve"> </w:t>
      </w:r>
      <w:r w:rsidR="00982E62" w:rsidRPr="00982E62">
        <w:rPr>
          <w:rFonts w:ascii="Arial" w:hAnsi="Arial" w:cs="Arial"/>
          <w:sz w:val="22"/>
        </w:rPr>
        <w:t xml:space="preserve">In caso contrario tutti saranno </w:t>
      </w:r>
      <w:r w:rsidR="00982E62" w:rsidRPr="00982E62">
        <w:rPr>
          <w:rFonts w:ascii="Arial" w:hAnsi="Arial" w:cs="Arial"/>
          <w:iCs/>
          <w:sz w:val="22"/>
          <w:szCs w:val="22"/>
        </w:rPr>
        <w:t xml:space="preserve">esonerati esclusivamente dal pagamento della II rata di iscrizione. </w:t>
      </w:r>
      <w:r w:rsidR="00982E62" w:rsidRPr="00982E62">
        <w:rPr>
          <w:rFonts w:ascii="Arial" w:eastAsia="Arial" w:hAnsi="Arial" w:cs="Arial"/>
          <w:sz w:val="22"/>
          <w:szCs w:val="22"/>
        </w:rPr>
        <w:t>Per usufruire dell’esonero è necessario allegare alla domanda di ammissione un certificato di invalidità rilasciato dalla struttura sanitaria competente indicante la percentuale riconosciuta.</w:t>
      </w:r>
    </w:p>
    <w:p w14:paraId="09B1F8D6" w14:textId="77777777" w:rsidR="00F01636" w:rsidRPr="00982E62" w:rsidRDefault="00F01636" w:rsidP="00982E62">
      <w:pPr>
        <w:autoSpaceDE w:val="0"/>
        <w:autoSpaceDN w:val="0"/>
        <w:adjustRightInd w:val="0"/>
        <w:jc w:val="both"/>
        <w:rPr>
          <w:rFonts w:ascii="Arial" w:hAnsi="Arial" w:cs="Arial"/>
          <w:sz w:val="22"/>
        </w:rPr>
      </w:pPr>
    </w:p>
    <w:p w14:paraId="0BA3EE74" w14:textId="77777777" w:rsidR="00692F22" w:rsidRPr="00982E62" w:rsidRDefault="00F01636" w:rsidP="003565E6">
      <w:pPr>
        <w:numPr>
          <w:ilvl w:val="0"/>
          <w:numId w:val="21"/>
        </w:numPr>
        <w:autoSpaceDE w:val="0"/>
        <w:autoSpaceDN w:val="0"/>
        <w:adjustRightInd w:val="0"/>
        <w:ind w:left="360"/>
        <w:jc w:val="both"/>
        <w:rPr>
          <w:rFonts w:ascii="Arial" w:hAnsi="Arial" w:cs="Arial"/>
          <w:sz w:val="22"/>
        </w:rPr>
      </w:pPr>
      <w:r w:rsidRPr="00982E62">
        <w:rPr>
          <w:rFonts w:ascii="Arial" w:hAnsi="Arial" w:cs="Arial"/>
          <w:sz w:val="22"/>
        </w:rPr>
        <w:t xml:space="preserve">Sono previste n. </w:t>
      </w:r>
      <w:r w:rsidR="00692F22" w:rsidRPr="00982E62">
        <w:rPr>
          <w:rFonts w:ascii="Arial" w:hAnsi="Arial" w:cs="Arial"/>
          <w:sz w:val="22"/>
        </w:rPr>
        <w:t>3</w:t>
      </w:r>
      <w:r w:rsidRPr="00982E62">
        <w:rPr>
          <w:rFonts w:ascii="Arial" w:hAnsi="Arial" w:cs="Arial"/>
          <w:sz w:val="22"/>
        </w:rPr>
        <w:t xml:space="preserve"> borse di studio</w:t>
      </w:r>
      <w:r w:rsidR="00692F22" w:rsidRPr="00982E62">
        <w:rPr>
          <w:rFonts w:ascii="Arial" w:hAnsi="Arial" w:cs="Arial"/>
          <w:sz w:val="22"/>
        </w:rPr>
        <w:t xml:space="preserve"> per l’esonero totale dall</w:t>
      </w:r>
      <w:r w:rsidR="00A2643E" w:rsidRPr="00982E62">
        <w:rPr>
          <w:rFonts w:ascii="Arial" w:hAnsi="Arial" w:cs="Arial"/>
          <w:sz w:val="22"/>
        </w:rPr>
        <w:t>a</w:t>
      </w:r>
      <w:r w:rsidR="00692F22" w:rsidRPr="00982E62">
        <w:rPr>
          <w:rFonts w:ascii="Arial" w:hAnsi="Arial" w:cs="Arial"/>
          <w:sz w:val="22"/>
        </w:rPr>
        <w:t xml:space="preserve"> tass</w:t>
      </w:r>
      <w:r w:rsidR="00A2643E" w:rsidRPr="00982E62">
        <w:rPr>
          <w:rFonts w:ascii="Arial" w:hAnsi="Arial" w:cs="Arial"/>
          <w:sz w:val="22"/>
        </w:rPr>
        <w:t>a</w:t>
      </w:r>
      <w:r w:rsidR="00692F22" w:rsidRPr="00982E62">
        <w:rPr>
          <w:rFonts w:ascii="Arial" w:hAnsi="Arial" w:cs="Arial"/>
          <w:sz w:val="22"/>
        </w:rPr>
        <w:t xml:space="preserve"> di iscrizione.</w:t>
      </w:r>
      <w:r w:rsidRPr="00982E62">
        <w:rPr>
          <w:rFonts w:ascii="Arial" w:hAnsi="Arial" w:cs="Arial"/>
          <w:sz w:val="22"/>
        </w:rPr>
        <w:t xml:space="preserve"> La selezione verrà effettuata tra gli studenti</w:t>
      </w:r>
      <w:r w:rsidR="00692F22" w:rsidRPr="00982E62">
        <w:rPr>
          <w:rFonts w:ascii="Arial" w:hAnsi="Arial" w:cs="Arial"/>
          <w:sz w:val="22"/>
        </w:rPr>
        <w:t xml:space="preserve"> che hanno presentato la domanda di ammissione</w:t>
      </w:r>
      <w:r w:rsidRPr="00982E62">
        <w:rPr>
          <w:rFonts w:ascii="Arial" w:hAnsi="Arial" w:cs="Arial"/>
          <w:sz w:val="22"/>
        </w:rPr>
        <w:t xml:space="preserve"> </w:t>
      </w:r>
      <w:r w:rsidR="00705929" w:rsidRPr="00982E62">
        <w:rPr>
          <w:rFonts w:ascii="Arial" w:hAnsi="Arial" w:cs="Arial"/>
          <w:sz w:val="22"/>
        </w:rPr>
        <w:t>con le seguenti modalità:</w:t>
      </w:r>
      <w:r w:rsidR="00A2643E" w:rsidRPr="00982E62">
        <w:rPr>
          <w:rFonts w:ascii="Arial" w:hAnsi="Arial" w:cs="Arial"/>
          <w:sz w:val="22"/>
        </w:rPr>
        <w:t xml:space="preserve"> i</w:t>
      </w:r>
      <w:r w:rsidR="00692F22" w:rsidRPr="00982E62">
        <w:rPr>
          <w:rFonts w:ascii="Arial" w:hAnsi="Arial" w:cs="Arial"/>
          <w:sz w:val="22"/>
        </w:rPr>
        <w:t xml:space="preserve"> </w:t>
      </w:r>
      <w:r w:rsidR="00A2643E" w:rsidRPr="00982E62">
        <w:rPr>
          <w:rFonts w:ascii="Arial" w:hAnsi="Arial" w:cs="Arial"/>
          <w:sz w:val="22"/>
        </w:rPr>
        <w:t>3</w:t>
      </w:r>
      <w:r w:rsidR="00692F22" w:rsidRPr="00982E62">
        <w:rPr>
          <w:rFonts w:ascii="Arial" w:hAnsi="Arial" w:cs="Arial"/>
          <w:sz w:val="22"/>
        </w:rPr>
        <w:t xml:space="preserve"> allievi esonerati dal pagamento della tassa di iscrizione saranno scelti all’esito del colloquio individuale a cui potranno partecipare soltanto coloro che in quel momento non siano stabilmente occupati. Il colloquio individuale con gli allievi che si trovano nella predetta condizione si svolgerà il </w:t>
      </w:r>
      <w:r w:rsidR="00692F22" w:rsidRPr="00982E62">
        <w:rPr>
          <w:rFonts w:ascii="Arial" w:hAnsi="Arial" w:cs="Arial"/>
          <w:b/>
          <w:sz w:val="22"/>
        </w:rPr>
        <w:t>1</w:t>
      </w:r>
      <w:r w:rsidR="009B11D1">
        <w:rPr>
          <w:rFonts w:ascii="Arial" w:hAnsi="Arial" w:cs="Arial"/>
          <w:b/>
          <w:sz w:val="22"/>
        </w:rPr>
        <w:t>3</w:t>
      </w:r>
      <w:r w:rsidR="00692F22" w:rsidRPr="00982E62">
        <w:rPr>
          <w:rFonts w:ascii="Arial" w:hAnsi="Arial" w:cs="Arial"/>
          <w:b/>
          <w:sz w:val="22"/>
        </w:rPr>
        <w:t xml:space="preserve"> novembre 20</w:t>
      </w:r>
      <w:r w:rsidR="009B11D1">
        <w:rPr>
          <w:rFonts w:ascii="Arial" w:hAnsi="Arial" w:cs="Arial"/>
          <w:b/>
          <w:sz w:val="22"/>
        </w:rPr>
        <w:t>20</w:t>
      </w:r>
      <w:r w:rsidR="00692F22" w:rsidRPr="00982E62">
        <w:rPr>
          <w:rFonts w:ascii="Arial" w:hAnsi="Arial" w:cs="Arial"/>
          <w:b/>
          <w:sz w:val="22"/>
        </w:rPr>
        <w:t>, alle ore 15.00, presso il Dipartimento di Giurisprudenza, in Via Ostiense, n. 159, II piano, aula 278</w:t>
      </w:r>
      <w:r w:rsidR="00692F22" w:rsidRPr="00982E62">
        <w:rPr>
          <w:rFonts w:ascii="Arial" w:hAnsi="Arial" w:cs="Arial"/>
          <w:sz w:val="22"/>
        </w:rPr>
        <w:t>, senza necessità di alcuna prenotazione.</w:t>
      </w:r>
    </w:p>
    <w:p w14:paraId="2AFFA146" w14:textId="77777777" w:rsidR="00692F22" w:rsidRPr="00982E62" w:rsidRDefault="00692F22" w:rsidP="00692F22">
      <w:pPr>
        <w:pStyle w:val="Paragrafoelenco"/>
        <w:rPr>
          <w:rFonts w:ascii="Arial" w:hAnsi="Arial" w:cs="Arial"/>
          <w:sz w:val="22"/>
        </w:rPr>
      </w:pPr>
    </w:p>
    <w:p w14:paraId="2BDAB8B2" w14:textId="77777777" w:rsidR="00F01636" w:rsidRPr="00982E62" w:rsidRDefault="00A64293" w:rsidP="00982E62">
      <w:pPr>
        <w:autoSpaceDE w:val="0"/>
        <w:autoSpaceDN w:val="0"/>
        <w:adjustRightInd w:val="0"/>
        <w:ind w:left="284"/>
        <w:jc w:val="both"/>
        <w:rPr>
          <w:rFonts w:ascii="Arial" w:hAnsi="Arial" w:cs="Arial"/>
          <w:sz w:val="22"/>
        </w:rPr>
      </w:pPr>
      <w:r w:rsidRPr="00982E62">
        <w:rPr>
          <w:rFonts w:ascii="Arial" w:hAnsi="Arial" w:cs="Arial"/>
          <w:sz w:val="22"/>
        </w:rPr>
        <w:t>Le borse vengono assegnate s</w:t>
      </w:r>
      <w:r w:rsidR="00705929" w:rsidRPr="00982E62">
        <w:rPr>
          <w:rFonts w:ascii="Arial" w:hAnsi="Arial" w:cs="Arial"/>
          <w:sz w:val="22"/>
        </w:rPr>
        <w:t>e</w:t>
      </w:r>
      <w:r w:rsidR="00F01636" w:rsidRPr="00982E62">
        <w:rPr>
          <w:rFonts w:ascii="Arial" w:hAnsi="Arial" w:cs="Arial"/>
          <w:sz w:val="22"/>
        </w:rPr>
        <w:t>condo i seguenti criteri:</w:t>
      </w:r>
    </w:p>
    <w:p w14:paraId="00EC5C56" w14:textId="77777777" w:rsidR="00F01636" w:rsidRPr="00982E62" w:rsidRDefault="00A2643E" w:rsidP="00982E62">
      <w:pPr>
        <w:numPr>
          <w:ilvl w:val="0"/>
          <w:numId w:val="17"/>
        </w:numPr>
        <w:autoSpaceDE w:val="0"/>
        <w:autoSpaceDN w:val="0"/>
        <w:adjustRightInd w:val="0"/>
        <w:ind w:left="1364" w:hanging="938"/>
        <w:jc w:val="both"/>
        <w:rPr>
          <w:rFonts w:ascii="Arial" w:hAnsi="Arial" w:cs="Arial"/>
          <w:sz w:val="22"/>
        </w:rPr>
      </w:pPr>
      <w:r w:rsidRPr="00982E62">
        <w:rPr>
          <w:rFonts w:ascii="Arial" w:hAnsi="Arial" w:cs="Arial"/>
          <w:sz w:val="22"/>
        </w:rPr>
        <w:t>Valutazione del colloquio (che avrà ad oggetto il CV e le più recenti innovazioni in materia di diritto del lavoro): da 1 a 10 punti.</w:t>
      </w:r>
    </w:p>
    <w:p w14:paraId="069EF04A" w14:textId="77777777" w:rsidR="00F01636" w:rsidRPr="00982E62" w:rsidRDefault="00A2643E" w:rsidP="440246F1">
      <w:pPr>
        <w:numPr>
          <w:ilvl w:val="0"/>
          <w:numId w:val="17"/>
        </w:numPr>
        <w:autoSpaceDE w:val="0"/>
        <w:autoSpaceDN w:val="0"/>
        <w:adjustRightInd w:val="0"/>
        <w:ind w:left="426" w:firstLine="0"/>
        <w:jc w:val="both"/>
        <w:rPr>
          <w:rFonts w:ascii="Arial" w:hAnsi="Arial" w:cs="Arial"/>
          <w:sz w:val="22"/>
          <w:szCs w:val="22"/>
        </w:rPr>
      </w:pPr>
      <w:r w:rsidRPr="440246F1">
        <w:rPr>
          <w:rFonts w:ascii="Arial" w:hAnsi="Arial" w:cs="Arial"/>
          <w:sz w:val="22"/>
          <w:szCs w:val="22"/>
        </w:rPr>
        <w:t>Valutazione del CV: da 1 a 10 punti.</w:t>
      </w:r>
    </w:p>
    <w:p w14:paraId="499E7361" w14:textId="07E17A76" w:rsidR="440246F1" w:rsidRDefault="440246F1" w:rsidP="440246F1">
      <w:pPr>
        <w:ind w:left="426"/>
        <w:jc w:val="both"/>
        <w:rPr>
          <w:rFonts w:ascii="Arial" w:hAnsi="Arial" w:cs="Arial"/>
          <w:sz w:val="22"/>
          <w:szCs w:val="22"/>
        </w:rPr>
      </w:pPr>
    </w:p>
    <w:p w14:paraId="767B28BB" w14:textId="2F331795" w:rsidR="18F0943D" w:rsidRDefault="18F0943D" w:rsidP="440246F1">
      <w:pPr>
        <w:ind w:left="426"/>
        <w:jc w:val="both"/>
      </w:pPr>
      <w:r w:rsidRPr="440246F1">
        <w:rPr>
          <w:rFonts w:ascii="Arial" w:eastAsia="Arial" w:hAnsi="Arial" w:cs="Arial"/>
          <w:sz w:val="22"/>
          <w:szCs w:val="22"/>
        </w:rPr>
        <w:t>Le borse di studio, anche quelle finanziate da enti esterni, non sono cumulabili con altri esoneri o riduzioni delle tasse e dei contributi</w:t>
      </w:r>
    </w:p>
    <w:p w14:paraId="1A74FE55" w14:textId="77777777" w:rsidR="00F01636" w:rsidRPr="00982E62" w:rsidRDefault="00F01636" w:rsidP="00F01636">
      <w:pPr>
        <w:autoSpaceDE w:val="0"/>
        <w:autoSpaceDN w:val="0"/>
        <w:adjustRightInd w:val="0"/>
        <w:ind w:left="142"/>
        <w:jc w:val="both"/>
        <w:rPr>
          <w:rFonts w:ascii="Arial" w:hAnsi="Arial" w:cs="Arial"/>
          <w:sz w:val="22"/>
        </w:rPr>
      </w:pPr>
    </w:p>
    <w:p w14:paraId="154DD1BD" w14:textId="77777777" w:rsidR="00F01636" w:rsidRPr="00982E62" w:rsidRDefault="00EC0340" w:rsidP="00EC0340">
      <w:pPr>
        <w:numPr>
          <w:ilvl w:val="0"/>
          <w:numId w:val="21"/>
        </w:numPr>
        <w:autoSpaceDE w:val="0"/>
        <w:autoSpaceDN w:val="0"/>
        <w:adjustRightInd w:val="0"/>
        <w:ind w:left="426"/>
        <w:jc w:val="both"/>
        <w:rPr>
          <w:rFonts w:ascii="Arial" w:hAnsi="Arial" w:cs="Arial"/>
          <w:iCs/>
          <w:sz w:val="22"/>
        </w:rPr>
      </w:pPr>
      <w:r w:rsidRPr="00982E62">
        <w:rPr>
          <w:rFonts w:ascii="Arial" w:hAnsi="Arial" w:cs="Arial"/>
          <w:sz w:val="22"/>
        </w:rPr>
        <w:t>È prevista</w:t>
      </w:r>
      <w:r w:rsidR="00F01636" w:rsidRPr="00982E62">
        <w:rPr>
          <w:rFonts w:ascii="Arial" w:hAnsi="Arial" w:cs="Arial"/>
          <w:sz w:val="22"/>
        </w:rPr>
        <w:t xml:space="preserve"> l’ammissione in soprannumero di un numero massimo di </w:t>
      </w:r>
      <w:r w:rsidR="00692F22" w:rsidRPr="00982E62">
        <w:rPr>
          <w:rFonts w:ascii="Arial" w:hAnsi="Arial" w:cs="Arial"/>
          <w:sz w:val="22"/>
        </w:rPr>
        <w:t>2</w:t>
      </w:r>
      <w:r w:rsidRPr="00982E62">
        <w:rPr>
          <w:rFonts w:ascii="Arial" w:hAnsi="Arial" w:cs="Arial"/>
          <w:sz w:val="22"/>
        </w:rPr>
        <w:t xml:space="preserve"> </w:t>
      </w:r>
      <w:r w:rsidR="00F01636" w:rsidRPr="00982E62">
        <w:rPr>
          <w:rFonts w:ascii="Arial" w:hAnsi="Arial" w:cs="Arial"/>
          <w:sz w:val="22"/>
        </w:rPr>
        <w:t xml:space="preserve">studenti provenienti dalle aree disagiate o da </w:t>
      </w:r>
      <w:r w:rsidRPr="00982E62">
        <w:rPr>
          <w:rFonts w:ascii="Arial" w:hAnsi="Arial" w:cs="Arial"/>
          <w:sz w:val="22"/>
        </w:rPr>
        <w:t>P</w:t>
      </w:r>
      <w:r w:rsidR="00F01636" w:rsidRPr="00982E62">
        <w:rPr>
          <w:rFonts w:ascii="Arial" w:hAnsi="Arial" w:cs="Arial"/>
          <w:sz w:val="22"/>
        </w:rPr>
        <w:t xml:space="preserve">aesi in via di sviluppo. </w:t>
      </w:r>
      <w:r w:rsidRPr="00982E62">
        <w:rPr>
          <w:rFonts w:ascii="Arial" w:hAnsi="Arial" w:cs="Arial"/>
          <w:sz w:val="22"/>
        </w:rPr>
        <w:t>L</w:t>
      </w:r>
      <w:r w:rsidR="00F01636" w:rsidRPr="00982E62">
        <w:rPr>
          <w:rFonts w:ascii="Arial" w:hAnsi="Arial" w:cs="Arial"/>
          <w:sz w:val="22"/>
        </w:rPr>
        <w:t xml:space="preserve">’iscrizione </w:t>
      </w:r>
      <w:r w:rsidRPr="00982E62">
        <w:rPr>
          <w:rFonts w:ascii="Arial" w:hAnsi="Arial" w:cs="Arial"/>
          <w:sz w:val="22"/>
        </w:rPr>
        <w:t xml:space="preserve">di tale tipologia di studenti </w:t>
      </w:r>
      <w:r w:rsidR="00F01636" w:rsidRPr="00982E62">
        <w:rPr>
          <w:rFonts w:ascii="Arial" w:hAnsi="Arial" w:cs="Arial"/>
          <w:sz w:val="22"/>
        </w:rPr>
        <w:t>è a titolo gratuito</w:t>
      </w:r>
      <w:r w:rsidRPr="00982E62">
        <w:rPr>
          <w:rFonts w:ascii="Arial" w:hAnsi="Arial" w:cs="Arial"/>
          <w:sz w:val="22"/>
        </w:rPr>
        <w:t>. I</w:t>
      </w:r>
      <w:r w:rsidR="00F01636" w:rsidRPr="00982E62">
        <w:rPr>
          <w:rFonts w:ascii="Arial" w:hAnsi="Arial" w:cs="Arial"/>
          <w:sz w:val="22"/>
        </w:rPr>
        <w:t xml:space="preserve"> corsisti </w:t>
      </w:r>
      <w:r w:rsidRPr="00982E62">
        <w:rPr>
          <w:rFonts w:ascii="Arial" w:hAnsi="Arial" w:cs="Arial"/>
          <w:sz w:val="22"/>
        </w:rPr>
        <w:t>devono</w:t>
      </w:r>
      <w:r w:rsidR="00F01636" w:rsidRPr="00982E62">
        <w:rPr>
          <w:rFonts w:ascii="Arial" w:hAnsi="Arial" w:cs="Arial"/>
          <w:sz w:val="22"/>
        </w:rPr>
        <w:t xml:space="preserve"> il contributo fisso per il rilascio dell’</w:t>
      </w:r>
      <w:r w:rsidRPr="00982E62">
        <w:rPr>
          <w:rFonts w:ascii="Arial" w:hAnsi="Arial" w:cs="Arial"/>
          <w:sz w:val="22"/>
        </w:rPr>
        <w:t>a</w:t>
      </w:r>
      <w:r w:rsidR="00F01636" w:rsidRPr="00982E62">
        <w:rPr>
          <w:rFonts w:ascii="Arial" w:hAnsi="Arial" w:cs="Arial"/>
          <w:sz w:val="22"/>
        </w:rPr>
        <w:t>ttestato finale e l’imposta fissa di bollo. Per l’iscrizione dei su citati studenti si applica quanto disposto dalla normativa prevista in merito di a</w:t>
      </w:r>
      <w:r w:rsidR="00F01636" w:rsidRPr="00982E62">
        <w:rPr>
          <w:rFonts w:ascii="Arial" w:hAnsi="Arial" w:cs="Arial"/>
          <w:iCs/>
          <w:sz w:val="22"/>
        </w:rPr>
        <w:t>mmissione di studenti con titolo estero</w:t>
      </w:r>
      <w:r w:rsidR="00F01636" w:rsidRPr="00982E62">
        <w:rPr>
          <w:rFonts w:ascii="Arial" w:hAnsi="Arial" w:cs="Arial"/>
          <w:sz w:val="22"/>
        </w:rPr>
        <w:t>.</w:t>
      </w:r>
    </w:p>
    <w:p w14:paraId="65740579" w14:textId="77777777" w:rsidR="006526CB" w:rsidRPr="00982E62" w:rsidRDefault="006526CB" w:rsidP="00F01636">
      <w:pPr>
        <w:autoSpaceDE w:val="0"/>
        <w:autoSpaceDN w:val="0"/>
        <w:adjustRightInd w:val="0"/>
        <w:ind w:left="142"/>
        <w:jc w:val="both"/>
        <w:rPr>
          <w:rFonts w:ascii="Arial" w:hAnsi="Arial" w:cs="Arial"/>
        </w:rPr>
      </w:pPr>
    </w:p>
    <w:p w14:paraId="2F02DFBC" w14:textId="77777777" w:rsidR="006526CB" w:rsidRPr="00982E62" w:rsidRDefault="006526CB" w:rsidP="00F019BE">
      <w:pPr>
        <w:autoSpaceDE w:val="0"/>
        <w:autoSpaceDN w:val="0"/>
        <w:adjustRightInd w:val="0"/>
        <w:ind w:left="720"/>
        <w:jc w:val="center"/>
        <w:rPr>
          <w:rFonts w:ascii="Arial" w:hAnsi="Arial" w:cs="Arial"/>
          <w:b/>
        </w:rPr>
      </w:pPr>
    </w:p>
    <w:p w14:paraId="1C4E071E" w14:textId="77777777" w:rsidR="00FB6CE4" w:rsidRPr="00982E62" w:rsidRDefault="00FB6CE4" w:rsidP="006566EA">
      <w:pPr>
        <w:autoSpaceDE w:val="0"/>
        <w:autoSpaceDN w:val="0"/>
        <w:adjustRightInd w:val="0"/>
        <w:jc w:val="center"/>
        <w:rPr>
          <w:rFonts w:ascii="Arial" w:hAnsi="Arial" w:cs="Arial"/>
          <w:b/>
        </w:rPr>
      </w:pPr>
    </w:p>
    <w:p w14:paraId="7873B8E0" w14:textId="77777777" w:rsidR="00FB6CE4" w:rsidRPr="00982E62" w:rsidRDefault="00FB6CE4" w:rsidP="006566EA">
      <w:pPr>
        <w:autoSpaceDE w:val="0"/>
        <w:autoSpaceDN w:val="0"/>
        <w:adjustRightInd w:val="0"/>
        <w:jc w:val="center"/>
        <w:rPr>
          <w:rFonts w:ascii="Arial" w:hAnsi="Arial" w:cs="Arial"/>
          <w:b/>
        </w:rPr>
      </w:pPr>
    </w:p>
    <w:p w14:paraId="0A88654F" w14:textId="6F947D65" w:rsidR="00AD4BDC" w:rsidRPr="00982E62" w:rsidRDefault="00AD4BDC" w:rsidP="00AD4BDC">
      <w:pPr>
        <w:pStyle w:val="Titolo"/>
        <w:rPr>
          <w:rFonts w:ascii="Arial" w:hAnsi="Arial" w:cs="Arial"/>
        </w:rPr>
      </w:pPr>
    </w:p>
    <w:sectPr w:rsidR="00AD4BDC" w:rsidRPr="00982E62" w:rsidSect="00124C5B">
      <w:footerReference w:type="even" r:id="rId12"/>
      <w:footerReference w:type="defaul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F0A09" w14:textId="77777777" w:rsidR="002A48F7" w:rsidRDefault="002A48F7">
      <w:r>
        <w:separator/>
      </w:r>
    </w:p>
  </w:endnote>
  <w:endnote w:type="continuationSeparator" w:id="0">
    <w:p w14:paraId="24B00790" w14:textId="77777777" w:rsidR="002A48F7" w:rsidRDefault="002A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91F62" w14:textId="77777777" w:rsidR="009B11D1" w:rsidRDefault="009B11D1"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6AD5F965" w14:textId="77777777" w:rsidR="009B11D1" w:rsidRDefault="009B11D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B8CF1" w14:textId="77777777" w:rsidR="009B11D1" w:rsidRPr="00703E56" w:rsidRDefault="009B11D1" w:rsidP="0063380C">
    <w:pPr>
      <w:pStyle w:val="Pidipagina"/>
      <w:framePr w:wrap="around" w:vAnchor="text" w:hAnchor="margin" w:xAlign="center" w:y="1"/>
      <w:rPr>
        <w:rStyle w:val="Numeropagina"/>
        <w:rFonts w:ascii="Calibri" w:hAnsi="Calibri"/>
        <w:sz w:val="22"/>
      </w:rPr>
    </w:pPr>
    <w:r w:rsidRPr="00703E56">
      <w:rPr>
        <w:rStyle w:val="Numeropagina"/>
        <w:rFonts w:ascii="Calibri" w:hAnsi="Calibri"/>
        <w:sz w:val="22"/>
      </w:rPr>
      <w:fldChar w:fldCharType="begin"/>
    </w:r>
    <w:r w:rsidRPr="00703E56">
      <w:rPr>
        <w:rStyle w:val="Numeropagina"/>
        <w:rFonts w:ascii="Calibri" w:hAnsi="Calibri"/>
        <w:sz w:val="22"/>
      </w:rPr>
      <w:instrText xml:space="preserve">PAGE  </w:instrText>
    </w:r>
    <w:r w:rsidRPr="00703E56">
      <w:rPr>
        <w:rStyle w:val="Numeropagina"/>
        <w:rFonts w:ascii="Calibri" w:hAnsi="Calibri"/>
        <w:sz w:val="22"/>
      </w:rPr>
      <w:fldChar w:fldCharType="separate"/>
    </w:r>
    <w:r w:rsidR="002D07D3">
      <w:rPr>
        <w:rStyle w:val="Numeropagina"/>
        <w:rFonts w:ascii="Calibri" w:hAnsi="Calibri"/>
        <w:noProof/>
        <w:sz w:val="22"/>
      </w:rPr>
      <w:t>16</w:t>
    </w:r>
    <w:r w:rsidRPr="00703E56">
      <w:rPr>
        <w:rStyle w:val="Numeropagina"/>
        <w:rFonts w:ascii="Calibri" w:hAnsi="Calibri"/>
        <w:sz w:val="22"/>
      </w:rPr>
      <w:fldChar w:fldCharType="end"/>
    </w:r>
  </w:p>
  <w:p w14:paraId="6A5AC53A" w14:textId="77777777" w:rsidR="009B11D1" w:rsidRPr="00703E56" w:rsidRDefault="009B11D1">
    <w:pPr>
      <w:pStyle w:val="Pidipagina"/>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CDFB2" w14:textId="77777777" w:rsidR="002A48F7" w:rsidRDefault="002A48F7">
      <w:r>
        <w:separator/>
      </w:r>
    </w:p>
  </w:footnote>
  <w:footnote w:type="continuationSeparator" w:id="0">
    <w:p w14:paraId="7EE91E66" w14:textId="77777777" w:rsidR="002A48F7" w:rsidRDefault="002A4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6960"/>
    <w:multiLevelType w:val="hybridMultilevel"/>
    <w:tmpl w:val="872AD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46C6C"/>
    <w:multiLevelType w:val="hybridMultilevel"/>
    <w:tmpl w:val="44027006"/>
    <w:lvl w:ilvl="0" w:tplc="4ED8416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3A7FA2"/>
    <w:multiLevelType w:val="hybridMultilevel"/>
    <w:tmpl w:val="CA3E238A"/>
    <w:lvl w:ilvl="0" w:tplc="7F8A54CE">
      <w:start w:val="4"/>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4C43FF"/>
    <w:multiLevelType w:val="hybridMultilevel"/>
    <w:tmpl w:val="5058A078"/>
    <w:lvl w:ilvl="0" w:tplc="6F6AAA1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4EA7EB4"/>
    <w:multiLevelType w:val="hybridMultilevel"/>
    <w:tmpl w:val="1EA27CFA"/>
    <w:lvl w:ilvl="0" w:tplc="B360019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413063"/>
    <w:multiLevelType w:val="hybridMultilevel"/>
    <w:tmpl w:val="17C2D320"/>
    <w:lvl w:ilvl="0" w:tplc="5BD0CEC6">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BD25A8"/>
    <w:multiLevelType w:val="hybridMultilevel"/>
    <w:tmpl w:val="64E05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F635E59"/>
    <w:multiLevelType w:val="hybridMultilevel"/>
    <w:tmpl w:val="9808DB32"/>
    <w:lvl w:ilvl="0" w:tplc="5BE86872">
      <w:start w:val="1"/>
      <w:numFmt w:val="bullet"/>
      <w:lvlText w:val=""/>
      <w:lvlJc w:val="left"/>
      <w:pPr>
        <w:tabs>
          <w:tab w:val="num" w:pos="2295"/>
        </w:tabs>
        <w:ind w:left="2295"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544413"/>
    <w:multiLevelType w:val="hybridMultilevel"/>
    <w:tmpl w:val="5732B422"/>
    <w:lvl w:ilvl="0" w:tplc="0F521C4E">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993043"/>
    <w:multiLevelType w:val="hybridMultilevel"/>
    <w:tmpl w:val="51D4B0C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0" w15:restartNumberingAfterBreak="0">
    <w:nsid w:val="21AE3874"/>
    <w:multiLevelType w:val="hybridMultilevel"/>
    <w:tmpl w:val="EA009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BA5212"/>
    <w:multiLevelType w:val="hybridMultilevel"/>
    <w:tmpl w:val="49F0E460"/>
    <w:lvl w:ilvl="0" w:tplc="00E6F14A">
      <w:start w:val="1"/>
      <w:numFmt w:val="upp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13BEF"/>
    <w:multiLevelType w:val="hybridMultilevel"/>
    <w:tmpl w:val="F68A8E86"/>
    <w:lvl w:ilvl="0" w:tplc="CBC28DD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527F85"/>
    <w:multiLevelType w:val="hybridMultilevel"/>
    <w:tmpl w:val="A914FE2C"/>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9710A1"/>
    <w:multiLevelType w:val="hybridMultilevel"/>
    <w:tmpl w:val="664875D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5" w15:restartNumberingAfterBreak="0">
    <w:nsid w:val="29777A8B"/>
    <w:multiLevelType w:val="hybridMultilevel"/>
    <w:tmpl w:val="34D68466"/>
    <w:lvl w:ilvl="0" w:tplc="147089C8">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F2044C"/>
    <w:multiLevelType w:val="hybridMultilevel"/>
    <w:tmpl w:val="478657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E9419E1"/>
    <w:multiLevelType w:val="hybridMultilevel"/>
    <w:tmpl w:val="71A68D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A244A2"/>
    <w:multiLevelType w:val="hybridMultilevel"/>
    <w:tmpl w:val="FB9ADA5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1BD4D0D"/>
    <w:multiLevelType w:val="hybridMultilevel"/>
    <w:tmpl w:val="BAC0DF3E"/>
    <w:lvl w:ilvl="0" w:tplc="EEF618D8">
      <w:start w:val="1"/>
      <w:numFmt w:val="decimal"/>
      <w:lvlText w:val="%1."/>
      <w:lvlJc w:val="left"/>
      <w:pPr>
        <w:ind w:left="862" w:hanging="360"/>
      </w:pPr>
      <w:rPr>
        <w:strike w:val="0"/>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0" w15:restartNumberingAfterBreak="0">
    <w:nsid w:val="33EF1039"/>
    <w:multiLevelType w:val="hybridMultilevel"/>
    <w:tmpl w:val="73E21490"/>
    <w:lvl w:ilvl="0" w:tplc="9244CE6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5D3259B"/>
    <w:multiLevelType w:val="hybridMultilevel"/>
    <w:tmpl w:val="6204BC34"/>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5025F6"/>
    <w:multiLevelType w:val="hybridMultilevel"/>
    <w:tmpl w:val="324E2DD8"/>
    <w:lvl w:ilvl="0" w:tplc="5E68303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C5E20AB"/>
    <w:multiLevelType w:val="hybridMultilevel"/>
    <w:tmpl w:val="A83A492E"/>
    <w:lvl w:ilvl="0" w:tplc="0A8AB3F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C8D251C"/>
    <w:multiLevelType w:val="hybridMultilevel"/>
    <w:tmpl w:val="4CCC9A78"/>
    <w:lvl w:ilvl="0" w:tplc="AF16811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1E2DCD"/>
    <w:multiLevelType w:val="hybridMultilevel"/>
    <w:tmpl w:val="A914FE2C"/>
    <w:lvl w:ilvl="0" w:tplc="7F0C67EE">
      <w:start w:val="1"/>
      <w:numFmt w:val="decimal"/>
      <w:lvlText w:val="(%1)"/>
      <w:lvlJc w:val="left"/>
      <w:pPr>
        <w:tabs>
          <w:tab w:val="num" w:pos="360"/>
        </w:tabs>
        <w:ind w:left="360" w:hanging="360"/>
      </w:pPr>
      <w:rPr>
        <w:rFonts w:cs="Times New Roman" w:hint="default"/>
        <w:strike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1453EA4"/>
    <w:multiLevelType w:val="hybridMultilevel"/>
    <w:tmpl w:val="BAA62112"/>
    <w:lvl w:ilvl="0" w:tplc="8A0A242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AD2466"/>
    <w:multiLevelType w:val="hybridMultilevel"/>
    <w:tmpl w:val="31DC0F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4B315B32"/>
    <w:multiLevelType w:val="hybridMultilevel"/>
    <w:tmpl w:val="D1AEABA8"/>
    <w:lvl w:ilvl="0" w:tplc="14FEC1F8">
      <w:start w:val="1"/>
      <w:numFmt w:val="upperLetter"/>
      <w:lvlText w:val="%1."/>
      <w:lvlJc w:val="left"/>
      <w:pPr>
        <w:ind w:left="1280" w:hanging="360"/>
      </w:pPr>
      <w:rPr>
        <w:rFonts w:hint="default"/>
      </w:rPr>
    </w:lvl>
    <w:lvl w:ilvl="1" w:tplc="04100019" w:tentative="1">
      <w:start w:val="1"/>
      <w:numFmt w:val="lowerLetter"/>
      <w:lvlText w:val="%2."/>
      <w:lvlJc w:val="left"/>
      <w:pPr>
        <w:ind w:left="2000" w:hanging="360"/>
      </w:pPr>
    </w:lvl>
    <w:lvl w:ilvl="2" w:tplc="0410001B" w:tentative="1">
      <w:start w:val="1"/>
      <w:numFmt w:val="lowerRoman"/>
      <w:lvlText w:val="%3."/>
      <w:lvlJc w:val="right"/>
      <w:pPr>
        <w:ind w:left="2720" w:hanging="180"/>
      </w:pPr>
    </w:lvl>
    <w:lvl w:ilvl="3" w:tplc="0410000F" w:tentative="1">
      <w:start w:val="1"/>
      <w:numFmt w:val="decimal"/>
      <w:lvlText w:val="%4."/>
      <w:lvlJc w:val="left"/>
      <w:pPr>
        <w:ind w:left="3440" w:hanging="360"/>
      </w:pPr>
    </w:lvl>
    <w:lvl w:ilvl="4" w:tplc="04100019" w:tentative="1">
      <w:start w:val="1"/>
      <w:numFmt w:val="lowerLetter"/>
      <w:lvlText w:val="%5."/>
      <w:lvlJc w:val="left"/>
      <w:pPr>
        <w:ind w:left="4160" w:hanging="360"/>
      </w:pPr>
    </w:lvl>
    <w:lvl w:ilvl="5" w:tplc="0410001B" w:tentative="1">
      <w:start w:val="1"/>
      <w:numFmt w:val="lowerRoman"/>
      <w:lvlText w:val="%6."/>
      <w:lvlJc w:val="right"/>
      <w:pPr>
        <w:ind w:left="4880" w:hanging="180"/>
      </w:pPr>
    </w:lvl>
    <w:lvl w:ilvl="6" w:tplc="0410000F" w:tentative="1">
      <w:start w:val="1"/>
      <w:numFmt w:val="decimal"/>
      <w:lvlText w:val="%7."/>
      <w:lvlJc w:val="left"/>
      <w:pPr>
        <w:ind w:left="5600" w:hanging="360"/>
      </w:pPr>
    </w:lvl>
    <w:lvl w:ilvl="7" w:tplc="04100019" w:tentative="1">
      <w:start w:val="1"/>
      <w:numFmt w:val="lowerLetter"/>
      <w:lvlText w:val="%8."/>
      <w:lvlJc w:val="left"/>
      <w:pPr>
        <w:ind w:left="6320" w:hanging="360"/>
      </w:pPr>
    </w:lvl>
    <w:lvl w:ilvl="8" w:tplc="0410001B" w:tentative="1">
      <w:start w:val="1"/>
      <w:numFmt w:val="lowerRoman"/>
      <w:lvlText w:val="%9."/>
      <w:lvlJc w:val="right"/>
      <w:pPr>
        <w:ind w:left="7040" w:hanging="180"/>
      </w:pPr>
    </w:lvl>
  </w:abstractNum>
  <w:abstractNum w:abstractNumId="29" w15:restartNumberingAfterBreak="0">
    <w:nsid w:val="4CB17222"/>
    <w:multiLevelType w:val="hybridMultilevel"/>
    <w:tmpl w:val="9CF4AC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4E8A3845"/>
    <w:multiLevelType w:val="hybridMultilevel"/>
    <w:tmpl w:val="8F4E14F2"/>
    <w:lvl w:ilvl="0" w:tplc="E66EADE4">
      <w:start w:val="1"/>
      <w:numFmt w:val="upp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A44217"/>
    <w:multiLevelType w:val="hybridMultilevel"/>
    <w:tmpl w:val="F738CB92"/>
    <w:lvl w:ilvl="0" w:tplc="488A3B8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4EC2530"/>
    <w:multiLevelType w:val="hybridMultilevel"/>
    <w:tmpl w:val="8EEA30DC"/>
    <w:lvl w:ilvl="0" w:tplc="6C80DE1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7EB0F59"/>
    <w:multiLevelType w:val="hybridMultilevel"/>
    <w:tmpl w:val="B06467E4"/>
    <w:lvl w:ilvl="0" w:tplc="F2AAF97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A43729E"/>
    <w:multiLevelType w:val="hybridMultilevel"/>
    <w:tmpl w:val="AA8AE0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B2A2A05"/>
    <w:multiLevelType w:val="hybridMultilevel"/>
    <w:tmpl w:val="C650A5E6"/>
    <w:lvl w:ilvl="0" w:tplc="F29254F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B760A57"/>
    <w:multiLevelType w:val="hybridMultilevel"/>
    <w:tmpl w:val="FCF4BC2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F092591"/>
    <w:multiLevelType w:val="hybridMultilevel"/>
    <w:tmpl w:val="EA60EE82"/>
    <w:lvl w:ilvl="0" w:tplc="CE12130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08518C9"/>
    <w:multiLevelType w:val="hybridMultilevel"/>
    <w:tmpl w:val="AE707DD8"/>
    <w:lvl w:ilvl="0" w:tplc="8B9073E6">
      <w:start w:val="1"/>
      <w:numFmt w:val="bullet"/>
      <w:lvlText w:val=""/>
      <w:lvlJc w:val="left"/>
      <w:pPr>
        <w:ind w:left="360" w:hanging="360"/>
      </w:pPr>
      <w:rPr>
        <w:rFonts w:ascii="Wingdings 3" w:hAnsi="Wingdings 3"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60F73C98"/>
    <w:multiLevelType w:val="hybridMultilevel"/>
    <w:tmpl w:val="AC687EF2"/>
    <w:lvl w:ilvl="0" w:tplc="113EEE2C">
      <w:start w:val="1"/>
      <w:numFmt w:val="decimal"/>
      <w:lvlText w:val="%1."/>
      <w:lvlJc w:val="left"/>
      <w:pPr>
        <w:ind w:left="720" w:hanging="360"/>
      </w:pPr>
      <w:rPr>
        <w:rFonts w:eastAsia="Arial" w:hint="default"/>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B8178DD"/>
    <w:multiLevelType w:val="hybridMultilevel"/>
    <w:tmpl w:val="0E96D1C8"/>
    <w:lvl w:ilvl="0" w:tplc="A968A5E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CF71224"/>
    <w:multiLevelType w:val="hybridMultilevel"/>
    <w:tmpl w:val="9C2829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064795B"/>
    <w:multiLevelType w:val="hybridMultilevel"/>
    <w:tmpl w:val="CB8A1A7E"/>
    <w:lvl w:ilvl="0" w:tplc="5074D5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779371C"/>
    <w:multiLevelType w:val="hybridMultilevel"/>
    <w:tmpl w:val="CBFCF718"/>
    <w:lvl w:ilvl="0" w:tplc="0408FE5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A67034D"/>
    <w:multiLevelType w:val="hybridMultilevel"/>
    <w:tmpl w:val="8458C01E"/>
    <w:lvl w:ilvl="0" w:tplc="C53052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B5F38E1"/>
    <w:multiLevelType w:val="hybridMultilevel"/>
    <w:tmpl w:val="FADC75CC"/>
    <w:lvl w:ilvl="0" w:tplc="B1B4DCFA">
      <w:start w:val="1"/>
      <w:numFmt w:val="lowerLetter"/>
      <w:lvlText w:val="%1)"/>
      <w:lvlJc w:val="left"/>
      <w:pPr>
        <w:ind w:left="1080" w:hanging="360"/>
      </w:pPr>
      <w:rPr>
        <w:rFonts w:ascii="Arial" w:eastAsia="Times New Roman"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7" w15:restartNumberingAfterBreak="0">
    <w:nsid w:val="7C8B3ABE"/>
    <w:multiLevelType w:val="hybridMultilevel"/>
    <w:tmpl w:val="3B604848"/>
    <w:lvl w:ilvl="0" w:tplc="EC3681B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38"/>
  </w:num>
  <w:num w:numId="3">
    <w:abstractNumId w:val="7"/>
  </w:num>
  <w:num w:numId="4">
    <w:abstractNumId w:val="26"/>
  </w:num>
  <w:num w:numId="5">
    <w:abstractNumId w:val="18"/>
  </w:num>
  <w:num w:numId="6">
    <w:abstractNumId w:val="3"/>
  </w:num>
  <w:num w:numId="7">
    <w:abstractNumId w:val="37"/>
  </w:num>
  <w:num w:numId="8">
    <w:abstractNumId w:val="16"/>
  </w:num>
  <w:num w:numId="9">
    <w:abstractNumId w:val="42"/>
  </w:num>
  <w:num w:numId="10">
    <w:abstractNumId w:val="15"/>
  </w:num>
  <w:num w:numId="11">
    <w:abstractNumId w:val="45"/>
  </w:num>
  <w:num w:numId="12">
    <w:abstractNumId w:val="6"/>
  </w:num>
  <w:num w:numId="13">
    <w:abstractNumId w:val="44"/>
  </w:num>
  <w:num w:numId="14">
    <w:abstractNumId w:val="43"/>
  </w:num>
  <w:num w:numId="15">
    <w:abstractNumId w:val="35"/>
  </w:num>
  <w:num w:numId="16">
    <w:abstractNumId w:val="10"/>
  </w:num>
  <w:num w:numId="17">
    <w:abstractNumId w:val="46"/>
  </w:num>
  <w:num w:numId="18">
    <w:abstractNumId w:val="17"/>
  </w:num>
  <w:num w:numId="19">
    <w:abstractNumId w:val="41"/>
  </w:num>
  <w:num w:numId="20">
    <w:abstractNumId w:val="20"/>
  </w:num>
  <w:num w:numId="21">
    <w:abstractNumId w:val="19"/>
  </w:num>
  <w:num w:numId="22">
    <w:abstractNumId w:val="14"/>
  </w:num>
  <w:num w:numId="23">
    <w:abstractNumId w:val="9"/>
  </w:num>
  <w:num w:numId="24">
    <w:abstractNumId w:val="29"/>
  </w:num>
  <w:num w:numId="25">
    <w:abstractNumId w:val="39"/>
  </w:num>
  <w:num w:numId="26">
    <w:abstractNumId w:val="32"/>
  </w:num>
  <w:num w:numId="27">
    <w:abstractNumId w:val="5"/>
  </w:num>
  <w:num w:numId="28">
    <w:abstractNumId w:val="47"/>
  </w:num>
  <w:num w:numId="29">
    <w:abstractNumId w:val="24"/>
  </w:num>
  <w:num w:numId="30">
    <w:abstractNumId w:val="1"/>
  </w:num>
  <w:num w:numId="31">
    <w:abstractNumId w:val="34"/>
  </w:num>
  <w:num w:numId="32">
    <w:abstractNumId w:val="12"/>
  </w:num>
  <w:num w:numId="33">
    <w:abstractNumId w:val="33"/>
  </w:num>
  <w:num w:numId="34">
    <w:abstractNumId w:val="36"/>
  </w:num>
  <w:num w:numId="35">
    <w:abstractNumId w:val="22"/>
  </w:num>
  <w:num w:numId="36">
    <w:abstractNumId w:val="2"/>
  </w:num>
  <w:num w:numId="37">
    <w:abstractNumId w:val="31"/>
  </w:num>
  <w:num w:numId="38">
    <w:abstractNumId w:val="27"/>
  </w:num>
  <w:num w:numId="39">
    <w:abstractNumId w:val="25"/>
  </w:num>
  <w:num w:numId="40">
    <w:abstractNumId w:val="21"/>
  </w:num>
  <w:num w:numId="41">
    <w:abstractNumId w:val="0"/>
  </w:num>
  <w:num w:numId="42">
    <w:abstractNumId w:val="4"/>
  </w:num>
  <w:num w:numId="43">
    <w:abstractNumId w:val="28"/>
  </w:num>
  <w:num w:numId="44">
    <w:abstractNumId w:val="8"/>
  </w:num>
  <w:num w:numId="45">
    <w:abstractNumId w:val="23"/>
  </w:num>
  <w:num w:numId="46">
    <w:abstractNumId w:val="11"/>
  </w:num>
  <w:num w:numId="47">
    <w:abstractNumId w:val="30"/>
  </w:num>
  <w:num w:numId="48">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9F9"/>
    <w:rsid w:val="00006BC7"/>
    <w:rsid w:val="00016399"/>
    <w:rsid w:val="000218CD"/>
    <w:rsid w:val="000218DE"/>
    <w:rsid w:val="00024295"/>
    <w:rsid w:val="00024F08"/>
    <w:rsid w:val="000305D6"/>
    <w:rsid w:val="00031F18"/>
    <w:rsid w:val="00052D9E"/>
    <w:rsid w:val="00054E13"/>
    <w:rsid w:val="000612E9"/>
    <w:rsid w:val="0006464C"/>
    <w:rsid w:val="000711BB"/>
    <w:rsid w:val="00072FA9"/>
    <w:rsid w:val="000800A3"/>
    <w:rsid w:val="00083503"/>
    <w:rsid w:val="00084F6C"/>
    <w:rsid w:val="000856DA"/>
    <w:rsid w:val="000914A3"/>
    <w:rsid w:val="00093E7C"/>
    <w:rsid w:val="000A0F63"/>
    <w:rsid w:val="000A2223"/>
    <w:rsid w:val="000A4349"/>
    <w:rsid w:val="000B5891"/>
    <w:rsid w:val="000C2BB1"/>
    <w:rsid w:val="000D0214"/>
    <w:rsid w:val="000D1B40"/>
    <w:rsid w:val="000D68B1"/>
    <w:rsid w:val="000E5B66"/>
    <w:rsid w:val="000E741F"/>
    <w:rsid w:val="000E7E94"/>
    <w:rsid w:val="000F07C6"/>
    <w:rsid w:val="000F295D"/>
    <w:rsid w:val="000F5549"/>
    <w:rsid w:val="000F6469"/>
    <w:rsid w:val="0011630D"/>
    <w:rsid w:val="001225C8"/>
    <w:rsid w:val="00123664"/>
    <w:rsid w:val="00124C5B"/>
    <w:rsid w:val="001416E2"/>
    <w:rsid w:val="00142798"/>
    <w:rsid w:val="001664A4"/>
    <w:rsid w:val="0016741A"/>
    <w:rsid w:val="00180B3C"/>
    <w:rsid w:val="00183500"/>
    <w:rsid w:val="0019109E"/>
    <w:rsid w:val="00192D5E"/>
    <w:rsid w:val="0019333C"/>
    <w:rsid w:val="00195A44"/>
    <w:rsid w:val="001A0100"/>
    <w:rsid w:val="001A07C8"/>
    <w:rsid w:val="001A0E4F"/>
    <w:rsid w:val="001A5378"/>
    <w:rsid w:val="001B0662"/>
    <w:rsid w:val="001B2096"/>
    <w:rsid w:val="001B306B"/>
    <w:rsid w:val="001B7278"/>
    <w:rsid w:val="001C5F11"/>
    <w:rsid w:val="001D4978"/>
    <w:rsid w:val="001E0E62"/>
    <w:rsid w:val="001E6281"/>
    <w:rsid w:val="00201241"/>
    <w:rsid w:val="00201249"/>
    <w:rsid w:val="00206DF0"/>
    <w:rsid w:val="002155ED"/>
    <w:rsid w:val="00216F2A"/>
    <w:rsid w:val="00224FAB"/>
    <w:rsid w:val="002260FA"/>
    <w:rsid w:val="002266D6"/>
    <w:rsid w:val="0023105E"/>
    <w:rsid w:val="00234AFE"/>
    <w:rsid w:val="002427F1"/>
    <w:rsid w:val="002451A7"/>
    <w:rsid w:val="00246538"/>
    <w:rsid w:val="002465DD"/>
    <w:rsid w:val="00253442"/>
    <w:rsid w:val="002570D7"/>
    <w:rsid w:val="00277E48"/>
    <w:rsid w:val="00282222"/>
    <w:rsid w:val="00284A77"/>
    <w:rsid w:val="00286E8B"/>
    <w:rsid w:val="00295331"/>
    <w:rsid w:val="002A149F"/>
    <w:rsid w:val="002A48F7"/>
    <w:rsid w:val="002A5127"/>
    <w:rsid w:val="002A5E02"/>
    <w:rsid w:val="002B3D87"/>
    <w:rsid w:val="002C2CF3"/>
    <w:rsid w:val="002C4D91"/>
    <w:rsid w:val="002D07D3"/>
    <w:rsid w:val="002D1FF2"/>
    <w:rsid w:val="002E10DE"/>
    <w:rsid w:val="00305463"/>
    <w:rsid w:val="003112F6"/>
    <w:rsid w:val="00320228"/>
    <w:rsid w:val="00322A51"/>
    <w:rsid w:val="00332E03"/>
    <w:rsid w:val="003337ED"/>
    <w:rsid w:val="003378EF"/>
    <w:rsid w:val="00350FE6"/>
    <w:rsid w:val="00354B95"/>
    <w:rsid w:val="003565E6"/>
    <w:rsid w:val="00356946"/>
    <w:rsid w:val="00361E2F"/>
    <w:rsid w:val="00371992"/>
    <w:rsid w:val="00380DF8"/>
    <w:rsid w:val="00381B6F"/>
    <w:rsid w:val="003876AA"/>
    <w:rsid w:val="003919F6"/>
    <w:rsid w:val="003B1BF3"/>
    <w:rsid w:val="003C26B2"/>
    <w:rsid w:val="003D244D"/>
    <w:rsid w:val="003D4FA8"/>
    <w:rsid w:val="003D74AE"/>
    <w:rsid w:val="003E008C"/>
    <w:rsid w:val="003E14C8"/>
    <w:rsid w:val="003E4C62"/>
    <w:rsid w:val="003E621C"/>
    <w:rsid w:val="003E7327"/>
    <w:rsid w:val="003E7A44"/>
    <w:rsid w:val="003F4A77"/>
    <w:rsid w:val="003F5CEF"/>
    <w:rsid w:val="003F68BC"/>
    <w:rsid w:val="00400071"/>
    <w:rsid w:val="00404959"/>
    <w:rsid w:val="00404DA2"/>
    <w:rsid w:val="004051BE"/>
    <w:rsid w:val="00410289"/>
    <w:rsid w:val="0041062F"/>
    <w:rsid w:val="004138E6"/>
    <w:rsid w:val="0041685A"/>
    <w:rsid w:val="004173FE"/>
    <w:rsid w:val="004301D0"/>
    <w:rsid w:val="004444D1"/>
    <w:rsid w:val="00450023"/>
    <w:rsid w:val="0045183A"/>
    <w:rsid w:val="00454AE4"/>
    <w:rsid w:val="00471C41"/>
    <w:rsid w:val="004831C1"/>
    <w:rsid w:val="00485A65"/>
    <w:rsid w:val="004957DD"/>
    <w:rsid w:val="00497B91"/>
    <w:rsid w:val="004A05B8"/>
    <w:rsid w:val="004B4A5A"/>
    <w:rsid w:val="004C652B"/>
    <w:rsid w:val="004C6573"/>
    <w:rsid w:val="004E0294"/>
    <w:rsid w:val="004E74BA"/>
    <w:rsid w:val="004F2888"/>
    <w:rsid w:val="00505BCE"/>
    <w:rsid w:val="00515DF2"/>
    <w:rsid w:val="00516775"/>
    <w:rsid w:val="00520697"/>
    <w:rsid w:val="005212C5"/>
    <w:rsid w:val="00533E82"/>
    <w:rsid w:val="005347D0"/>
    <w:rsid w:val="00535AC9"/>
    <w:rsid w:val="005449B7"/>
    <w:rsid w:val="00544B53"/>
    <w:rsid w:val="00554295"/>
    <w:rsid w:val="005545ED"/>
    <w:rsid w:val="005556CB"/>
    <w:rsid w:val="00556CE0"/>
    <w:rsid w:val="005612E0"/>
    <w:rsid w:val="00561537"/>
    <w:rsid w:val="00563AC7"/>
    <w:rsid w:val="005705BE"/>
    <w:rsid w:val="00570817"/>
    <w:rsid w:val="00575880"/>
    <w:rsid w:val="00577B48"/>
    <w:rsid w:val="005A2481"/>
    <w:rsid w:val="005A4812"/>
    <w:rsid w:val="005A6A1B"/>
    <w:rsid w:val="005B4D9D"/>
    <w:rsid w:val="005B5EE8"/>
    <w:rsid w:val="005C1639"/>
    <w:rsid w:val="005C4B07"/>
    <w:rsid w:val="005D750D"/>
    <w:rsid w:val="005E53C2"/>
    <w:rsid w:val="006010F7"/>
    <w:rsid w:val="00606FA4"/>
    <w:rsid w:val="00613635"/>
    <w:rsid w:val="00613C47"/>
    <w:rsid w:val="00613D72"/>
    <w:rsid w:val="00614E89"/>
    <w:rsid w:val="0063117C"/>
    <w:rsid w:val="0063259E"/>
    <w:rsid w:val="0063380C"/>
    <w:rsid w:val="00634A33"/>
    <w:rsid w:val="0063610A"/>
    <w:rsid w:val="0063722A"/>
    <w:rsid w:val="0064163E"/>
    <w:rsid w:val="00642F6E"/>
    <w:rsid w:val="006450F0"/>
    <w:rsid w:val="006526CB"/>
    <w:rsid w:val="006566EA"/>
    <w:rsid w:val="006577B3"/>
    <w:rsid w:val="006628FC"/>
    <w:rsid w:val="00664ABE"/>
    <w:rsid w:val="0067352B"/>
    <w:rsid w:val="00681BDA"/>
    <w:rsid w:val="00682958"/>
    <w:rsid w:val="00684777"/>
    <w:rsid w:val="006904E9"/>
    <w:rsid w:val="00692F22"/>
    <w:rsid w:val="006A5531"/>
    <w:rsid w:val="006B1AA7"/>
    <w:rsid w:val="006B5D43"/>
    <w:rsid w:val="006B7128"/>
    <w:rsid w:val="006C57D5"/>
    <w:rsid w:val="006C7B38"/>
    <w:rsid w:val="006D3C4D"/>
    <w:rsid w:val="006D4628"/>
    <w:rsid w:val="006D4CF6"/>
    <w:rsid w:val="006F25C7"/>
    <w:rsid w:val="00703E56"/>
    <w:rsid w:val="00705929"/>
    <w:rsid w:val="007218CA"/>
    <w:rsid w:val="00725287"/>
    <w:rsid w:val="00727237"/>
    <w:rsid w:val="00734BB5"/>
    <w:rsid w:val="00735CCD"/>
    <w:rsid w:val="00740C2E"/>
    <w:rsid w:val="00741803"/>
    <w:rsid w:val="00742A33"/>
    <w:rsid w:val="00754CA0"/>
    <w:rsid w:val="007568DE"/>
    <w:rsid w:val="0076021D"/>
    <w:rsid w:val="007651F6"/>
    <w:rsid w:val="00784B60"/>
    <w:rsid w:val="0079129E"/>
    <w:rsid w:val="007917D4"/>
    <w:rsid w:val="007920AE"/>
    <w:rsid w:val="00795241"/>
    <w:rsid w:val="007A0F44"/>
    <w:rsid w:val="007A152F"/>
    <w:rsid w:val="007A24B1"/>
    <w:rsid w:val="007A3782"/>
    <w:rsid w:val="007A6480"/>
    <w:rsid w:val="007A79F9"/>
    <w:rsid w:val="007B095D"/>
    <w:rsid w:val="007C2B68"/>
    <w:rsid w:val="007C4343"/>
    <w:rsid w:val="007C7CE4"/>
    <w:rsid w:val="007D4302"/>
    <w:rsid w:val="007D7D38"/>
    <w:rsid w:val="007E0E28"/>
    <w:rsid w:val="007E5231"/>
    <w:rsid w:val="007E739C"/>
    <w:rsid w:val="007F14AD"/>
    <w:rsid w:val="007F16FA"/>
    <w:rsid w:val="007F1778"/>
    <w:rsid w:val="007F210D"/>
    <w:rsid w:val="007F2CED"/>
    <w:rsid w:val="007F4DFA"/>
    <w:rsid w:val="008026E7"/>
    <w:rsid w:val="0081382A"/>
    <w:rsid w:val="008225A1"/>
    <w:rsid w:val="00822FC1"/>
    <w:rsid w:val="0083074E"/>
    <w:rsid w:val="00845498"/>
    <w:rsid w:val="008472C8"/>
    <w:rsid w:val="00861D2D"/>
    <w:rsid w:val="00864A5F"/>
    <w:rsid w:val="00867D60"/>
    <w:rsid w:val="00886C3B"/>
    <w:rsid w:val="00895422"/>
    <w:rsid w:val="00897C31"/>
    <w:rsid w:val="008A31C8"/>
    <w:rsid w:val="008A3B8A"/>
    <w:rsid w:val="008A5A48"/>
    <w:rsid w:val="008A5F18"/>
    <w:rsid w:val="008A7FBA"/>
    <w:rsid w:val="008C1F92"/>
    <w:rsid w:val="008C4CF8"/>
    <w:rsid w:val="008C760C"/>
    <w:rsid w:val="008D7D3F"/>
    <w:rsid w:val="008E26FE"/>
    <w:rsid w:val="008E7D84"/>
    <w:rsid w:val="008F1B27"/>
    <w:rsid w:val="008F5863"/>
    <w:rsid w:val="008F5B83"/>
    <w:rsid w:val="0090509E"/>
    <w:rsid w:val="009237FE"/>
    <w:rsid w:val="0092542D"/>
    <w:rsid w:val="00940520"/>
    <w:rsid w:val="00940B97"/>
    <w:rsid w:val="00943375"/>
    <w:rsid w:val="00952B71"/>
    <w:rsid w:val="00960120"/>
    <w:rsid w:val="00971ECE"/>
    <w:rsid w:val="00972FA8"/>
    <w:rsid w:val="009747AD"/>
    <w:rsid w:val="00974F69"/>
    <w:rsid w:val="009752CE"/>
    <w:rsid w:val="009753E9"/>
    <w:rsid w:val="00982E62"/>
    <w:rsid w:val="00994941"/>
    <w:rsid w:val="009A103C"/>
    <w:rsid w:val="009A2072"/>
    <w:rsid w:val="009A445D"/>
    <w:rsid w:val="009A5A51"/>
    <w:rsid w:val="009B03FA"/>
    <w:rsid w:val="009B11D1"/>
    <w:rsid w:val="009B7CD8"/>
    <w:rsid w:val="009C1E7C"/>
    <w:rsid w:val="009C2BF2"/>
    <w:rsid w:val="009C49B7"/>
    <w:rsid w:val="009C562A"/>
    <w:rsid w:val="009D0431"/>
    <w:rsid w:val="009D2F14"/>
    <w:rsid w:val="009D600B"/>
    <w:rsid w:val="009E2BF9"/>
    <w:rsid w:val="009F556A"/>
    <w:rsid w:val="00A11733"/>
    <w:rsid w:val="00A11AAC"/>
    <w:rsid w:val="00A14F24"/>
    <w:rsid w:val="00A15096"/>
    <w:rsid w:val="00A2643E"/>
    <w:rsid w:val="00A26F30"/>
    <w:rsid w:val="00A30008"/>
    <w:rsid w:val="00A34C96"/>
    <w:rsid w:val="00A47214"/>
    <w:rsid w:val="00A53BE9"/>
    <w:rsid w:val="00A5766D"/>
    <w:rsid w:val="00A627F9"/>
    <w:rsid w:val="00A63AFB"/>
    <w:rsid w:val="00A64293"/>
    <w:rsid w:val="00A709C6"/>
    <w:rsid w:val="00A848B6"/>
    <w:rsid w:val="00AA383D"/>
    <w:rsid w:val="00AA4264"/>
    <w:rsid w:val="00AB1042"/>
    <w:rsid w:val="00AB53FC"/>
    <w:rsid w:val="00AC5D32"/>
    <w:rsid w:val="00AC5F41"/>
    <w:rsid w:val="00AC7C75"/>
    <w:rsid w:val="00AD1F7B"/>
    <w:rsid w:val="00AD4BDC"/>
    <w:rsid w:val="00AD6E88"/>
    <w:rsid w:val="00AE174F"/>
    <w:rsid w:val="00AE3E16"/>
    <w:rsid w:val="00AE58D0"/>
    <w:rsid w:val="00AF27AD"/>
    <w:rsid w:val="00AF6934"/>
    <w:rsid w:val="00B00D38"/>
    <w:rsid w:val="00B0382F"/>
    <w:rsid w:val="00B130C2"/>
    <w:rsid w:val="00B13216"/>
    <w:rsid w:val="00B16C41"/>
    <w:rsid w:val="00B21938"/>
    <w:rsid w:val="00B245C5"/>
    <w:rsid w:val="00B257DE"/>
    <w:rsid w:val="00B26EE5"/>
    <w:rsid w:val="00B35242"/>
    <w:rsid w:val="00B378E8"/>
    <w:rsid w:val="00B458A1"/>
    <w:rsid w:val="00B502D2"/>
    <w:rsid w:val="00B61EE6"/>
    <w:rsid w:val="00B649F3"/>
    <w:rsid w:val="00B77205"/>
    <w:rsid w:val="00B82C53"/>
    <w:rsid w:val="00B83C62"/>
    <w:rsid w:val="00B840E2"/>
    <w:rsid w:val="00BA2282"/>
    <w:rsid w:val="00BB039E"/>
    <w:rsid w:val="00BB3D7C"/>
    <w:rsid w:val="00BC2466"/>
    <w:rsid w:val="00BC6A7A"/>
    <w:rsid w:val="00BC753E"/>
    <w:rsid w:val="00BD40BB"/>
    <w:rsid w:val="00BE1DCF"/>
    <w:rsid w:val="00C10670"/>
    <w:rsid w:val="00C10C4A"/>
    <w:rsid w:val="00C12F46"/>
    <w:rsid w:val="00C160D6"/>
    <w:rsid w:val="00C17728"/>
    <w:rsid w:val="00C209C2"/>
    <w:rsid w:val="00C263C9"/>
    <w:rsid w:val="00C51993"/>
    <w:rsid w:val="00C571B4"/>
    <w:rsid w:val="00C66AEA"/>
    <w:rsid w:val="00C76D95"/>
    <w:rsid w:val="00C76DA8"/>
    <w:rsid w:val="00C77369"/>
    <w:rsid w:val="00C86215"/>
    <w:rsid w:val="00C9341F"/>
    <w:rsid w:val="00CB01A6"/>
    <w:rsid w:val="00CC0CEC"/>
    <w:rsid w:val="00CC3BF8"/>
    <w:rsid w:val="00CD32DA"/>
    <w:rsid w:val="00CE02D5"/>
    <w:rsid w:val="00CF2988"/>
    <w:rsid w:val="00D05935"/>
    <w:rsid w:val="00D10A6F"/>
    <w:rsid w:val="00D13314"/>
    <w:rsid w:val="00D16A57"/>
    <w:rsid w:val="00D17624"/>
    <w:rsid w:val="00D242F2"/>
    <w:rsid w:val="00D24DEB"/>
    <w:rsid w:val="00D2658D"/>
    <w:rsid w:val="00D36563"/>
    <w:rsid w:val="00D40DE3"/>
    <w:rsid w:val="00D45569"/>
    <w:rsid w:val="00D45666"/>
    <w:rsid w:val="00D4710B"/>
    <w:rsid w:val="00D52DA5"/>
    <w:rsid w:val="00D6026B"/>
    <w:rsid w:val="00D6142C"/>
    <w:rsid w:val="00D63A48"/>
    <w:rsid w:val="00D66ECC"/>
    <w:rsid w:val="00D714E0"/>
    <w:rsid w:val="00D849CD"/>
    <w:rsid w:val="00D9232C"/>
    <w:rsid w:val="00DA3655"/>
    <w:rsid w:val="00DB1D95"/>
    <w:rsid w:val="00DB3873"/>
    <w:rsid w:val="00DB43F0"/>
    <w:rsid w:val="00DB7A01"/>
    <w:rsid w:val="00DD101E"/>
    <w:rsid w:val="00DD6108"/>
    <w:rsid w:val="00DE4AE4"/>
    <w:rsid w:val="00DF639E"/>
    <w:rsid w:val="00DF7157"/>
    <w:rsid w:val="00DF71DA"/>
    <w:rsid w:val="00E005BA"/>
    <w:rsid w:val="00E0620B"/>
    <w:rsid w:val="00E06F60"/>
    <w:rsid w:val="00E079E4"/>
    <w:rsid w:val="00E111EC"/>
    <w:rsid w:val="00E305A8"/>
    <w:rsid w:val="00E31F6D"/>
    <w:rsid w:val="00E3538D"/>
    <w:rsid w:val="00E41583"/>
    <w:rsid w:val="00E42CA0"/>
    <w:rsid w:val="00E44DDC"/>
    <w:rsid w:val="00E536BC"/>
    <w:rsid w:val="00E62546"/>
    <w:rsid w:val="00E62FD3"/>
    <w:rsid w:val="00E64A55"/>
    <w:rsid w:val="00E662AD"/>
    <w:rsid w:val="00E6687D"/>
    <w:rsid w:val="00E67952"/>
    <w:rsid w:val="00E73DDA"/>
    <w:rsid w:val="00EA125F"/>
    <w:rsid w:val="00EA1FDD"/>
    <w:rsid w:val="00EA27F1"/>
    <w:rsid w:val="00EA6F7F"/>
    <w:rsid w:val="00EA7F29"/>
    <w:rsid w:val="00EB0FDA"/>
    <w:rsid w:val="00EB3471"/>
    <w:rsid w:val="00EC0340"/>
    <w:rsid w:val="00ED4A6B"/>
    <w:rsid w:val="00EE7D16"/>
    <w:rsid w:val="00EE7E2D"/>
    <w:rsid w:val="00EF4311"/>
    <w:rsid w:val="00F013C0"/>
    <w:rsid w:val="00F01636"/>
    <w:rsid w:val="00F019BE"/>
    <w:rsid w:val="00F10596"/>
    <w:rsid w:val="00F35AED"/>
    <w:rsid w:val="00F3766F"/>
    <w:rsid w:val="00F377CC"/>
    <w:rsid w:val="00F6043C"/>
    <w:rsid w:val="00F62526"/>
    <w:rsid w:val="00F71B12"/>
    <w:rsid w:val="00F72290"/>
    <w:rsid w:val="00F73F66"/>
    <w:rsid w:val="00F77749"/>
    <w:rsid w:val="00F80A3C"/>
    <w:rsid w:val="00F80E1E"/>
    <w:rsid w:val="00F8794A"/>
    <w:rsid w:val="00F90F34"/>
    <w:rsid w:val="00F91AF7"/>
    <w:rsid w:val="00F945CF"/>
    <w:rsid w:val="00F94CFB"/>
    <w:rsid w:val="00FA4049"/>
    <w:rsid w:val="00FB38EF"/>
    <w:rsid w:val="00FB489F"/>
    <w:rsid w:val="00FB6CE4"/>
    <w:rsid w:val="00FD42F2"/>
    <w:rsid w:val="00FE1434"/>
    <w:rsid w:val="00FF2C00"/>
    <w:rsid w:val="00FF30E2"/>
    <w:rsid w:val="00FF74BC"/>
    <w:rsid w:val="162B394C"/>
    <w:rsid w:val="18F0943D"/>
    <w:rsid w:val="440246F1"/>
    <w:rsid w:val="46BD298C"/>
    <w:rsid w:val="4866414B"/>
    <w:rsid w:val="50F18E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19491E9A"/>
  <w14:defaultImageDpi w14:val="96"/>
  <w15:chartTrackingRefBased/>
  <w15:docId w15:val="{215838E8-91B2-44BE-8893-76CA9060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40E2"/>
    <w:rPr>
      <w:sz w:val="24"/>
      <w:szCs w:val="24"/>
    </w:rPr>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kern w:val="32"/>
      <w:sz w:val="32"/>
    </w:rPr>
  </w:style>
  <w:style w:type="character" w:customStyle="1" w:styleId="Titolo2Carattere">
    <w:name w:val="Titolo 2 Carattere"/>
    <w:link w:val="Titolo2"/>
    <w:uiPriority w:val="99"/>
    <w:semiHidden/>
    <w:locked/>
    <w:rPr>
      <w:rFonts w:ascii="Cambria" w:hAnsi="Cambria"/>
      <w:b/>
      <w:i/>
      <w:sz w:val="28"/>
    </w:rPr>
  </w:style>
  <w:style w:type="paragraph" w:styleId="Corpotesto">
    <w:name w:val="Body Text"/>
    <w:basedOn w:val="Normale"/>
    <w:link w:val="CorpotestoCarattere"/>
    <w:uiPriority w:val="99"/>
    <w:rsid w:val="00C9341F"/>
    <w:pPr>
      <w:jc w:val="both"/>
    </w:pPr>
  </w:style>
  <w:style w:type="character" w:customStyle="1" w:styleId="CorpotestoCarattere">
    <w:name w:val="Corpo testo Carattere"/>
    <w:link w:val="Corpotesto"/>
    <w:uiPriority w:val="99"/>
    <w:semiHidden/>
    <w:locked/>
    <w:rPr>
      <w:sz w:val="24"/>
    </w:rPr>
  </w:style>
  <w:style w:type="paragraph" w:styleId="Pidipagina">
    <w:name w:val="footer"/>
    <w:basedOn w:val="Normale"/>
    <w:link w:val="PidipaginaCarattere"/>
    <w:uiPriority w:val="99"/>
    <w:rsid w:val="00C9341F"/>
    <w:pPr>
      <w:tabs>
        <w:tab w:val="center" w:pos="4819"/>
        <w:tab w:val="right" w:pos="9638"/>
      </w:tabs>
    </w:pPr>
  </w:style>
  <w:style w:type="character" w:customStyle="1" w:styleId="PidipaginaCarattere">
    <w:name w:val="Piè di pagina Carattere"/>
    <w:link w:val="Pidipagina"/>
    <w:uiPriority w:val="99"/>
    <w:semiHidden/>
    <w:locked/>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style>
  <w:style w:type="character" w:customStyle="1" w:styleId="IntestazioneCarattere">
    <w:name w:val="Intestazione Carattere"/>
    <w:link w:val="Intestazione"/>
    <w:uiPriority w:val="99"/>
    <w:semiHidden/>
    <w:locked/>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9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style>
  <w:style w:type="paragraph" w:styleId="Soggettocommento">
    <w:name w:val="annotation subject"/>
    <w:basedOn w:val="Testocommento"/>
    <w:next w:val="Testocommento"/>
    <w:link w:val="SoggettocommentoCarattere"/>
    <w:uiPriority w:val="99"/>
    <w:semiHidden/>
    <w:rsid w:val="007218CA"/>
    <w:rPr>
      <w:b/>
      <w:bCs/>
    </w:rPr>
  </w:style>
  <w:style w:type="character" w:customStyle="1" w:styleId="SoggettocommentoCarattere">
    <w:name w:val="Soggetto commento Carattere"/>
    <w:link w:val="Soggettocommento"/>
    <w:uiPriority w:val="99"/>
    <w:semiHidden/>
    <w:locked/>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Pr>
      <w:sz w:val="2"/>
    </w:rPr>
  </w:style>
  <w:style w:type="paragraph" w:styleId="Paragrafoelenco">
    <w:name w:val="List Paragraph"/>
    <w:basedOn w:val="Normale"/>
    <w:uiPriority w:val="34"/>
    <w:qFormat/>
    <w:rsid w:val="008A7FBA"/>
    <w:pPr>
      <w:ind w:left="720"/>
      <w:contextualSpacing/>
    </w:pPr>
  </w:style>
  <w:style w:type="paragraph" w:styleId="Titolo">
    <w:name w:val="Title"/>
    <w:basedOn w:val="Normale"/>
    <w:next w:val="Normale"/>
    <w:link w:val="TitoloCarattere"/>
    <w:qFormat/>
    <w:locked/>
    <w:rsid w:val="008D7D3F"/>
    <w:pPr>
      <w:contextualSpacing/>
    </w:pPr>
    <w:rPr>
      <w:rFonts w:ascii="Cambria" w:hAnsi="Cambria"/>
      <w:spacing w:val="-10"/>
      <w:kern w:val="28"/>
      <w:sz w:val="56"/>
      <w:szCs w:val="56"/>
    </w:rPr>
  </w:style>
  <w:style w:type="character" w:customStyle="1" w:styleId="TitoloCarattere">
    <w:name w:val="Titolo Carattere"/>
    <w:link w:val="Titolo"/>
    <w:rsid w:val="008D7D3F"/>
    <w:rPr>
      <w:rFonts w:ascii="Cambria" w:eastAsia="Times New Roman" w:hAnsi="Cambria" w:cs="Times New Roman"/>
      <w:spacing w:val="-10"/>
      <w:kern w:val="28"/>
      <w:sz w:val="56"/>
      <w:szCs w:val="56"/>
    </w:rPr>
  </w:style>
  <w:style w:type="character" w:styleId="Collegamentoipertestuale">
    <w:name w:val="Hyperlink"/>
    <w:uiPriority w:val="99"/>
    <w:unhideWhenUsed/>
    <w:rsid w:val="00EF4311"/>
    <w:rPr>
      <w:color w:val="0563C1"/>
      <w:u w:val="single"/>
    </w:rPr>
  </w:style>
  <w:style w:type="paragraph" w:styleId="Nessunaspaziatura">
    <w:name w:val="No Spacing"/>
    <w:uiPriority w:val="1"/>
    <w:qFormat/>
    <w:rsid w:val="001416E2"/>
    <w:rPr>
      <w:sz w:val="24"/>
      <w:szCs w:val="24"/>
    </w:rPr>
  </w:style>
  <w:style w:type="paragraph" w:customStyle="1" w:styleId="Normale1">
    <w:name w:val="Normale1"/>
    <w:rsid w:val="00982E62"/>
    <w:pPr>
      <w:widowControl w:val="0"/>
    </w:pPr>
    <w:rPr>
      <w:color w:val="000000"/>
    </w:rPr>
  </w:style>
  <w:style w:type="paragraph" w:styleId="NormaleWeb">
    <w:name w:val="Normal (Web)"/>
    <w:basedOn w:val="Normale"/>
    <w:uiPriority w:val="99"/>
    <w:unhideWhenUsed/>
    <w:rsid w:val="00006B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736494">
      <w:bodyDiv w:val="1"/>
      <w:marLeft w:val="0"/>
      <w:marRight w:val="0"/>
      <w:marTop w:val="0"/>
      <w:marBottom w:val="0"/>
      <w:divBdr>
        <w:top w:val="none" w:sz="0" w:space="0" w:color="auto"/>
        <w:left w:val="none" w:sz="0" w:space="0" w:color="auto"/>
        <w:bottom w:val="none" w:sz="0" w:space="0" w:color="auto"/>
        <w:right w:val="none" w:sz="0" w:space="0" w:color="auto"/>
      </w:divBdr>
    </w:div>
    <w:div w:id="371270094">
      <w:bodyDiv w:val="1"/>
      <w:marLeft w:val="0"/>
      <w:marRight w:val="0"/>
      <w:marTop w:val="0"/>
      <w:marBottom w:val="0"/>
      <w:divBdr>
        <w:top w:val="none" w:sz="0" w:space="0" w:color="auto"/>
        <w:left w:val="none" w:sz="0" w:space="0" w:color="auto"/>
        <w:bottom w:val="none" w:sz="0" w:space="0" w:color="auto"/>
        <w:right w:val="none" w:sz="0" w:space="0" w:color="auto"/>
      </w:divBdr>
    </w:div>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 w:id="1363705247">
      <w:bodyDiv w:val="1"/>
      <w:marLeft w:val="0"/>
      <w:marRight w:val="0"/>
      <w:marTop w:val="0"/>
      <w:marBottom w:val="0"/>
      <w:divBdr>
        <w:top w:val="none" w:sz="0" w:space="0" w:color="auto"/>
        <w:left w:val="none" w:sz="0" w:space="0" w:color="auto"/>
        <w:bottom w:val="none" w:sz="0" w:space="0" w:color="auto"/>
        <w:right w:val="none" w:sz="0" w:space="0" w:color="auto"/>
      </w:divBdr>
    </w:div>
    <w:div w:id="1655136119">
      <w:bodyDiv w:val="1"/>
      <w:marLeft w:val="0"/>
      <w:marRight w:val="0"/>
      <w:marTop w:val="0"/>
      <w:marBottom w:val="0"/>
      <w:divBdr>
        <w:top w:val="none" w:sz="0" w:space="0" w:color="auto"/>
        <w:left w:val="none" w:sz="0" w:space="0" w:color="auto"/>
        <w:bottom w:val="none" w:sz="0" w:space="0" w:color="auto"/>
        <w:right w:val="none" w:sz="0" w:space="0" w:color="auto"/>
      </w:divBdr>
    </w:div>
    <w:div w:id="209781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sterlavoro@uniroma3.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croce\Desktop\RinnovoMasterLavoro18-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3ff06aa-8d7e-427d-a089-4a0386af5b4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E7AC09EDEAE8524A95A3BCE37BF8DEB9" ma:contentTypeVersion="13" ma:contentTypeDescription="Creare un nuovo documento." ma:contentTypeScope="" ma:versionID="950cbe2697a3bcc5057843c3ec6d3803">
  <xsd:schema xmlns:xsd="http://www.w3.org/2001/XMLSchema" xmlns:xs="http://www.w3.org/2001/XMLSchema" xmlns:p="http://schemas.microsoft.com/office/2006/metadata/properties" xmlns:ns2="33ff06aa-8d7e-427d-a089-4a0386af5b4f" xmlns:ns3="d5b050f9-afcf-4c15-935c-77dbe3c539c7" targetNamespace="http://schemas.microsoft.com/office/2006/metadata/properties" ma:root="true" ma:fieldsID="a38338f5bbd948e5c8657ebd4f0d6b86" ns2:_="" ns3:_="">
    <xsd:import namespace="33ff06aa-8d7e-427d-a089-4a0386af5b4f"/>
    <xsd:import namespace="d5b050f9-afcf-4c15-935c-77dbe3c539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f06aa-8d7e-427d-a089-4a0386af5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050f9-afcf-4c15-935c-77dbe3c539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5B8DE1-2EAF-4633-AD72-8AC277FD7786}">
  <ds:schemaRefs>
    <ds:schemaRef ds:uri="http://schemas.microsoft.com/office/2006/metadata/properties"/>
    <ds:schemaRef ds:uri="http://schemas.microsoft.com/office/infopath/2007/PartnerControls"/>
    <ds:schemaRef ds:uri="33ff06aa-8d7e-427d-a089-4a0386af5b4f"/>
  </ds:schemaRefs>
</ds:datastoreItem>
</file>

<file path=customXml/itemProps2.xml><?xml version="1.0" encoding="utf-8"?>
<ds:datastoreItem xmlns:ds="http://schemas.openxmlformats.org/officeDocument/2006/customXml" ds:itemID="{8F236208-DD3E-4E69-8329-CF049A9CFE3D}">
  <ds:schemaRefs>
    <ds:schemaRef ds:uri="http://schemas.openxmlformats.org/officeDocument/2006/bibliography"/>
  </ds:schemaRefs>
</ds:datastoreItem>
</file>

<file path=customXml/itemProps3.xml><?xml version="1.0" encoding="utf-8"?>
<ds:datastoreItem xmlns:ds="http://schemas.openxmlformats.org/officeDocument/2006/customXml" ds:itemID="{ACCADEE1-36E0-4019-AEB0-67FB74444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f06aa-8d7e-427d-a089-4a0386af5b4f"/>
    <ds:schemaRef ds:uri="d5b050f9-afcf-4c15-935c-77dbe3c53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B186AB-B46C-41A6-A868-1F213A0B5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RinnovoMasterLavoro18-19.dotx</Template>
  <TotalTime>1</TotalTime>
  <Pages>14</Pages>
  <Words>3984</Words>
  <Characters>22711</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REGOLAMENTO DEI MASTER,</vt:lpstr>
    </vt:vector>
  </TitlesOfParts>
  <Company>Hewlett-Packard Company</Company>
  <LinksUpToDate>false</LinksUpToDate>
  <CharactersWithSpaces>26642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subject/>
  <dc:creator>andreacroce</dc:creator>
  <cp:keywords/>
  <cp:lastModifiedBy>Giordano Maestro</cp:lastModifiedBy>
  <cp:revision>2</cp:revision>
  <cp:lastPrinted>2016-04-19T13:18:00Z</cp:lastPrinted>
  <dcterms:created xsi:type="dcterms:W3CDTF">2020-07-17T10:01:00Z</dcterms:created>
  <dcterms:modified xsi:type="dcterms:W3CDTF">2020-07-17T10:01:00Z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0x010100E7AC09EDEAE8524A95A3BCE37BF8DEB9</vt:lpwstr>
  </property>
</Properties>
</file>